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37" w:rsidRPr="00311F94" w:rsidRDefault="00E92237" w:rsidP="00E92237">
      <w:pPr>
        <w:pStyle w:val="MinutesTitle"/>
        <w:rPr>
          <w:rFonts w:cs="Tahoma"/>
          <w:szCs w:val="18"/>
        </w:rPr>
      </w:pPr>
      <w:bookmarkStart w:id="0" w:name="_GoBack"/>
      <w:bookmarkEnd w:id="0"/>
      <w:r w:rsidRPr="00311F94">
        <w:rPr>
          <w:rFonts w:cs="Tahoma"/>
          <w:szCs w:val="18"/>
        </w:rPr>
        <w:t>Plympton Elementary PTO</w:t>
      </w:r>
    </w:p>
    <w:p w:rsidR="00E92237" w:rsidRPr="00311F94" w:rsidRDefault="00E92237" w:rsidP="00E92237">
      <w:pPr>
        <w:pStyle w:val="italics"/>
        <w:rPr>
          <w:rFonts w:cs="Tahoma"/>
          <w:szCs w:val="18"/>
        </w:rPr>
      </w:pPr>
    </w:p>
    <w:p w:rsidR="00E92237" w:rsidRPr="00311F94" w:rsidRDefault="00E92237" w:rsidP="00E92237">
      <w:pPr>
        <w:pStyle w:val="italics"/>
        <w:rPr>
          <w:rFonts w:cs="Tahoma"/>
          <w:szCs w:val="18"/>
        </w:rPr>
      </w:pPr>
    </w:p>
    <w:p w:rsidR="00E92237" w:rsidRPr="00311F94" w:rsidRDefault="00E92237" w:rsidP="00E92237">
      <w:pPr>
        <w:rPr>
          <w:rFonts w:ascii="Tahoma" w:hAnsi="Tahoma" w:cs="Tahoma"/>
          <w:sz w:val="18"/>
          <w:szCs w:val="18"/>
        </w:rPr>
      </w:pPr>
      <w:r w:rsidRPr="00311F94">
        <w:rPr>
          <w:rFonts w:ascii="Tahoma" w:hAnsi="Tahoma" w:cs="Tahoma"/>
          <w:sz w:val="18"/>
          <w:szCs w:val="18"/>
        </w:rPr>
        <w:t>The meeting was called to</w:t>
      </w:r>
      <w:r w:rsidR="00F91AD7">
        <w:rPr>
          <w:rFonts w:ascii="Tahoma" w:hAnsi="Tahoma" w:cs="Tahoma"/>
          <w:sz w:val="18"/>
          <w:szCs w:val="18"/>
        </w:rPr>
        <w:t xml:space="preserve"> order</w:t>
      </w:r>
      <w:r w:rsidR="00FC3346">
        <w:rPr>
          <w:rFonts w:ascii="Tahoma" w:hAnsi="Tahoma" w:cs="Tahoma"/>
          <w:sz w:val="18"/>
          <w:szCs w:val="18"/>
        </w:rPr>
        <w:t xml:space="preserve"> at 7:03</w:t>
      </w:r>
      <w:r w:rsidR="00F91AD7">
        <w:rPr>
          <w:rFonts w:ascii="Tahoma" w:hAnsi="Tahoma" w:cs="Tahoma"/>
          <w:sz w:val="18"/>
          <w:szCs w:val="18"/>
        </w:rPr>
        <w:t xml:space="preserve"> </w:t>
      </w:r>
      <w:r w:rsidR="00FC3346">
        <w:rPr>
          <w:rFonts w:ascii="Tahoma" w:hAnsi="Tahoma" w:cs="Tahoma"/>
          <w:sz w:val="18"/>
          <w:szCs w:val="18"/>
        </w:rPr>
        <w:t>by Anina Thompson, president, March 11, 2014.</w:t>
      </w:r>
      <w:r w:rsidR="00F91AD7">
        <w:rPr>
          <w:rFonts w:ascii="Tahoma" w:hAnsi="Tahoma" w:cs="Tahoma"/>
          <w:sz w:val="18"/>
          <w:szCs w:val="18"/>
        </w:rPr>
        <w:t xml:space="preserve"> </w:t>
      </w:r>
    </w:p>
    <w:p w:rsidR="00E92237" w:rsidRPr="00311F94" w:rsidRDefault="00E92237" w:rsidP="00E92237">
      <w:pPr>
        <w:pStyle w:val="Subhead"/>
        <w:rPr>
          <w:rFonts w:cs="Tahoma"/>
          <w:szCs w:val="18"/>
        </w:rPr>
      </w:pPr>
      <w:r w:rsidRPr="00311F94">
        <w:rPr>
          <w:rFonts w:cs="Tahoma"/>
          <w:szCs w:val="18"/>
        </w:rPr>
        <w:t>In attendance</w:t>
      </w:r>
    </w:p>
    <w:p w:rsidR="00DD3FF5" w:rsidRDefault="00FC3346" w:rsidP="00E92237">
      <w:pPr>
        <w:pStyle w:val="Bodycopy"/>
        <w:rPr>
          <w:rFonts w:cs="Tahoma"/>
          <w:szCs w:val="18"/>
        </w:rPr>
      </w:pPr>
      <w:r>
        <w:rPr>
          <w:rFonts w:cs="Tahoma"/>
          <w:szCs w:val="18"/>
        </w:rPr>
        <w:t xml:space="preserve">4 </w:t>
      </w:r>
      <w:r w:rsidR="00E92237" w:rsidRPr="00311F94">
        <w:rPr>
          <w:rFonts w:cs="Tahoma"/>
          <w:szCs w:val="18"/>
        </w:rPr>
        <w:t>parents</w:t>
      </w:r>
      <w:r>
        <w:rPr>
          <w:rFonts w:cs="Tahoma"/>
          <w:szCs w:val="18"/>
        </w:rPr>
        <w:t>; 2 incoming K parents</w:t>
      </w:r>
    </w:p>
    <w:p w:rsidR="00E92237" w:rsidRPr="00311F94" w:rsidRDefault="00FC3346" w:rsidP="00E92237">
      <w:pPr>
        <w:pStyle w:val="Bodycopy"/>
        <w:rPr>
          <w:rFonts w:cs="Tahoma"/>
          <w:szCs w:val="18"/>
        </w:rPr>
      </w:pPr>
      <w:r>
        <w:rPr>
          <w:rFonts w:cs="Tahoma"/>
          <w:szCs w:val="18"/>
        </w:rPr>
        <w:t xml:space="preserve">3 </w:t>
      </w:r>
      <w:r w:rsidR="00E92237" w:rsidRPr="00311F94">
        <w:rPr>
          <w:rFonts w:cs="Tahoma"/>
          <w:szCs w:val="18"/>
        </w:rPr>
        <w:t>PTO board members</w:t>
      </w:r>
    </w:p>
    <w:p w:rsidR="00F91AD7" w:rsidRPr="00311F94" w:rsidRDefault="00E92237" w:rsidP="00E92237">
      <w:pPr>
        <w:pStyle w:val="Bodycopy"/>
        <w:rPr>
          <w:rFonts w:cs="Tahoma"/>
          <w:szCs w:val="18"/>
        </w:rPr>
      </w:pPr>
      <w:r w:rsidRPr="00311F94">
        <w:rPr>
          <w:rFonts w:cs="Tahoma"/>
          <w:szCs w:val="18"/>
        </w:rPr>
        <w:t>Principal: Mrs. Taddeo</w:t>
      </w:r>
    </w:p>
    <w:p w:rsidR="00FE1AB5" w:rsidRPr="00EF499F" w:rsidRDefault="00E92237" w:rsidP="00EF499F">
      <w:pPr>
        <w:pStyle w:val="Bodycopy"/>
        <w:rPr>
          <w:rFonts w:cs="Tahoma"/>
          <w:szCs w:val="18"/>
        </w:rPr>
      </w:pPr>
      <w:r w:rsidRPr="00311F94">
        <w:rPr>
          <w:rFonts w:cs="Tahoma"/>
          <w:szCs w:val="18"/>
        </w:rPr>
        <w:t>Te</w:t>
      </w:r>
      <w:r w:rsidR="00F91AD7">
        <w:rPr>
          <w:rFonts w:cs="Tahoma"/>
          <w:szCs w:val="18"/>
        </w:rPr>
        <w:t xml:space="preserve">acher representative: </w:t>
      </w:r>
      <w:r w:rsidR="00FC3346">
        <w:rPr>
          <w:rFonts w:cs="Tahoma"/>
          <w:szCs w:val="18"/>
        </w:rPr>
        <w:t>Mrs. Pinto</w:t>
      </w:r>
    </w:p>
    <w:p w:rsidR="00E92237" w:rsidRDefault="00E92237" w:rsidP="00E92237">
      <w:pPr>
        <w:pStyle w:val="Subhead"/>
        <w:rPr>
          <w:rFonts w:cs="Tahoma"/>
          <w:szCs w:val="18"/>
        </w:rPr>
      </w:pPr>
      <w:r w:rsidRPr="00311F94">
        <w:rPr>
          <w:rFonts w:cs="Tahoma"/>
          <w:szCs w:val="18"/>
        </w:rPr>
        <w:t>Approval of Minutes</w:t>
      </w:r>
    </w:p>
    <w:p w:rsidR="00460420" w:rsidRDefault="00460420" w:rsidP="00460420">
      <w:pPr>
        <w:pStyle w:val="Bodycopy"/>
        <w:rPr>
          <w:rFonts w:cs="Tahoma"/>
          <w:szCs w:val="18"/>
        </w:rPr>
      </w:pPr>
    </w:p>
    <w:p w:rsidR="005979C2" w:rsidRPr="00311F94" w:rsidRDefault="00E92237" w:rsidP="00460420">
      <w:pPr>
        <w:pStyle w:val="Bodycopy"/>
        <w:numPr>
          <w:ilvl w:val="0"/>
          <w:numId w:val="28"/>
        </w:numPr>
        <w:rPr>
          <w:rFonts w:cs="Tahoma"/>
          <w:szCs w:val="18"/>
        </w:rPr>
      </w:pPr>
      <w:r w:rsidRPr="00311F94">
        <w:rPr>
          <w:rFonts w:cs="Tahoma"/>
          <w:szCs w:val="18"/>
        </w:rPr>
        <w:t xml:space="preserve">The minutes from the </w:t>
      </w:r>
      <w:r w:rsidR="00EF499F">
        <w:rPr>
          <w:rFonts w:cs="Tahoma"/>
          <w:szCs w:val="18"/>
        </w:rPr>
        <w:t xml:space="preserve">January </w:t>
      </w:r>
      <w:r w:rsidRPr="00311F94">
        <w:rPr>
          <w:rFonts w:cs="Tahoma"/>
          <w:szCs w:val="18"/>
        </w:rPr>
        <w:t xml:space="preserve">meeting were announced and approved.  </w:t>
      </w:r>
    </w:p>
    <w:p w:rsidR="00E92237" w:rsidRPr="00311F94" w:rsidRDefault="00E92237" w:rsidP="00E92237">
      <w:pPr>
        <w:pStyle w:val="Subhead"/>
        <w:rPr>
          <w:rFonts w:cs="Tahoma"/>
          <w:b w:val="0"/>
          <w:szCs w:val="18"/>
        </w:rPr>
      </w:pPr>
      <w:r w:rsidRPr="00311F94">
        <w:rPr>
          <w:rFonts w:cs="Tahoma"/>
          <w:szCs w:val="18"/>
        </w:rPr>
        <w:t>Treasurer’s Report</w:t>
      </w:r>
      <w:r w:rsidRPr="00311F94">
        <w:rPr>
          <w:rFonts w:cs="Tahoma"/>
          <w:szCs w:val="18"/>
        </w:rPr>
        <w:br/>
      </w:r>
      <w:r w:rsidRPr="00311F94">
        <w:rPr>
          <w:rFonts w:cs="Tahoma"/>
          <w:b w:val="0"/>
          <w:szCs w:val="18"/>
        </w:rPr>
        <w:t>by Laurie Moynihan</w:t>
      </w:r>
    </w:p>
    <w:p w:rsidR="00A11594" w:rsidRDefault="00A11594" w:rsidP="00A11594">
      <w:pPr>
        <w:pStyle w:val="Bodycopy"/>
        <w:rPr>
          <w:rFonts w:cs="Tahoma"/>
          <w:szCs w:val="18"/>
        </w:rPr>
      </w:pPr>
    </w:p>
    <w:p w:rsidR="00460420" w:rsidRPr="00460420" w:rsidRDefault="00FC3346" w:rsidP="00460420">
      <w:pPr>
        <w:pStyle w:val="Bodycopy"/>
        <w:numPr>
          <w:ilvl w:val="0"/>
          <w:numId w:val="26"/>
        </w:numPr>
        <w:rPr>
          <w:rFonts w:cs="Tahoma"/>
          <w:szCs w:val="18"/>
        </w:rPr>
      </w:pPr>
      <w:r>
        <w:rPr>
          <w:rFonts w:cs="Tahoma"/>
          <w:szCs w:val="18"/>
        </w:rPr>
        <w:t>Anina went over the Treasurer’s Report in Laurie’s absence</w:t>
      </w:r>
      <w:r w:rsidR="00EF499F">
        <w:rPr>
          <w:rFonts w:cs="Tahoma"/>
          <w:szCs w:val="18"/>
        </w:rPr>
        <w:t>.</w:t>
      </w:r>
    </w:p>
    <w:p w:rsidR="00460420" w:rsidRDefault="00460420" w:rsidP="00C068DF">
      <w:pPr>
        <w:pStyle w:val="Bodycopy"/>
        <w:rPr>
          <w:rFonts w:ascii="Arial" w:hAnsi="Arial" w:cs="Arial"/>
          <w:color w:val="000000"/>
        </w:rPr>
      </w:pPr>
    </w:p>
    <w:p w:rsidR="0040236C" w:rsidRDefault="0040236C" w:rsidP="00C068DF">
      <w:pPr>
        <w:pStyle w:val="Bodycopy"/>
        <w:rPr>
          <w:rFonts w:cs="Tahoma"/>
          <w:szCs w:val="18"/>
        </w:rPr>
      </w:pPr>
      <w:r w:rsidRPr="00311F94">
        <w:rPr>
          <w:rFonts w:cs="Tahoma"/>
          <w:b/>
          <w:szCs w:val="18"/>
        </w:rPr>
        <w:t>Executive Board</w:t>
      </w:r>
      <w:r w:rsidR="00C068DF" w:rsidRPr="00311F94">
        <w:rPr>
          <w:rFonts w:cs="Tahoma"/>
          <w:b/>
          <w:szCs w:val="18"/>
        </w:rPr>
        <w:t xml:space="preserve"> Report</w:t>
      </w:r>
      <w:r w:rsidRPr="00311F94">
        <w:rPr>
          <w:rFonts w:cs="Tahoma"/>
          <w:b/>
          <w:szCs w:val="18"/>
        </w:rPr>
        <w:br/>
      </w:r>
      <w:r w:rsidRPr="00311F94">
        <w:rPr>
          <w:rFonts w:cs="Tahoma"/>
          <w:szCs w:val="18"/>
        </w:rPr>
        <w:t>by Anina Estrada</w:t>
      </w:r>
      <w:r w:rsidR="00A20EAC">
        <w:rPr>
          <w:rFonts w:cs="Tahoma"/>
          <w:szCs w:val="18"/>
        </w:rPr>
        <w:br/>
      </w:r>
    </w:p>
    <w:p w:rsidR="009D6056" w:rsidRDefault="00FC3346" w:rsidP="009D6056">
      <w:pPr>
        <w:pStyle w:val="Bodycopy"/>
        <w:numPr>
          <w:ilvl w:val="0"/>
          <w:numId w:val="15"/>
        </w:numPr>
        <w:rPr>
          <w:rFonts w:cs="Tahoma"/>
          <w:szCs w:val="18"/>
        </w:rPr>
      </w:pPr>
      <w:r>
        <w:rPr>
          <w:rFonts w:cs="Tahoma"/>
          <w:szCs w:val="18"/>
        </w:rPr>
        <w:t xml:space="preserve">PTO Board met last week.  </w:t>
      </w:r>
    </w:p>
    <w:p w:rsidR="00FC3346" w:rsidRPr="009D6056" w:rsidRDefault="00EF499F" w:rsidP="009D6056">
      <w:pPr>
        <w:pStyle w:val="Bodycopy"/>
        <w:numPr>
          <w:ilvl w:val="0"/>
          <w:numId w:val="15"/>
        </w:numPr>
        <w:rPr>
          <w:rFonts w:cs="Tahoma"/>
          <w:szCs w:val="18"/>
        </w:rPr>
      </w:pPr>
      <w:r>
        <w:rPr>
          <w:rFonts w:cs="Tahoma"/>
          <w:szCs w:val="18"/>
        </w:rPr>
        <w:t>We r</w:t>
      </w:r>
      <w:r w:rsidR="00FC3346">
        <w:rPr>
          <w:rFonts w:cs="Tahoma"/>
          <w:szCs w:val="18"/>
        </w:rPr>
        <w:t>eview</w:t>
      </w:r>
      <w:r>
        <w:rPr>
          <w:rFonts w:cs="Tahoma"/>
          <w:szCs w:val="18"/>
        </w:rPr>
        <w:t xml:space="preserve">ed </w:t>
      </w:r>
      <w:r w:rsidR="00FC3346">
        <w:rPr>
          <w:rFonts w:cs="Tahoma"/>
          <w:szCs w:val="18"/>
        </w:rPr>
        <w:t>recent activities—Bingo Night, Welln</w:t>
      </w:r>
      <w:r>
        <w:rPr>
          <w:rFonts w:cs="Tahoma"/>
          <w:szCs w:val="18"/>
        </w:rPr>
        <w:t xml:space="preserve">ess Night, RIF, Square One Art and </w:t>
      </w:r>
      <w:r w:rsidR="00FC3346">
        <w:rPr>
          <w:rFonts w:cs="Tahoma"/>
          <w:szCs w:val="18"/>
        </w:rPr>
        <w:t>Dining Out</w:t>
      </w:r>
      <w:r>
        <w:rPr>
          <w:rFonts w:cs="Tahoma"/>
          <w:szCs w:val="18"/>
        </w:rPr>
        <w:t>.</w:t>
      </w:r>
    </w:p>
    <w:p w:rsidR="0040236C" w:rsidRPr="00311F94" w:rsidRDefault="0040236C" w:rsidP="00C068DF">
      <w:pPr>
        <w:pStyle w:val="Bodycopy"/>
        <w:rPr>
          <w:rFonts w:cs="Tahoma"/>
          <w:szCs w:val="18"/>
        </w:rPr>
      </w:pPr>
    </w:p>
    <w:p w:rsidR="0040236C" w:rsidRPr="00311F94" w:rsidRDefault="0040236C" w:rsidP="00C068DF">
      <w:pPr>
        <w:pStyle w:val="Bodycopy"/>
        <w:rPr>
          <w:rFonts w:cs="Tahoma"/>
          <w:b/>
          <w:szCs w:val="18"/>
        </w:rPr>
      </w:pPr>
      <w:r w:rsidRPr="00311F94">
        <w:rPr>
          <w:rFonts w:cs="Tahoma"/>
          <w:b/>
          <w:szCs w:val="18"/>
        </w:rPr>
        <w:t>Principal’s report</w:t>
      </w:r>
    </w:p>
    <w:p w:rsidR="00C068DF" w:rsidRPr="00311F94" w:rsidRDefault="00496CF4" w:rsidP="00C068DF">
      <w:pPr>
        <w:pStyle w:val="Bodycopy"/>
        <w:rPr>
          <w:rFonts w:cs="Tahoma"/>
          <w:szCs w:val="18"/>
        </w:rPr>
      </w:pPr>
      <w:r>
        <w:rPr>
          <w:rFonts w:cs="Tahoma"/>
          <w:szCs w:val="18"/>
        </w:rPr>
        <w:t>by</w:t>
      </w:r>
      <w:r w:rsidR="00C068DF" w:rsidRPr="00311F94">
        <w:rPr>
          <w:rFonts w:cs="Tahoma"/>
          <w:szCs w:val="18"/>
        </w:rPr>
        <w:t xml:space="preserve"> Mrs. Taddeo</w:t>
      </w:r>
    </w:p>
    <w:p w:rsidR="00C068DF" w:rsidRDefault="00C068DF" w:rsidP="00C068DF">
      <w:pPr>
        <w:pStyle w:val="Bodycopy"/>
        <w:rPr>
          <w:rFonts w:cs="Tahoma"/>
          <w:szCs w:val="18"/>
        </w:rPr>
      </w:pPr>
    </w:p>
    <w:p w:rsidR="00DB154E" w:rsidRPr="00FC3346" w:rsidRDefault="00FC3346" w:rsidP="00DD3FF5">
      <w:pPr>
        <w:pStyle w:val="Bodycopy"/>
        <w:numPr>
          <w:ilvl w:val="0"/>
          <w:numId w:val="16"/>
        </w:numPr>
        <w:rPr>
          <w:rFonts w:cs="Tahoma"/>
          <w:b/>
          <w:szCs w:val="18"/>
        </w:rPr>
      </w:pPr>
      <w:r>
        <w:rPr>
          <w:rFonts w:cs="Tahoma"/>
          <w:szCs w:val="18"/>
        </w:rPr>
        <w:t>Just came f</w:t>
      </w:r>
      <w:r w:rsidR="00EF499F">
        <w:rPr>
          <w:rFonts w:cs="Tahoma"/>
          <w:szCs w:val="18"/>
        </w:rPr>
        <w:t xml:space="preserve">rom a course, SEI, teachers </w:t>
      </w:r>
      <w:r>
        <w:rPr>
          <w:rFonts w:cs="Tahoma"/>
          <w:szCs w:val="18"/>
        </w:rPr>
        <w:t>need to take it.</w:t>
      </w:r>
    </w:p>
    <w:p w:rsidR="00FC3346" w:rsidRPr="00FC3346" w:rsidRDefault="00FC3346" w:rsidP="00DD3FF5">
      <w:pPr>
        <w:pStyle w:val="Bodycopy"/>
        <w:numPr>
          <w:ilvl w:val="0"/>
          <w:numId w:val="16"/>
        </w:numPr>
        <w:rPr>
          <w:rFonts w:cs="Tahoma"/>
          <w:b/>
          <w:szCs w:val="18"/>
        </w:rPr>
      </w:pPr>
      <w:r>
        <w:rPr>
          <w:rFonts w:cs="Tahoma"/>
          <w:szCs w:val="18"/>
        </w:rPr>
        <w:t>This year the Vertical Concerts have been brought back.  Some Plympton students are participating.  Orchestra students had that t</w:t>
      </w:r>
      <w:r w:rsidR="00EF499F">
        <w:rPr>
          <w:rFonts w:cs="Tahoma"/>
          <w:szCs w:val="18"/>
        </w:rPr>
        <w:t>onight.  Mr. Audette is attending that concert.</w:t>
      </w:r>
    </w:p>
    <w:p w:rsidR="00FC3346" w:rsidRPr="00EF499F" w:rsidRDefault="00EF499F" w:rsidP="00DD3FF5">
      <w:pPr>
        <w:pStyle w:val="Bodycopy"/>
        <w:numPr>
          <w:ilvl w:val="0"/>
          <w:numId w:val="16"/>
        </w:numPr>
        <w:rPr>
          <w:rFonts w:cs="Tahoma"/>
          <w:b/>
          <w:szCs w:val="18"/>
        </w:rPr>
      </w:pPr>
      <w:r>
        <w:rPr>
          <w:rFonts w:cs="Tahoma"/>
          <w:szCs w:val="18"/>
        </w:rPr>
        <w:t xml:space="preserve">Staff changes—Ms. Wood had a baby girl.  She will be out until </w:t>
      </w:r>
      <w:r w:rsidR="00FC3346">
        <w:rPr>
          <w:rFonts w:cs="Tahoma"/>
          <w:szCs w:val="18"/>
        </w:rPr>
        <w:t>June 2.  M</w:t>
      </w:r>
      <w:r>
        <w:rPr>
          <w:rFonts w:cs="Tahoma"/>
          <w:szCs w:val="18"/>
        </w:rPr>
        <w:t>iss Carlin had a baby girl.  She will be out</w:t>
      </w:r>
      <w:r w:rsidR="00FC3346">
        <w:rPr>
          <w:rFonts w:cs="Tahoma"/>
          <w:szCs w:val="18"/>
        </w:rPr>
        <w:t xml:space="preserve"> for rest of year.  M</w:t>
      </w:r>
      <w:r>
        <w:rPr>
          <w:rFonts w:cs="Tahoma"/>
          <w:szCs w:val="18"/>
        </w:rPr>
        <w:t>rs. McCormack had a baby boy.  She will also be o</w:t>
      </w:r>
      <w:r w:rsidR="00FC3346">
        <w:rPr>
          <w:rFonts w:cs="Tahoma"/>
          <w:szCs w:val="18"/>
        </w:rPr>
        <w:t>ut for rest of year.  Parents</w:t>
      </w:r>
      <w:r>
        <w:rPr>
          <w:rFonts w:cs="Tahoma"/>
          <w:szCs w:val="18"/>
        </w:rPr>
        <w:t xml:space="preserve"> and students have known about this since last year.  Ms. Schmidt is pregnant with twins and needs to be off her feet.  She will be out this week and next, possibly out for the rest of the year.  </w:t>
      </w:r>
    </w:p>
    <w:p w:rsidR="00FC3346" w:rsidRPr="00EF499F" w:rsidRDefault="00EF499F" w:rsidP="00EF499F">
      <w:pPr>
        <w:pStyle w:val="Bodycopy"/>
        <w:numPr>
          <w:ilvl w:val="0"/>
          <w:numId w:val="16"/>
        </w:numPr>
        <w:rPr>
          <w:rFonts w:cs="Tahoma"/>
          <w:b/>
          <w:szCs w:val="18"/>
        </w:rPr>
      </w:pPr>
      <w:r>
        <w:rPr>
          <w:rFonts w:cs="Tahoma"/>
          <w:szCs w:val="18"/>
        </w:rPr>
        <w:t>The city has hired a consulting firm.  They have been visiting the schools.  They came to Plympton last week.  What can we do differently?  What kind of space do we need?  Can anything be done with the foyers?</w:t>
      </w:r>
      <w:r w:rsidR="00FC3346" w:rsidRPr="00EF499F">
        <w:rPr>
          <w:rFonts w:cs="Tahoma"/>
          <w:szCs w:val="18"/>
        </w:rPr>
        <w:t xml:space="preserve"> </w:t>
      </w:r>
    </w:p>
    <w:p w:rsidR="00FC3346" w:rsidRPr="00C16E2C" w:rsidRDefault="00EF499F" w:rsidP="00DD3FF5">
      <w:pPr>
        <w:pStyle w:val="Bodycopy"/>
        <w:numPr>
          <w:ilvl w:val="0"/>
          <w:numId w:val="16"/>
        </w:numPr>
        <w:rPr>
          <w:rFonts w:cs="Tahoma"/>
          <w:b/>
          <w:szCs w:val="18"/>
        </w:rPr>
      </w:pPr>
      <w:r>
        <w:rPr>
          <w:rFonts w:cs="Tahoma"/>
          <w:szCs w:val="18"/>
        </w:rPr>
        <w:t xml:space="preserve">BOKS </w:t>
      </w:r>
      <w:r w:rsidR="00FC3346">
        <w:rPr>
          <w:rFonts w:cs="Tahoma"/>
          <w:szCs w:val="18"/>
        </w:rPr>
        <w:t xml:space="preserve">continues.  We were the pioneer school in Waltham.  </w:t>
      </w:r>
      <w:r w:rsidR="00C16E2C">
        <w:rPr>
          <w:rFonts w:cs="Tahoma"/>
          <w:szCs w:val="18"/>
        </w:rPr>
        <w:t xml:space="preserve">Macarthur started.  Whittemore is interested as well.  </w:t>
      </w:r>
    </w:p>
    <w:p w:rsidR="00EF499F" w:rsidRPr="00EF499F" w:rsidRDefault="00EF499F" w:rsidP="00DD3FF5">
      <w:pPr>
        <w:pStyle w:val="Bodycopy"/>
        <w:numPr>
          <w:ilvl w:val="0"/>
          <w:numId w:val="16"/>
        </w:numPr>
        <w:rPr>
          <w:rFonts w:cs="Tahoma"/>
          <w:b/>
          <w:szCs w:val="18"/>
        </w:rPr>
      </w:pPr>
      <w:r>
        <w:rPr>
          <w:rFonts w:cs="Tahoma"/>
          <w:szCs w:val="18"/>
        </w:rPr>
        <w:t>Multicultural Committee--E</w:t>
      </w:r>
      <w:r w:rsidR="00C16E2C">
        <w:rPr>
          <w:rFonts w:cs="Tahoma"/>
          <w:szCs w:val="18"/>
        </w:rPr>
        <w:t xml:space="preserve">ach year the kids choose a community service project to collect money for.  </w:t>
      </w:r>
      <w:r>
        <w:rPr>
          <w:rFonts w:cs="Tahoma"/>
          <w:szCs w:val="18"/>
        </w:rPr>
        <w:t xml:space="preserve">This year Only A Child was chosen.  The founder of the charity will be here in April.  He will attend our PCM and will be presented with the money that has been raised.  Over $1,000 was raised.  </w:t>
      </w:r>
    </w:p>
    <w:p w:rsidR="00EF499F" w:rsidRPr="00EF499F" w:rsidRDefault="00EF499F" w:rsidP="00DD3FF5">
      <w:pPr>
        <w:pStyle w:val="Bodycopy"/>
        <w:numPr>
          <w:ilvl w:val="0"/>
          <w:numId w:val="16"/>
        </w:numPr>
        <w:rPr>
          <w:rFonts w:cs="Tahoma"/>
          <w:b/>
          <w:szCs w:val="18"/>
        </w:rPr>
      </w:pPr>
      <w:r>
        <w:rPr>
          <w:rFonts w:cs="Tahoma"/>
          <w:szCs w:val="18"/>
        </w:rPr>
        <w:t>The community meetings are once a month.  They start with a video of things that went on in the school over the last month.  Today’s meeting featured Read Across America and Immigration Day.  We also introduce any new staff and students, highlight a student/family, artist of the month, review the Plympton Pride values, and Mrs. Hagen-Alves puts on a skit with some of the children.</w:t>
      </w:r>
    </w:p>
    <w:p w:rsidR="00C16E2C" w:rsidRDefault="00C16E2C" w:rsidP="00DD3FF5">
      <w:pPr>
        <w:pStyle w:val="Bodycopy"/>
        <w:numPr>
          <w:ilvl w:val="0"/>
          <w:numId w:val="16"/>
        </w:numPr>
        <w:rPr>
          <w:rFonts w:cs="Tahoma"/>
          <w:b/>
          <w:szCs w:val="18"/>
        </w:rPr>
      </w:pPr>
      <w:r>
        <w:rPr>
          <w:rFonts w:cs="Tahoma"/>
          <w:szCs w:val="18"/>
        </w:rPr>
        <w:t>MCAS is coming next week—ELA reading is first.  Suggestions have been sent home for parents to help prepare their kids—sleep well, eat a good breakfast, try their best, etc…Mrs. T</w:t>
      </w:r>
      <w:r w:rsidR="0074134C">
        <w:rPr>
          <w:rFonts w:cs="Tahoma"/>
          <w:szCs w:val="18"/>
        </w:rPr>
        <w:t>addeo</w:t>
      </w:r>
      <w:r>
        <w:rPr>
          <w:rFonts w:cs="Tahoma"/>
          <w:szCs w:val="18"/>
        </w:rPr>
        <w:t xml:space="preserve"> and Mr. A</w:t>
      </w:r>
      <w:r w:rsidR="0074134C">
        <w:rPr>
          <w:rFonts w:cs="Tahoma"/>
          <w:szCs w:val="18"/>
        </w:rPr>
        <w:t>udette</w:t>
      </w:r>
      <w:r>
        <w:rPr>
          <w:rFonts w:cs="Tahoma"/>
          <w:szCs w:val="18"/>
        </w:rPr>
        <w:t xml:space="preserve"> will go to each classroom and give a pep talk.</w:t>
      </w:r>
    </w:p>
    <w:p w:rsidR="00DD3FF5" w:rsidRDefault="00DD3FF5" w:rsidP="00C068DF">
      <w:pPr>
        <w:pStyle w:val="Bodycopy"/>
        <w:rPr>
          <w:rFonts w:cs="Tahoma"/>
          <w:b/>
          <w:szCs w:val="18"/>
        </w:rPr>
      </w:pPr>
    </w:p>
    <w:p w:rsidR="006C3DA6" w:rsidRPr="00311F94" w:rsidRDefault="006C3DA6" w:rsidP="00C068DF">
      <w:pPr>
        <w:pStyle w:val="Bodycopy"/>
        <w:rPr>
          <w:rFonts w:cs="Tahoma"/>
          <w:szCs w:val="18"/>
        </w:rPr>
      </w:pPr>
      <w:r w:rsidRPr="00311F94">
        <w:rPr>
          <w:rFonts w:cs="Tahoma"/>
          <w:b/>
          <w:szCs w:val="18"/>
        </w:rPr>
        <w:t>Teacher’s Report</w:t>
      </w:r>
      <w:r w:rsidRPr="00311F94">
        <w:rPr>
          <w:rFonts w:cs="Tahoma"/>
          <w:szCs w:val="18"/>
        </w:rPr>
        <w:br/>
      </w:r>
      <w:r w:rsidR="00C578EF" w:rsidRPr="00311F94">
        <w:rPr>
          <w:rFonts w:cs="Tahoma"/>
          <w:szCs w:val="18"/>
        </w:rPr>
        <w:t xml:space="preserve">by Ms. </w:t>
      </w:r>
      <w:r w:rsidR="00F21F30">
        <w:rPr>
          <w:rFonts w:cs="Tahoma"/>
          <w:szCs w:val="18"/>
        </w:rPr>
        <w:t>Pinto</w:t>
      </w:r>
    </w:p>
    <w:p w:rsidR="00790765" w:rsidRDefault="00790765" w:rsidP="00C068DF">
      <w:pPr>
        <w:pStyle w:val="Bodycopy"/>
        <w:rPr>
          <w:rFonts w:cs="Tahoma"/>
          <w:szCs w:val="18"/>
        </w:rPr>
      </w:pPr>
    </w:p>
    <w:p w:rsidR="0074134C" w:rsidRDefault="0074134C" w:rsidP="006C6272">
      <w:pPr>
        <w:pStyle w:val="Bodycopy"/>
        <w:numPr>
          <w:ilvl w:val="0"/>
          <w:numId w:val="17"/>
        </w:numPr>
        <w:rPr>
          <w:rFonts w:cs="Tahoma"/>
          <w:szCs w:val="18"/>
        </w:rPr>
      </w:pPr>
      <w:r>
        <w:rPr>
          <w:rFonts w:cs="Tahoma"/>
          <w:szCs w:val="18"/>
        </w:rPr>
        <w:t>The teachers thank the PTO for the recent visiting artists—Marie Curie, the Dinosaur Lady and Starlab, which will be on March 25.</w:t>
      </w:r>
    </w:p>
    <w:p w:rsidR="00A11594" w:rsidRPr="00311F94" w:rsidRDefault="00A11594" w:rsidP="00C068DF">
      <w:pPr>
        <w:pStyle w:val="Bodycopy"/>
        <w:rPr>
          <w:rFonts w:cs="Tahoma"/>
          <w:szCs w:val="18"/>
        </w:rPr>
      </w:pPr>
    </w:p>
    <w:p w:rsidR="0074134C" w:rsidRDefault="0070556F" w:rsidP="00C068DF">
      <w:pPr>
        <w:pStyle w:val="Bodycopy"/>
        <w:rPr>
          <w:rFonts w:cs="Tahoma"/>
          <w:szCs w:val="18"/>
        </w:rPr>
      </w:pPr>
      <w:r w:rsidRPr="000C64DE">
        <w:rPr>
          <w:rFonts w:cs="Tahoma"/>
          <w:b/>
          <w:szCs w:val="18"/>
        </w:rPr>
        <w:t xml:space="preserve">Multicultural </w:t>
      </w:r>
      <w:r w:rsidR="00A666A5">
        <w:rPr>
          <w:rFonts w:cs="Tahoma"/>
          <w:b/>
          <w:szCs w:val="18"/>
        </w:rPr>
        <w:t>R</w:t>
      </w:r>
      <w:r w:rsidRPr="000C64DE">
        <w:rPr>
          <w:rFonts w:cs="Tahoma"/>
          <w:b/>
          <w:szCs w:val="18"/>
        </w:rPr>
        <w:t>eport</w:t>
      </w:r>
      <w:r w:rsidR="00790765">
        <w:rPr>
          <w:rFonts w:cs="Tahoma"/>
          <w:b/>
          <w:szCs w:val="18"/>
        </w:rPr>
        <w:br/>
      </w:r>
      <w:r w:rsidR="00C16E2C">
        <w:rPr>
          <w:rFonts w:cs="Tahoma"/>
          <w:szCs w:val="18"/>
        </w:rPr>
        <w:t>by Mrs. Pinto</w:t>
      </w:r>
      <w:r w:rsidR="00A02F5D">
        <w:rPr>
          <w:rFonts w:cs="Tahoma"/>
          <w:szCs w:val="18"/>
        </w:rPr>
        <w:t>—In Mrs. Hagen Alves absence</w:t>
      </w:r>
    </w:p>
    <w:p w:rsidR="0074134C" w:rsidRPr="0074134C" w:rsidRDefault="0074134C" w:rsidP="00C068DF">
      <w:pPr>
        <w:pStyle w:val="Bodycopy"/>
        <w:rPr>
          <w:rFonts w:cs="Tahoma"/>
          <w:szCs w:val="18"/>
        </w:rPr>
      </w:pPr>
    </w:p>
    <w:p w:rsidR="0074134C" w:rsidRDefault="0074134C" w:rsidP="00496CF4">
      <w:pPr>
        <w:pStyle w:val="Bodycopy"/>
        <w:numPr>
          <w:ilvl w:val="0"/>
          <w:numId w:val="17"/>
        </w:numPr>
        <w:rPr>
          <w:rFonts w:cs="Tahoma"/>
          <w:szCs w:val="18"/>
        </w:rPr>
      </w:pPr>
      <w:r>
        <w:rPr>
          <w:rFonts w:cs="Tahoma"/>
          <w:szCs w:val="18"/>
        </w:rPr>
        <w:t xml:space="preserve">Hoping to have a performance from a </w:t>
      </w:r>
      <w:r w:rsidR="007E012D">
        <w:rPr>
          <w:rFonts w:cs="Tahoma"/>
          <w:szCs w:val="18"/>
        </w:rPr>
        <w:t>Brazilian</w:t>
      </w:r>
      <w:r>
        <w:rPr>
          <w:rFonts w:cs="Tahoma"/>
          <w:szCs w:val="18"/>
        </w:rPr>
        <w:t xml:space="preserve"> dance group late in the </w:t>
      </w:r>
      <w:r w:rsidR="007E012D">
        <w:rPr>
          <w:rFonts w:cs="Tahoma"/>
          <w:szCs w:val="18"/>
        </w:rPr>
        <w:t>spring</w:t>
      </w:r>
      <w:r>
        <w:rPr>
          <w:rFonts w:cs="Tahoma"/>
          <w:szCs w:val="18"/>
        </w:rPr>
        <w:t>.</w:t>
      </w:r>
    </w:p>
    <w:p w:rsidR="0074134C" w:rsidRDefault="0074134C" w:rsidP="00496CF4">
      <w:pPr>
        <w:pStyle w:val="Bodycopy"/>
        <w:numPr>
          <w:ilvl w:val="0"/>
          <w:numId w:val="17"/>
        </w:numPr>
        <w:rPr>
          <w:rFonts w:cs="Tahoma"/>
          <w:szCs w:val="18"/>
        </w:rPr>
      </w:pPr>
      <w:r>
        <w:rPr>
          <w:rFonts w:cs="Tahoma"/>
          <w:szCs w:val="18"/>
        </w:rPr>
        <w:t>Some Plympton students will be involved with the Waltham Philharmonic on May 10.</w:t>
      </w:r>
    </w:p>
    <w:p w:rsidR="0074134C" w:rsidRPr="00C37C58" w:rsidRDefault="0074134C" w:rsidP="00496CF4">
      <w:pPr>
        <w:pStyle w:val="Bodycopy"/>
        <w:numPr>
          <w:ilvl w:val="0"/>
          <w:numId w:val="17"/>
        </w:numPr>
        <w:rPr>
          <w:rFonts w:cs="Tahoma"/>
          <w:szCs w:val="18"/>
        </w:rPr>
      </w:pPr>
      <w:r>
        <w:rPr>
          <w:rFonts w:cs="Tahoma"/>
          <w:szCs w:val="18"/>
        </w:rPr>
        <w:t>Magnets will be for sale soon.  These were designed by Ms. Schmidt.</w:t>
      </w:r>
    </w:p>
    <w:p w:rsidR="007D563E" w:rsidRPr="00311F94" w:rsidRDefault="007D563E" w:rsidP="007D563E">
      <w:pPr>
        <w:pStyle w:val="Subhead"/>
        <w:rPr>
          <w:rFonts w:cs="Tahoma"/>
        </w:rPr>
      </w:pPr>
      <w:r w:rsidRPr="00311F94">
        <w:rPr>
          <w:rFonts w:cs="Tahoma"/>
        </w:rPr>
        <w:t>Standing Committee Reports</w:t>
      </w:r>
    </w:p>
    <w:p w:rsidR="0011710D" w:rsidRPr="0074134C" w:rsidRDefault="007D563E" w:rsidP="0074134C">
      <w:pPr>
        <w:pStyle w:val="Subhead"/>
        <w:numPr>
          <w:ilvl w:val="0"/>
          <w:numId w:val="7"/>
        </w:numPr>
        <w:rPr>
          <w:rFonts w:cs="Tahoma"/>
          <w:b w:val="0"/>
        </w:rPr>
      </w:pPr>
      <w:r w:rsidRPr="00311F94">
        <w:rPr>
          <w:rFonts w:cs="Tahoma"/>
          <w:b w:val="0"/>
        </w:rPr>
        <w:t>Restaurant Night Out</w:t>
      </w:r>
    </w:p>
    <w:p w:rsidR="0074134C" w:rsidRPr="0011710D" w:rsidRDefault="0074134C" w:rsidP="00F92DEE">
      <w:pPr>
        <w:pStyle w:val="Subhead"/>
        <w:numPr>
          <w:ilvl w:val="1"/>
          <w:numId w:val="6"/>
        </w:numPr>
        <w:rPr>
          <w:rFonts w:cs="Tahoma"/>
        </w:rPr>
      </w:pPr>
      <w:r>
        <w:rPr>
          <w:rFonts w:cs="Tahoma"/>
          <w:b w:val="0"/>
        </w:rPr>
        <w:t>We had Papa Gino’s in January.  This wasn’t a great turn out.  Most likely due to the snow.  Over February vacation we had a bonus night out at Uno’s.  This money was given to the 5</w:t>
      </w:r>
      <w:r w:rsidRPr="0074134C">
        <w:rPr>
          <w:rFonts w:cs="Tahoma"/>
          <w:b w:val="0"/>
          <w:vertAlign w:val="superscript"/>
        </w:rPr>
        <w:t>th</w:t>
      </w:r>
      <w:r>
        <w:rPr>
          <w:rFonts w:cs="Tahoma"/>
          <w:b w:val="0"/>
        </w:rPr>
        <w:t xml:space="preserve"> grade committee.  Next week is the 99.</w:t>
      </w:r>
    </w:p>
    <w:p w:rsidR="007E3C69" w:rsidRPr="007E3C69" w:rsidRDefault="0011710D" w:rsidP="007E3C69">
      <w:pPr>
        <w:pStyle w:val="Subhead"/>
        <w:numPr>
          <w:ilvl w:val="0"/>
          <w:numId w:val="7"/>
        </w:numPr>
        <w:rPr>
          <w:rFonts w:cs="Tahoma"/>
          <w:b w:val="0"/>
        </w:rPr>
      </w:pPr>
      <w:r w:rsidRPr="007E3C69">
        <w:rPr>
          <w:rFonts w:cs="Tahoma"/>
          <w:b w:val="0"/>
          <w:szCs w:val="18"/>
        </w:rPr>
        <w:t>Clip and Save:</w:t>
      </w:r>
    </w:p>
    <w:p w:rsidR="0011710D" w:rsidRPr="007E3C69" w:rsidRDefault="007E3C69" w:rsidP="007E3C69">
      <w:pPr>
        <w:pStyle w:val="Subhead"/>
        <w:numPr>
          <w:ilvl w:val="0"/>
          <w:numId w:val="20"/>
        </w:numPr>
        <w:ind w:left="1440"/>
        <w:rPr>
          <w:rFonts w:cs="Tahoma"/>
          <w:b w:val="0"/>
        </w:rPr>
      </w:pPr>
      <w:r w:rsidRPr="007E3C69">
        <w:rPr>
          <w:rFonts w:cs="Tahoma"/>
          <w:b w:val="0"/>
          <w:u w:val="single"/>
        </w:rPr>
        <w:t>Box Tops</w:t>
      </w:r>
      <w:r>
        <w:rPr>
          <w:rFonts w:cs="Tahoma"/>
          <w:b w:val="0"/>
        </w:rPr>
        <w:t>:</w:t>
      </w:r>
      <w:r w:rsidR="00A02F5D">
        <w:rPr>
          <w:rFonts w:cs="Tahoma"/>
          <w:b w:val="0"/>
        </w:rPr>
        <w:t xml:space="preserve">  </w:t>
      </w:r>
      <w:r w:rsidR="0074134C">
        <w:rPr>
          <w:rFonts w:cs="Tahoma"/>
          <w:b w:val="0"/>
        </w:rPr>
        <w:t>Another batch of box tops was just sent out for $520.</w:t>
      </w:r>
    </w:p>
    <w:p w:rsidR="007E3C69" w:rsidRDefault="007E3C69" w:rsidP="007E3C69">
      <w:pPr>
        <w:pStyle w:val="Subhead"/>
        <w:numPr>
          <w:ilvl w:val="0"/>
          <w:numId w:val="20"/>
        </w:numPr>
        <w:ind w:left="1440"/>
        <w:rPr>
          <w:rFonts w:cs="Tahoma"/>
          <w:b w:val="0"/>
        </w:rPr>
      </w:pPr>
      <w:r w:rsidRPr="007E3C69">
        <w:rPr>
          <w:rFonts w:cs="Tahoma"/>
          <w:b w:val="0"/>
          <w:u w:val="single"/>
        </w:rPr>
        <w:t>Campbell’s Labels For Education</w:t>
      </w:r>
      <w:r>
        <w:rPr>
          <w:rFonts w:cs="Tahoma"/>
          <w:b w:val="0"/>
        </w:rPr>
        <w:t>:</w:t>
      </w:r>
      <w:r w:rsidR="00A02F5D">
        <w:rPr>
          <w:rFonts w:cs="Tahoma"/>
          <w:b w:val="0"/>
        </w:rPr>
        <w:t xml:space="preserve"> </w:t>
      </w:r>
      <w:r w:rsidR="0074134C">
        <w:rPr>
          <w:rFonts w:cs="Tahoma"/>
          <w:b w:val="0"/>
        </w:rPr>
        <w:t xml:space="preserve">We will use our “prize money” for something to use at spirit day. </w:t>
      </w:r>
    </w:p>
    <w:p w:rsidR="007E3C69" w:rsidRDefault="007E3C69" w:rsidP="007E3C69">
      <w:pPr>
        <w:pStyle w:val="Subhead"/>
        <w:numPr>
          <w:ilvl w:val="0"/>
          <w:numId w:val="20"/>
        </w:numPr>
        <w:ind w:left="1440"/>
        <w:rPr>
          <w:rFonts w:cs="Tahoma"/>
          <w:b w:val="0"/>
        </w:rPr>
      </w:pPr>
      <w:r w:rsidRPr="007E3C69">
        <w:rPr>
          <w:rFonts w:cs="Tahoma"/>
          <w:b w:val="0"/>
          <w:u w:val="single"/>
        </w:rPr>
        <w:t>Coke Rewards</w:t>
      </w:r>
      <w:r>
        <w:rPr>
          <w:rFonts w:cs="Tahoma"/>
          <w:b w:val="0"/>
        </w:rPr>
        <w:t xml:space="preserve">: </w:t>
      </w:r>
      <w:r w:rsidR="0074134C">
        <w:rPr>
          <w:rFonts w:cs="Tahoma"/>
          <w:b w:val="0"/>
        </w:rPr>
        <w:t>In the past, we have received flip videos, scooters and playground balls.</w:t>
      </w:r>
    </w:p>
    <w:p w:rsidR="007E3C69" w:rsidRPr="007E3C69" w:rsidRDefault="007E3C69" w:rsidP="007E3C69">
      <w:pPr>
        <w:pStyle w:val="Subhead"/>
        <w:numPr>
          <w:ilvl w:val="0"/>
          <w:numId w:val="20"/>
        </w:numPr>
        <w:ind w:left="1440"/>
        <w:rPr>
          <w:rFonts w:cs="Tahoma"/>
          <w:b w:val="0"/>
          <w:u w:val="single"/>
        </w:rPr>
      </w:pPr>
      <w:r w:rsidRPr="007E3C69">
        <w:rPr>
          <w:rFonts w:cs="Tahoma"/>
          <w:b w:val="0"/>
          <w:u w:val="single"/>
        </w:rPr>
        <w:t>Terracycle</w:t>
      </w:r>
      <w:r w:rsidRPr="007E3C69">
        <w:rPr>
          <w:rFonts w:cs="Tahoma"/>
          <w:b w:val="0"/>
        </w:rPr>
        <w:t xml:space="preserve">: </w:t>
      </w:r>
      <w:r w:rsidR="0074134C">
        <w:rPr>
          <w:rFonts w:cs="Tahoma"/>
          <w:b w:val="0"/>
        </w:rPr>
        <w:t>An update on Terracycle will be coming</w:t>
      </w:r>
    </w:p>
    <w:p w:rsidR="007E3C69" w:rsidRPr="007E3C69" w:rsidRDefault="00945ECD" w:rsidP="00496CF4">
      <w:pPr>
        <w:pStyle w:val="Subhead"/>
        <w:ind w:left="1890"/>
        <w:rPr>
          <w:rFonts w:cs="Tahoma"/>
          <w:b w:val="0"/>
          <w:u w:val="single"/>
        </w:rPr>
      </w:pPr>
      <w:r>
        <w:rPr>
          <w:rFonts w:cs="Tahoma"/>
          <w:b w:val="0"/>
        </w:rPr>
        <w:br/>
      </w:r>
    </w:p>
    <w:p w:rsidR="00A02F5D" w:rsidRDefault="00F92DEE" w:rsidP="00F92DEE">
      <w:pPr>
        <w:pStyle w:val="ListParagraph"/>
        <w:numPr>
          <w:ilvl w:val="0"/>
          <w:numId w:val="7"/>
        </w:numPr>
        <w:rPr>
          <w:rFonts w:ascii="Tahoma" w:hAnsi="Tahoma" w:cs="Tahoma"/>
          <w:sz w:val="18"/>
          <w:szCs w:val="18"/>
        </w:rPr>
      </w:pPr>
      <w:r w:rsidRPr="00311F94">
        <w:rPr>
          <w:rFonts w:ascii="Tahoma" w:hAnsi="Tahoma" w:cs="Tahoma"/>
          <w:sz w:val="18"/>
          <w:szCs w:val="18"/>
        </w:rPr>
        <w:t xml:space="preserve">Visiting Artists </w:t>
      </w:r>
    </w:p>
    <w:p w:rsidR="00496CF4" w:rsidRDefault="0074134C" w:rsidP="0074134C">
      <w:pPr>
        <w:pStyle w:val="ListParagraph"/>
        <w:ind w:left="1080"/>
        <w:rPr>
          <w:rFonts w:ascii="Tahoma" w:hAnsi="Tahoma" w:cs="Tahoma"/>
          <w:sz w:val="18"/>
          <w:szCs w:val="18"/>
        </w:rPr>
      </w:pPr>
      <w:r>
        <w:rPr>
          <w:rFonts w:ascii="Tahoma" w:hAnsi="Tahoma" w:cs="Tahoma"/>
          <w:sz w:val="18"/>
          <w:szCs w:val="18"/>
        </w:rPr>
        <w:t xml:space="preserve">Marie Curie was here.  She was great.  The Dino Lady is coming tomorrow.  The third grade has Starlab coming in March.  The Kindergarten has the dental hygienist tomorrow.  We have applied for a $2,000 grant from Target.  We will know later in 2014 if we receive it. </w:t>
      </w:r>
    </w:p>
    <w:p w:rsidR="0074134C" w:rsidRPr="00496CF4" w:rsidRDefault="0074134C" w:rsidP="0074134C">
      <w:pPr>
        <w:pStyle w:val="ListParagraph"/>
        <w:ind w:left="1080"/>
        <w:rPr>
          <w:rFonts w:ascii="Tahoma" w:hAnsi="Tahoma" w:cs="Tahoma"/>
          <w:sz w:val="18"/>
          <w:szCs w:val="18"/>
        </w:rPr>
      </w:pPr>
    </w:p>
    <w:p w:rsidR="00184322" w:rsidRDefault="00184322" w:rsidP="00142DE5">
      <w:pPr>
        <w:pStyle w:val="ListParagraph"/>
        <w:numPr>
          <w:ilvl w:val="0"/>
          <w:numId w:val="7"/>
        </w:numPr>
        <w:rPr>
          <w:rFonts w:ascii="Tahoma" w:hAnsi="Tahoma" w:cs="Tahoma"/>
          <w:sz w:val="18"/>
          <w:szCs w:val="18"/>
        </w:rPr>
      </w:pPr>
      <w:r w:rsidRPr="00311F94">
        <w:rPr>
          <w:rFonts w:ascii="Tahoma" w:hAnsi="Tahoma" w:cs="Tahoma"/>
          <w:sz w:val="18"/>
          <w:szCs w:val="18"/>
        </w:rPr>
        <w:t xml:space="preserve">Fundraisers </w:t>
      </w:r>
    </w:p>
    <w:p w:rsidR="00A02F5D" w:rsidRDefault="00A02F5D" w:rsidP="00A02F5D">
      <w:pPr>
        <w:pStyle w:val="ListParagraph"/>
        <w:numPr>
          <w:ilvl w:val="1"/>
          <w:numId w:val="7"/>
        </w:numPr>
        <w:rPr>
          <w:rFonts w:ascii="Tahoma" w:hAnsi="Tahoma" w:cs="Tahoma"/>
          <w:sz w:val="18"/>
          <w:szCs w:val="18"/>
        </w:rPr>
      </w:pPr>
      <w:r>
        <w:rPr>
          <w:rFonts w:ascii="Tahoma" w:hAnsi="Tahoma" w:cs="Tahoma"/>
          <w:sz w:val="18"/>
          <w:szCs w:val="18"/>
        </w:rPr>
        <w:t>Wagon wheel—</w:t>
      </w:r>
      <w:r w:rsidR="0074134C">
        <w:rPr>
          <w:rFonts w:ascii="Tahoma" w:hAnsi="Tahoma" w:cs="Tahoma"/>
          <w:sz w:val="18"/>
          <w:szCs w:val="18"/>
        </w:rPr>
        <w:t xml:space="preserve">This is still the first weekend of every month.  We get 20% of sales.  It’s been working well.  </w:t>
      </w:r>
    </w:p>
    <w:p w:rsidR="0087226D" w:rsidRDefault="0087226D" w:rsidP="00A02F5D">
      <w:pPr>
        <w:pStyle w:val="ListParagraph"/>
        <w:numPr>
          <w:ilvl w:val="1"/>
          <w:numId w:val="7"/>
        </w:numPr>
        <w:rPr>
          <w:rFonts w:ascii="Tahoma" w:hAnsi="Tahoma" w:cs="Tahoma"/>
          <w:sz w:val="18"/>
          <w:szCs w:val="18"/>
        </w:rPr>
      </w:pPr>
      <w:r>
        <w:rPr>
          <w:rFonts w:ascii="Tahoma" w:hAnsi="Tahoma" w:cs="Tahoma"/>
          <w:sz w:val="18"/>
          <w:szCs w:val="18"/>
        </w:rPr>
        <w:t>Flower power—</w:t>
      </w:r>
      <w:r w:rsidR="00B97B16">
        <w:rPr>
          <w:rFonts w:ascii="Tahoma" w:hAnsi="Tahoma" w:cs="Tahoma"/>
          <w:sz w:val="18"/>
          <w:szCs w:val="18"/>
        </w:rPr>
        <w:t xml:space="preserve">This is </w:t>
      </w:r>
      <w:r>
        <w:rPr>
          <w:rFonts w:ascii="Tahoma" w:hAnsi="Tahoma" w:cs="Tahoma"/>
          <w:sz w:val="18"/>
          <w:szCs w:val="18"/>
        </w:rPr>
        <w:t xml:space="preserve">new this year.  </w:t>
      </w:r>
      <w:r w:rsidR="00B97B16">
        <w:rPr>
          <w:rFonts w:ascii="Tahoma" w:hAnsi="Tahoma" w:cs="Tahoma"/>
          <w:sz w:val="18"/>
          <w:szCs w:val="18"/>
        </w:rPr>
        <w:t xml:space="preserve">It was done in the fall, now again in the </w:t>
      </w:r>
      <w:r w:rsidR="007E012D">
        <w:rPr>
          <w:rFonts w:ascii="Tahoma" w:hAnsi="Tahoma" w:cs="Tahoma"/>
          <w:sz w:val="18"/>
          <w:szCs w:val="18"/>
        </w:rPr>
        <w:t>spring</w:t>
      </w:r>
      <w:r w:rsidR="00B97B16">
        <w:rPr>
          <w:rFonts w:ascii="Tahoma" w:hAnsi="Tahoma" w:cs="Tahoma"/>
          <w:sz w:val="18"/>
          <w:szCs w:val="18"/>
        </w:rPr>
        <w:t xml:space="preserve">.  Orders should be returned by March 28.  It can also be done online.  </w:t>
      </w:r>
    </w:p>
    <w:p w:rsidR="0087226D" w:rsidRDefault="00B97B16" w:rsidP="00A02F5D">
      <w:pPr>
        <w:pStyle w:val="ListParagraph"/>
        <w:numPr>
          <w:ilvl w:val="1"/>
          <w:numId w:val="7"/>
        </w:numPr>
        <w:rPr>
          <w:rFonts w:ascii="Tahoma" w:hAnsi="Tahoma" w:cs="Tahoma"/>
          <w:sz w:val="18"/>
          <w:szCs w:val="18"/>
        </w:rPr>
      </w:pPr>
      <w:r>
        <w:rPr>
          <w:rFonts w:ascii="Tahoma" w:hAnsi="Tahoma" w:cs="Tahoma"/>
          <w:sz w:val="18"/>
          <w:szCs w:val="18"/>
        </w:rPr>
        <w:t xml:space="preserve">The first annual Plympton PTO Golf Tournament is coming on June 7!  You can email Kristie Hanley </w:t>
      </w:r>
      <w:r w:rsidR="007E012D">
        <w:rPr>
          <w:rFonts w:ascii="Tahoma" w:hAnsi="Tahoma" w:cs="Tahoma"/>
          <w:sz w:val="18"/>
          <w:szCs w:val="18"/>
        </w:rPr>
        <w:t xml:space="preserve">at </w:t>
      </w:r>
      <w:hyperlink r:id="rId7" w:history="1">
        <w:r w:rsidRPr="00072F3B">
          <w:rPr>
            <w:rStyle w:val="Hyperlink"/>
            <w:rFonts w:ascii="Tahoma" w:hAnsi="Tahoma" w:cs="Tahoma"/>
            <w:sz w:val="18"/>
            <w:szCs w:val="18"/>
          </w:rPr>
          <w:t>KristieLHanley@gmail.com</w:t>
        </w:r>
      </w:hyperlink>
      <w:r>
        <w:rPr>
          <w:rFonts w:ascii="Tahoma" w:hAnsi="Tahoma" w:cs="Tahoma"/>
          <w:sz w:val="18"/>
          <w:szCs w:val="18"/>
        </w:rPr>
        <w:t xml:space="preserve"> for more information.</w:t>
      </w:r>
    </w:p>
    <w:p w:rsidR="0087226D" w:rsidRDefault="0087226D" w:rsidP="0087226D">
      <w:pPr>
        <w:pStyle w:val="ListParagraph"/>
        <w:numPr>
          <w:ilvl w:val="0"/>
          <w:numId w:val="7"/>
        </w:numPr>
        <w:rPr>
          <w:rFonts w:ascii="Tahoma" w:hAnsi="Tahoma" w:cs="Tahoma"/>
          <w:sz w:val="18"/>
          <w:szCs w:val="18"/>
        </w:rPr>
      </w:pPr>
      <w:r>
        <w:rPr>
          <w:rFonts w:ascii="Tahoma" w:hAnsi="Tahoma" w:cs="Tahoma"/>
          <w:sz w:val="18"/>
          <w:szCs w:val="18"/>
        </w:rPr>
        <w:t>BOKS</w:t>
      </w:r>
    </w:p>
    <w:p w:rsidR="0087226D" w:rsidRDefault="00B97B16" w:rsidP="00B97B16">
      <w:pPr>
        <w:pStyle w:val="ListParagraph"/>
        <w:numPr>
          <w:ilvl w:val="1"/>
          <w:numId w:val="7"/>
        </w:numPr>
        <w:rPr>
          <w:rFonts w:ascii="Tahoma" w:hAnsi="Tahoma" w:cs="Tahoma"/>
          <w:sz w:val="18"/>
          <w:szCs w:val="18"/>
        </w:rPr>
      </w:pPr>
      <w:r>
        <w:rPr>
          <w:rFonts w:ascii="Tahoma" w:hAnsi="Tahoma" w:cs="Tahoma"/>
          <w:sz w:val="18"/>
          <w:szCs w:val="18"/>
        </w:rPr>
        <w:t>BOKS is going well.  A reminder to families—kids must bring water and wear sneakers!</w:t>
      </w:r>
    </w:p>
    <w:p w:rsidR="00B97B16" w:rsidRPr="00B97B16" w:rsidRDefault="00B97B16" w:rsidP="00B97B16">
      <w:pPr>
        <w:pStyle w:val="ListParagraph"/>
        <w:numPr>
          <w:ilvl w:val="1"/>
          <w:numId w:val="7"/>
        </w:numPr>
        <w:rPr>
          <w:rFonts w:ascii="Tahoma" w:hAnsi="Tahoma" w:cs="Tahoma"/>
          <w:sz w:val="18"/>
          <w:szCs w:val="18"/>
        </w:rPr>
      </w:pPr>
    </w:p>
    <w:p w:rsidR="0087226D" w:rsidRDefault="0087226D" w:rsidP="0087226D">
      <w:pPr>
        <w:pStyle w:val="ListParagraph"/>
        <w:numPr>
          <w:ilvl w:val="0"/>
          <w:numId w:val="7"/>
        </w:numPr>
        <w:rPr>
          <w:rFonts w:ascii="Tahoma" w:hAnsi="Tahoma" w:cs="Tahoma"/>
          <w:sz w:val="18"/>
          <w:szCs w:val="18"/>
        </w:rPr>
      </w:pPr>
      <w:r>
        <w:rPr>
          <w:rFonts w:ascii="Tahoma" w:hAnsi="Tahoma" w:cs="Tahoma"/>
          <w:sz w:val="18"/>
          <w:szCs w:val="18"/>
        </w:rPr>
        <w:t>Looking for some new committee chairs—</w:t>
      </w:r>
      <w:r w:rsidR="00B97B16">
        <w:rPr>
          <w:rFonts w:ascii="Tahoma" w:hAnsi="Tahoma" w:cs="Tahoma"/>
          <w:sz w:val="18"/>
          <w:szCs w:val="18"/>
        </w:rPr>
        <w:t xml:space="preserve">We need some help organizing some committees next year.  Some of those are RIF, the pies in the </w:t>
      </w:r>
      <w:r w:rsidR="007E012D">
        <w:rPr>
          <w:rFonts w:ascii="Tahoma" w:hAnsi="Tahoma" w:cs="Tahoma"/>
          <w:sz w:val="18"/>
          <w:szCs w:val="18"/>
        </w:rPr>
        <w:t>fall</w:t>
      </w:r>
      <w:r w:rsidR="00B97B16">
        <w:rPr>
          <w:rFonts w:ascii="Tahoma" w:hAnsi="Tahoma" w:cs="Tahoma"/>
          <w:sz w:val="18"/>
          <w:szCs w:val="18"/>
        </w:rPr>
        <w:t xml:space="preserve">, Gift Cards, Square One Art.  Some of these require very little time from you.  Please get in touch with anybody on the board if you’re interested.  It’s a lot of fun and a great way to help your child’s school.  Without parent involvement, some things won’t be able to continue.                   </w:t>
      </w:r>
    </w:p>
    <w:p w:rsidR="00B97B16" w:rsidRDefault="00B97B16" w:rsidP="00B97B16">
      <w:pPr>
        <w:pStyle w:val="ListParagraph"/>
        <w:rPr>
          <w:rFonts w:ascii="Tahoma" w:hAnsi="Tahoma" w:cs="Tahoma"/>
          <w:sz w:val="18"/>
          <w:szCs w:val="18"/>
        </w:rPr>
      </w:pPr>
    </w:p>
    <w:p w:rsidR="00B00915" w:rsidRPr="00B97B16" w:rsidRDefault="00B97B16" w:rsidP="00B00915">
      <w:pPr>
        <w:pStyle w:val="ListParagraph"/>
        <w:numPr>
          <w:ilvl w:val="0"/>
          <w:numId w:val="7"/>
        </w:numPr>
        <w:rPr>
          <w:rFonts w:ascii="Tahoma" w:hAnsi="Tahoma" w:cs="Tahoma"/>
          <w:sz w:val="18"/>
          <w:szCs w:val="18"/>
        </w:rPr>
      </w:pPr>
      <w:r w:rsidRPr="00B97B16">
        <w:rPr>
          <w:rFonts w:ascii="Tahoma" w:hAnsi="Tahoma" w:cs="Tahoma"/>
          <w:b/>
          <w:sz w:val="18"/>
          <w:szCs w:val="18"/>
        </w:rPr>
        <w:t>ALL PTO BOARD POSITIONS ARE OPEN FOR NEXT YEAR</w:t>
      </w:r>
      <w:r w:rsidRPr="00B97B16">
        <w:rPr>
          <w:rFonts w:ascii="Tahoma" w:hAnsi="Tahoma" w:cs="Tahoma"/>
          <w:sz w:val="18"/>
          <w:szCs w:val="18"/>
        </w:rPr>
        <w:t xml:space="preserve">!  Nominations will be at the April meeting and elections in May.  All positions are for a 2 year term.                        </w:t>
      </w:r>
    </w:p>
    <w:p w:rsidR="00B00915" w:rsidRDefault="00B97B16" w:rsidP="00B00915">
      <w:pPr>
        <w:pStyle w:val="ListParagraph"/>
        <w:numPr>
          <w:ilvl w:val="0"/>
          <w:numId w:val="7"/>
        </w:numPr>
        <w:rPr>
          <w:rFonts w:ascii="Tahoma" w:hAnsi="Tahoma" w:cs="Tahoma"/>
          <w:sz w:val="18"/>
          <w:szCs w:val="18"/>
        </w:rPr>
      </w:pPr>
      <w:r>
        <w:rPr>
          <w:rFonts w:ascii="Tahoma" w:hAnsi="Tahoma" w:cs="Tahoma"/>
          <w:sz w:val="18"/>
          <w:szCs w:val="18"/>
        </w:rPr>
        <w:lastRenderedPageBreak/>
        <w:t xml:space="preserve">Spirit Day will be all day June 20.  We need lots of parents to help make this day a success!  You do need a CORI in order to volunteer at this and all school events.  </w:t>
      </w:r>
    </w:p>
    <w:p w:rsidR="009D4EB9" w:rsidRPr="00FC1A6E" w:rsidRDefault="00B00915" w:rsidP="00FC1A6E">
      <w:pPr>
        <w:pStyle w:val="ListParagraph"/>
        <w:numPr>
          <w:ilvl w:val="0"/>
          <w:numId w:val="7"/>
        </w:numPr>
        <w:rPr>
          <w:rFonts w:ascii="Tahoma" w:hAnsi="Tahoma" w:cs="Tahoma"/>
          <w:sz w:val="18"/>
          <w:szCs w:val="18"/>
        </w:rPr>
      </w:pPr>
      <w:r>
        <w:rPr>
          <w:rFonts w:ascii="Tahoma" w:hAnsi="Tahoma" w:cs="Tahoma"/>
          <w:sz w:val="18"/>
          <w:szCs w:val="18"/>
        </w:rPr>
        <w:t>Superintendent advisory council</w:t>
      </w:r>
      <w:r w:rsidR="00B97B16">
        <w:rPr>
          <w:rFonts w:ascii="Tahoma" w:hAnsi="Tahoma" w:cs="Tahoma"/>
          <w:sz w:val="18"/>
          <w:szCs w:val="18"/>
        </w:rPr>
        <w:t>—Our superintendent, Dr. Nicholson, has formed an advisory council made up of 2 parents from each school in Waltham.  Amy Di</w:t>
      </w:r>
      <w:r w:rsidR="00FC1A6E">
        <w:rPr>
          <w:rFonts w:ascii="Tahoma" w:hAnsi="Tahoma" w:cs="Tahoma"/>
          <w:sz w:val="18"/>
          <w:szCs w:val="18"/>
        </w:rPr>
        <w:t xml:space="preserve">Matteo and Kristie Hanley are representing Plympton.  Please get in touch with either of them if you’d like any issues brought to Dr. Nicholson’s attention.  </w:t>
      </w:r>
    </w:p>
    <w:p w:rsidR="000C68C8" w:rsidRPr="00311F94" w:rsidRDefault="000C68C8" w:rsidP="000C68C8">
      <w:pPr>
        <w:pStyle w:val="Subhead"/>
        <w:rPr>
          <w:rFonts w:cs="Tahoma"/>
        </w:rPr>
      </w:pPr>
      <w:r w:rsidRPr="00311F94">
        <w:rPr>
          <w:rFonts w:cs="Tahoma"/>
        </w:rPr>
        <w:t>Next Meeting</w:t>
      </w:r>
    </w:p>
    <w:p w:rsidR="000C68C8" w:rsidRPr="00311F94" w:rsidRDefault="00B00915" w:rsidP="008A01BA">
      <w:pPr>
        <w:pStyle w:val="Subhead"/>
        <w:numPr>
          <w:ilvl w:val="0"/>
          <w:numId w:val="24"/>
        </w:numPr>
        <w:ind w:left="1080"/>
        <w:rPr>
          <w:rFonts w:cs="Tahoma"/>
          <w:b w:val="0"/>
        </w:rPr>
      </w:pPr>
      <w:r>
        <w:rPr>
          <w:rFonts w:cs="Tahoma"/>
          <w:b w:val="0"/>
        </w:rPr>
        <w:t>April</w:t>
      </w:r>
      <w:r w:rsidR="00FC1A6E">
        <w:rPr>
          <w:rFonts w:cs="Tahoma"/>
          <w:b w:val="0"/>
        </w:rPr>
        <w:t xml:space="preserve"> 8 </w:t>
      </w:r>
      <w:r w:rsidR="000C68C8" w:rsidRPr="00311F94">
        <w:rPr>
          <w:rFonts w:cs="Tahoma"/>
          <w:b w:val="0"/>
        </w:rPr>
        <w:t xml:space="preserve"> at 7:00 p.m., school cafeteria</w:t>
      </w:r>
    </w:p>
    <w:p w:rsidR="00420471" w:rsidRPr="00311F94" w:rsidRDefault="00420471" w:rsidP="00420471">
      <w:pPr>
        <w:pStyle w:val="Subhead"/>
        <w:rPr>
          <w:rFonts w:cs="Tahoma"/>
          <w:b w:val="0"/>
        </w:rPr>
      </w:pPr>
      <w:r w:rsidRPr="00311F94">
        <w:rPr>
          <w:rFonts w:cs="Tahoma"/>
        </w:rPr>
        <w:t>Adjournment</w:t>
      </w:r>
    </w:p>
    <w:p w:rsidR="00420471" w:rsidRPr="00311F94" w:rsidRDefault="00420471" w:rsidP="008A01BA">
      <w:pPr>
        <w:pStyle w:val="Subhead"/>
        <w:numPr>
          <w:ilvl w:val="0"/>
          <w:numId w:val="25"/>
        </w:numPr>
        <w:ind w:left="1080"/>
        <w:rPr>
          <w:rFonts w:cs="Tahoma"/>
          <w:b w:val="0"/>
        </w:rPr>
      </w:pPr>
      <w:r w:rsidRPr="00311F94">
        <w:rPr>
          <w:rFonts w:cs="Tahoma"/>
          <w:b w:val="0"/>
        </w:rPr>
        <w:t xml:space="preserve">The meeting adjourned at </w:t>
      </w:r>
      <w:r w:rsidR="00B00915">
        <w:rPr>
          <w:rFonts w:cs="Tahoma"/>
          <w:b w:val="0"/>
        </w:rPr>
        <w:t>7:55</w:t>
      </w:r>
      <w:r w:rsidR="00DD3FF5">
        <w:rPr>
          <w:rFonts w:cs="Tahoma"/>
          <w:b w:val="0"/>
        </w:rPr>
        <w:t xml:space="preserve"> </w:t>
      </w:r>
      <w:r w:rsidRPr="00311F94">
        <w:rPr>
          <w:rFonts w:cs="Tahoma"/>
          <w:b w:val="0"/>
        </w:rPr>
        <w:t>p.m.</w:t>
      </w:r>
    </w:p>
    <w:sectPr w:rsidR="00420471" w:rsidRPr="00311F94" w:rsidSect="009C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A5"/>
    <w:multiLevelType w:val="hybridMultilevel"/>
    <w:tmpl w:val="5928C8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264"/>
    <w:multiLevelType w:val="hybridMultilevel"/>
    <w:tmpl w:val="BAAAA5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25E66"/>
    <w:multiLevelType w:val="hybridMultilevel"/>
    <w:tmpl w:val="1AAE0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17990"/>
    <w:multiLevelType w:val="hybridMultilevel"/>
    <w:tmpl w:val="6C94C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E675BE"/>
    <w:multiLevelType w:val="hybridMultilevel"/>
    <w:tmpl w:val="5C7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1C4E"/>
    <w:multiLevelType w:val="hybridMultilevel"/>
    <w:tmpl w:val="360E0C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7030F"/>
    <w:multiLevelType w:val="hybridMultilevel"/>
    <w:tmpl w:val="9F24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11B5F"/>
    <w:multiLevelType w:val="hybridMultilevel"/>
    <w:tmpl w:val="2F2C34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D83564"/>
    <w:multiLevelType w:val="hybridMultilevel"/>
    <w:tmpl w:val="DA3A72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84D18"/>
    <w:multiLevelType w:val="hybridMultilevel"/>
    <w:tmpl w:val="416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44793"/>
    <w:multiLevelType w:val="hybridMultilevel"/>
    <w:tmpl w:val="2F4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D09AA"/>
    <w:multiLevelType w:val="hybridMultilevel"/>
    <w:tmpl w:val="E8E8A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805759"/>
    <w:multiLevelType w:val="hybridMultilevel"/>
    <w:tmpl w:val="355EC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8D6271"/>
    <w:multiLevelType w:val="hybridMultilevel"/>
    <w:tmpl w:val="B680ED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FD0A09"/>
    <w:multiLevelType w:val="hybridMultilevel"/>
    <w:tmpl w:val="54F2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17D12"/>
    <w:multiLevelType w:val="hybridMultilevel"/>
    <w:tmpl w:val="BA50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108C5"/>
    <w:multiLevelType w:val="hybridMultilevel"/>
    <w:tmpl w:val="27F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8657E"/>
    <w:multiLevelType w:val="hybridMultilevel"/>
    <w:tmpl w:val="44028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B20FE"/>
    <w:multiLevelType w:val="hybridMultilevel"/>
    <w:tmpl w:val="BEE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10096"/>
    <w:multiLevelType w:val="hybridMultilevel"/>
    <w:tmpl w:val="EF7E5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A8061E"/>
    <w:multiLevelType w:val="hybridMultilevel"/>
    <w:tmpl w:val="D0FE2D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3C3589"/>
    <w:multiLevelType w:val="hybridMultilevel"/>
    <w:tmpl w:val="1BE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B4FB8"/>
    <w:multiLevelType w:val="hybridMultilevel"/>
    <w:tmpl w:val="66D46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EB2854"/>
    <w:multiLevelType w:val="hybridMultilevel"/>
    <w:tmpl w:val="D068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E51E5"/>
    <w:multiLevelType w:val="hybridMultilevel"/>
    <w:tmpl w:val="0E5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300B7"/>
    <w:multiLevelType w:val="hybridMultilevel"/>
    <w:tmpl w:val="1CAEC0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B531E5"/>
    <w:multiLevelType w:val="hybridMultilevel"/>
    <w:tmpl w:val="A622F652"/>
    <w:lvl w:ilvl="0" w:tplc="2962F3E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E591B"/>
    <w:multiLevelType w:val="hybridMultilevel"/>
    <w:tmpl w:val="A0A0BC28"/>
    <w:lvl w:ilvl="0" w:tplc="AE4E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63F3E"/>
    <w:multiLevelType w:val="hybridMultilevel"/>
    <w:tmpl w:val="EAA8E8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1"/>
  </w:num>
  <w:num w:numId="4">
    <w:abstractNumId w:val="12"/>
  </w:num>
  <w:num w:numId="5">
    <w:abstractNumId w:val="16"/>
  </w:num>
  <w:num w:numId="6">
    <w:abstractNumId w:val="26"/>
  </w:num>
  <w:num w:numId="7">
    <w:abstractNumId w:val="0"/>
  </w:num>
  <w:num w:numId="8">
    <w:abstractNumId w:val="15"/>
  </w:num>
  <w:num w:numId="9">
    <w:abstractNumId w:val="1"/>
  </w:num>
  <w:num w:numId="10">
    <w:abstractNumId w:val="13"/>
  </w:num>
  <w:num w:numId="11">
    <w:abstractNumId w:val="25"/>
  </w:num>
  <w:num w:numId="12">
    <w:abstractNumId w:val="4"/>
  </w:num>
  <w:num w:numId="13">
    <w:abstractNumId w:val="17"/>
  </w:num>
  <w:num w:numId="14">
    <w:abstractNumId w:val="24"/>
  </w:num>
  <w:num w:numId="15">
    <w:abstractNumId w:val="18"/>
  </w:num>
  <w:num w:numId="16">
    <w:abstractNumId w:val="6"/>
  </w:num>
  <w:num w:numId="17">
    <w:abstractNumId w:val="21"/>
  </w:num>
  <w:num w:numId="18">
    <w:abstractNumId w:val="7"/>
  </w:num>
  <w:num w:numId="19">
    <w:abstractNumId w:val="20"/>
  </w:num>
  <w:num w:numId="20">
    <w:abstractNumId w:val="3"/>
  </w:num>
  <w:num w:numId="21">
    <w:abstractNumId w:val="8"/>
  </w:num>
  <w:num w:numId="22">
    <w:abstractNumId w:val="22"/>
  </w:num>
  <w:num w:numId="23">
    <w:abstractNumId w:val="28"/>
  </w:num>
  <w:num w:numId="24">
    <w:abstractNumId w:val="2"/>
  </w:num>
  <w:num w:numId="25">
    <w:abstractNumId w:val="19"/>
  </w:num>
  <w:num w:numId="26">
    <w:abstractNumId w:val="14"/>
  </w:num>
  <w:num w:numId="27">
    <w:abstractNumId w:val="10"/>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efaultTabStop w:val="720"/>
  <w:characterSpacingControl w:val="doNotCompress"/>
  <w:compat>
    <w:compatSetting w:name="compatibilityMode" w:uri="http://schemas.microsoft.com/office/word" w:val="12"/>
  </w:compat>
  <w:rsids>
    <w:rsidRoot w:val="00FC3346"/>
    <w:rsid w:val="00013513"/>
    <w:rsid w:val="00023E11"/>
    <w:rsid w:val="000245BF"/>
    <w:rsid w:val="000257A4"/>
    <w:rsid w:val="00026F59"/>
    <w:rsid w:val="000A179B"/>
    <w:rsid w:val="000A1FA3"/>
    <w:rsid w:val="000A5CAC"/>
    <w:rsid w:val="000C1BFC"/>
    <w:rsid w:val="000C2CD9"/>
    <w:rsid w:val="000C35B5"/>
    <w:rsid w:val="000C64DE"/>
    <w:rsid w:val="000C68C8"/>
    <w:rsid w:val="000E32F8"/>
    <w:rsid w:val="001106DF"/>
    <w:rsid w:val="00111714"/>
    <w:rsid w:val="0011710D"/>
    <w:rsid w:val="00142DE5"/>
    <w:rsid w:val="00150F7D"/>
    <w:rsid w:val="00151FA3"/>
    <w:rsid w:val="0015329E"/>
    <w:rsid w:val="00184322"/>
    <w:rsid w:val="001872E4"/>
    <w:rsid w:val="001A0BC4"/>
    <w:rsid w:val="001A0C18"/>
    <w:rsid w:val="001B5A39"/>
    <w:rsid w:val="001C1837"/>
    <w:rsid w:val="001D65B9"/>
    <w:rsid w:val="001E72E2"/>
    <w:rsid w:val="001F703F"/>
    <w:rsid w:val="002102DA"/>
    <w:rsid w:val="00215297"/>
    <w:rsid w:val="00221638"/>
    <w:rsid w:val="002247C1"/>
    <w:rsid w:val="00232CDC"/>
    <w:rsid w:val="00247B83"/>
    <w:rsid w:val="002563EA"/>
    <w:rsid w:val="00257D5F"/>
    <w:rsid w:val="00263362"/>
    <w:rsid w:val="002826E4"/>
    <w:rsid w:val="0028659B"/>
    <w:rsid w:val="00286AD5"/>
    <w:rsid w:val="00292F69"/>
    <w:rsid w:val="00296B4C"/>
    <w:rsid w:val="002A087D"/>
    <w:rsid w:val="002A28E1"/>
    <w:rsid w:val="002B4D48"/>
    <w:rsid w:val="002B7032"/>
    <w:rsid w:val="002B7803"/>
    <w:rsid w:val="002C1A12"/>
    <w:rsid w:val="002C7DC2"/>
    <w:rsid w:val="002D5558"/>
    <w:rsid w:val="002E706C"/>
    <w:rsid w:val="002F096F"/>
    <w:rsid w:val="00303683"/>
    <w:rsid w:val="00311318"/>
    <w:rsid w:val="00311F94"/>
    <w:rsid w:val="00314C87"/>
    <w:rsid w:val="003160E8"/>
    <w:rsid w:val="00320C27"/>
    <w:rsid w:val="00346433"/>
    <w:rsid w:val="0035165B"/>
    <w:rsid w:val="0036350A"/>
    <w:rsid w:val="00383FDC"/>
    <w:rsid w:val="0039679B"/>
    <w:rsid w:val="003B047C"/>
    <w:rsid w:val="003B4EDA"/>
    <w:rsid w:val="003D25C4"/>
    <w:rsid w:val="003D38A0"/>
    <w:rsid w:val="003D39A3"/>
    <w:rsid w:val="003D7A24"/>
    <w:rsid w:val="003F0796"/>
    <w:rsid w:val="003F6802"/>
    <w:rsid w:val="0040236C"/>
    <w:rsid w:val="00415735"/>
    <w:rsid w:val="00420471"/>
    <w:rsid w:val="004460CB"/>
    <w:rsid w:val="00451D8B"/>
    <w:rsid w:val="00460420"/>
    <w:rsid w:val="00460DBD"/>
    <w:rsid w:val="00466E53"/>
    <w:rsid w:val="00470822"/>
    <w:rsid w:val="004939AA"/>
    <w:rsid w:val="00496CF4"/>
    <w:rsid w:val="004A1AB7"/>
    <w:rsid w:val="004A5F98"/>
    <w:rsid w:val="004B0BAE"/>
    <w:rsid w:val="004B0DA2"/>
    <w:rsid w:val="004B29E0"/>
    <w:rsid w:val="004B5B78"/>
    <w:rsid w:val="004B6C96"/>
    <w:rsid w:val="004D7D55"/>
    <w:rsid w:val="004E0212"/>
    <w:rsid w:val="00516048"/>
    <w:rsid w:val="00533D0D"/>
    <w:rsid w:val="005371FD"/>
    <w:rsid w:val="00546FFA"/>
    <w:rsid w:val="00555E13"/>
    <w:rsid w:val="0056296D"/>
    <w:rsid w:val="00574C68"/>
    <w:rsid w:val="00576771"/>
    <w:rsid w:val="005979C2"/>
    <w:rsid w:val="005A1EC7"/>
    <w:rsid w:val="005A4CC4"/>
    <w:rsid w:val="005C5CF4"/>
    <w:rsid w:val="005C6B2E"/>
    <w:rsid w:val="005D6FE3"/>
    <w:rsid w:val="005E2492"/>
    <w:rsid w:val="0060694B"/>
    <w:rsid w:val="00617E75"/>
    <w:rsid w:val="0063079D"/>
    <w:rsid w:val="006347D7"/>
    <w:rsid w:val="00641871"/>
    <w:rsid w:val="006561C9"/>
    <w:rsid w:val="00661DAB"/>
    <w:rsid w:val="00662001"/>
    <w:rsid w:val="006717A4"/>
    <w:rsid w:val="006800C6"/>
    <w:rsid w:val="00687DC8"/>
    <w:rsid w:val="00693AF5"/>
    <w:rsid w:val="006A5657"/>
    <w:rsid w:val="006B0624"/>
    <w:rsid w:val="006B72F2"/>
    <w:rsid w:val="006B7F20"/>
    <w:rsid w:val="006C3DA6"/>
    <w:rsid w:val="006C6272"/>
    <w:rsid w:val="0070556F"/>
    <w:rsid w:val="00706D55"/>
    <w:rsid w:val="0072175A"/>
    <w:rsid w:val="00721D01"/>
    <w:rsid w:val="00723CB2"/>
    <w:rsid w:val="007304C7"/>
    <w:rsid w:val="0073741C"/>
    <w:rsid w:val="0074134C"/>
    <w:rsid w:val="00741DD0"/>
    <w:rsid w:val="007431F7"/>
    <w:rsid w:val="00790765"/>
    <w:rsid w:val="007927F1"/>
    <w:rsid w:val="00792A1D"/>
    <w:rsid w:val="007C1D86"/>
    <w:rsid w:val="007C2FFA"/>
    <w:rsid w:val="007C3726"/>
    <w:rsid w:val="007D1036"/>
    <w:rsid w:val="007D563E"/>
    <w:rsid w:val="007D78EE"/>
    <w:rsid w:val="007D7F87"/>
    <w:rsid w:val="007E012D"/>
    <w:rsid w:val="007E2E72"/>
    <w:rsid w:val="007E3C69"/>
    <w:rsid w:val="007F0A19"/>
    <w:rsid w:val="008144E8"/>
    <w:rsid w:val="00816B94"/>
    <w:rsid w:val="00840790"/>
    <w:rsid w:val="0085052B"/>
    <w:rsid w:val="00851E05"/>
    <w:rsid w:val="0087226D"/>
    <w:rsid w:val="00882728"/>
    <w:rsid w:val="00884B93"/>
    <w:rsid w:val="0088586C"/>
    <w:rsid w:val="00890D4B"/>
    <w:rsid w:val="00891863"/>
    <w:rsid w:val="008A01BA"/>
    <w:rsid w:val="008B044B"/>
    <w:rsid w:val="008C3988"/>
    <w:rsid w:val="008C3E9D"/>
    <w:rsid w:val="008D5FD0"/>
    <w:rsid w:val="008E0DFF"/>
    <w:rsid w:val="008F0A25"/>
    <w:rsid w:val="0090587C"/>
    <w:rsid w:val="00907DF6"/>
    <w:rsid w:val="00942B82"/>
    <w:rsid w:val="009441E5"/>
    <w:rsid w:val="00945ECD"/>
    <w:rsid w:val="009472E3"/>
    <w:rsid w:val="00955153"/>
    <w:rsid w:val="009835C9"/>
    <w:rsid w:val="00986D25"/>
    <w:rsid w:val="00995988"/>
    <w:rsid w:val="00996998"/>
    <w:rsid w:val="009A6C8E"/>
    <w:rsid w:val="009C366C"/>
    <w:rsid w:val="009C5660"/>
    <w:rsid w:val="009D39EE"/>
    <w:rsid w:val="009D3EA7"/>
    <w:rsid w:val="009D4EB9"/>
    <w:rsid w:val="009D6056"/>
    <w:rsid w:val="009E15E5"/>
    <w:rsid w:val="009F1128"/>
    <w:rsid w:val="009F206C"/>
    <w:rsid w:val="00A00365"/>
    <w:rsid w:val="00A02F5D"/>
    <w:rsid w:val="00A11594"/>
    <w:rsid w:val="00A11F47"/>
    <w:rsid w:val="00A16843"/>
    <w:rsid w:val="00A20EAC"/>
    <w:rsid w:val="00A23C60"/>
    <w:rsid w:val="00A35C17"/>
    <w:rsid w:val="00A402DF"/>
    <w:rsid w:val="00A434E3"/>
    <w:rsid w:val="00A46900"/>
    <w:rsid w:val="00A54FED"/>
    <w:rsid w:val="00A56E14"/>
    <w:rsid w:val="00A666A5"/>
    <w:rsid w:val="00A777BB"/>
    <w:rsid w:val="00AA643A"/>
    <w:rsid w:val="00AE7E1D"/>
    <w:rsid w:val="00AF6233"/>
    <w:rsid w:val="00B00915"/>
    <w:rsid w:val="00B138BC"/>
    <w:rsid w:val="00B17089"/>
    <w:rsid w:val="00B503E9"/>
    <w:rsid w:val="00B72C89"/>
    <w:rsid w:val="00B97B16"/>
    <w:rsid w:val="00BA41ED"/>
    <w:rsid w:val="00BA5F24"/>
    <w:rsid w:val="00BB1BF2"/>
    <w:rsid w:val="00BD137E"/>
    <w:rsid w:val="00BE0CD9"/>
    <w:rsid w:val="00C068DF"/>
    <w:rsid w:val="00C10C90"/>
    <w:rsid w:val="00C13AC8"/>
    <w:rsid w:val="00C16E2C"/>
    <w:rsid w:val="00C3223F"/>
    <w:rsid w:val="00C37C58"/>
    <w:rsid w:val="00C44DD8"/>
    <w:rsid w:val="00C50D10"/>
    <w:rsid w:val="00C520E1"/>
    <w:rsid w:val="00C57406"/>
    <w:rsid w:val="00C578EF"/>
    <w:rsid w:val="00C608F0"/>
    <w:rsid w:val="00C70815"/>
    <w:rsid w:val="00C70C4C"/>
    <w:rsid w:val="00C7667E"/>
    <w:rsid w:val="00C9161D"/>
    <w:rsid w:val="00CB0CE0"/>
    <w:rsid w:val="00CB2475"/>
    <w:rsid w:val="00CB4F25"/>
    <w:rsid w:val="00CC1BD9"/>
    <w:rsid w:val="00CC6744"/>
    <w:rsid w:val="00CD159C"/>
    <w:rsid w:val="00CF0C12"/>
    <w:rsid w:val="00CF4EAA"/>
    <w:rsid w:val="00CF701E"/>
    <w:rsid w:val="00D02279"/>
    <w:rsid w:val="00D13086"/>
    <w:rsid w:val="00D41F65"/>
    <w:rsid w:val="00D70CF4"/>
    <w:rsid w:val="00D77ED6"/>
    <w:rsid w:val="00D83658"/>
    <w:rsid w:val="00D91AF4"/>
    <w:rsid w:val="00D93FAD"/>
    <w:rsid w:val="00D94CA6"/>
    <w:rsid w:val="00DA5586"/>
    <w:rsid w:val="00DB154E"/>
    <w:rsid w:val="00DB703A"/>
    <w:rsid w:val="00DC7CE7"/>
    <w:rsid w:val="00DD3FF5"/>
    <w:rsid w:val="00DF2F5E"/>
    <w:rsid w:val="00E00C90"/>
    <w:rsid w:val="00E0417F"/>
    <w:rsid w:val="00E05626"/>
    <w:rsid w:val="00E05C7A"/>
    <w:rsid w:val="00E0790D"/>
    <w:rsid w:val="00E12761"/>
    <w:rsid w:val="00E1563B"/>
    <w:rsid w:val="00E33A32"/>
    <w:rsid w:val="00E3677B"/>
    <w:rsid w:val="00E41A18"/>
    <w:rsid w:val="00E41FA3"/>
    <w:rsid w:val="00E56316"/>
    <w:rsid w:val="00E63415"/>
    <w:rsid w:val="00E75298"/>
    <w:rsid w:val="00E92237"/>
    <w:rsid w:val="00EA4D0C"/>
    <w:rsid w:val="00EA4F66"/>
    <w:rsid w:val="00EB1881"/>
    <w:rsid w:val="00EB44ED"/>
    <w:rsid w:val="00EB60F7"/>
    <w:rsid w:val="00EC4F7C"/>
    <w:rsid w:val="00ED02D4"/>
    <w:rsid w:val="00ED0321"/>
    <w:rsid w:val="00ED6AA2"/>
    <w:rsid w:val="00EF1C0B"/>
    <w:rsid w:val="00EF499F"/>
    <w:rsid w:val="00F03B44"/>
    <w:rsid w:val="00F12453"/>
    <w:rsid w:val="00F21F30"/>
    <w:rsid w:val="00F440A6"/>
    <w:rsid w:val="00F604FD"/>
    <w:rsid w:val="00F73E62"/>
    <w:rsid w:val="00F76C8F"/>
    <w:rsid w:val="00F91AD7"/>
    <w:rsid w:val="00F92DEE"/>
    <w:rsid w:val="00F95A6D"/>
    <w:rsid w:val="00FB2787"/>
    <w:rsid w:val="00FB4613"/>
    <w:rsid w:val="00FC0607"/>
    <w:rsid w:val="00FC1A6E"/>
    <w:rsid w:val="00FC3346"/>
    <w:rsid w:val="00FE1AB5"/>
    <w:rsid w:val="00FE2BF7"/>
    <w:rsid w:val="00FF1DDC"/>
    <w:rsid w:val="00FF676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ieLHanl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e\Documents\PTO%20Minutes%20Template%20K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AC558-F6CC-4935-8EE3-222F3F54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PTO Minutes Template KH.dotx</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Kara Wilson</cp:lastModifiedBy>
  <cp:revision>2</cp:revision>
  <dcterms:created xsi:type="dcterms:W3CDTF">2014-04-18T16:00:00Z</dcterms:created>
  <dcterms:modified xsi:type="dcterms:W3CDTF">2014-04-18T16:00:00Z</dcterms:modified>
</cp:coreProperties>
</file>