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37" w:rsidRPr="00311F94" w:rsidRDefault="00E92237" w:rsidP="00E92237">
      <w:pPr>
        <w:pStyle w:val="MinutesTitle"/>
        <w:rPr>
          <w:rFonts w:cs="Tahoma"/>
          <w:szCs w:val="18"/>
        </w:rPr>
      </w:pPr>
      <w:bookmarkStart w:id="0" w:name="_GoBack"/>
      <w:bookmarkEnd w:id="0"/>
      <w:r w:rsidRPr="00311F94">
        <w:rPr>
          <w:rFonts w:cs="Tahoma"/>
          <w:szCs w:val="18"/>
        </w:rPr>
        <w:t>Plympton Elementary PTO</w:t>
      </w:r>
    </w:p>
    <w:p w:rsidR="00E92237" w:rsidRPr="00311F94" w:rsidRDefault="00E92237" w:rsidP="00E92237">
      <w:pPr>
        <w:pStyle w:val="italics"/>
        <w:rPr>
          <w:rFonts w:cs="Tahoma"/>
          <w:szCs w:val="18"/>
        </w:rPr>
      </w:pPr>
    </w:p>
    <w:p w:rsidR="00E92237" w:rsidRPr="00311F94" w:rsidRDefault="00E92237" w:rsidP="00E92237">
      <w:pPr>
        <w:pStyle w:val="italics"/>
        <w:rPr>
          <w:rFonts w:cs="Tahoma"/>
          <w:szCs w:val="18"/>
        </w:rPr>
      </w:pPr>
    </w:p>
    <w:p w:rsidR="00E92237" w:rsidRPr="00311F94" w:rsidRDefault="00E92237" w:rsidP="00E92237">
      <w:pPr>
        <w:rPr>
          <w:rFonts w:ascii="Tahoma" w:hAnsi="Tahoma" w:cs="Tahoma"/>
          <w:sz w:val="18"/>
          <w:szCs w:val="18"/>
        </w:rPr>
      </w:pPr>
      <w:r w:rsidRPr="00311F94">
        <w:rPr>
          <w:rFonts w:ascii="Tahoma" w:hAnsi="Tahoma" w:cs="Tahoma"/>
          <w:sz w:val="18"/>
          <w:szCs w:val="18"/>
        </w:rPr>
        <w:t>The meeting was called to</w:t>
      </w:r>
      <w:r w:rsidR="00F91AD7">
        <w:rPr>
          <w:rFonts w:ascii="Tahoma" w:hAnsi="Tahoma" w:cs="Tahoma"/>
          <w:sz w:val="18"/>
          <w:szCs w:val="18"/>
        </w:rPr>
        <w:t xml:space="preserve"> order </w:t>
      </w:r>
      <w:r w:rsidR="00E50698">
        <w:rPr>
          <w:rFonts w:ascii="Tahoma" w:hAnsi="Tahoma" w:cs="Tahoma"/>
          <w:sz w:val="18"/>
          <w:szCs w:val="18"/>
        </w:rPr>
        <w:t xml:space="preserve">at 7:05 </w:t>
      </w:r>
      <w:r w:rsidR="00F91AD7">
        <w:rPr>
          <w:rFonts w:ascii="Tahoma" w:hAnsi="Tahoma" w:cs="Tahoma"/>
          <w:sz w:val="18"/>
          <w:szCs w:val="18"/>
        </w:rPr>
        <w:t>b</w:t>
      </w:r>
      <w:r w:rsidR="00E50698">
        <w:rPr>
          <w:rFonts w:ascii="Tahoma" w:hAnsi="Tahoma" w:cs="Tahoma"/>
          <w:sz w:val="18"/>
          <w:szCs w:val="18"/>
        </w:rPr>
        <w:t>y Anina Thompson, president</w:t>
      </w:r>
    </w:p>
    <w:p w:rsidR="00E92237" w:rsidRPr="00311F94" w:rsidRDefault="00E92237" w:rsidP="00E92237">
      <w:pPr>
        <w:pStyle w:val="Subhead"/>
        <w:rPr>
          <w:rFonts w:cs="Tahoma"/>
          <w:szCs w:val="18"/>
        </w:rPr>
      </w:pPr>
      <w:r w:rsidRPr="00311F94">
        <w:rPr>
          <w:rFonts w:cs="Tahoma"/>
          <w:szCs w:val="18"/>
        </w:rPr>
        <w:t>In attendance</w:t>
      </w:r>
    </w:p>
    <w:p w:rsidR="00DD3FF5" w:rsidRDefault="00F20F48" w:rsidP="00E92237">
      <w:pPr>
        <w:pStyle w:val="Bodycopy"/>
        <w:rPr>
          <w:rFonts w:cs="Tahoma"/>
          <w:szCs w:val="18"/>
        </w:rPr>
      </w:pPr>
      <w:r>
        <w:rPr>
          <w:rFonts w:cs="Tahoma"/>
          <w:szCs w:val="18"/>
        </w:rPr>
        <w:t>10</w:t>
      </w:r>
      <w:r w:rsidR="00E92237" w:rsidRPr="00311F94">
        <w:rPr>
          <w:rFonts w:cs="Tahoma"/>
          <w:szCs w:val="18"/>
        </w:rPr>
        <w:t xml:space="preserve"> parents</w:t>
      </w:r>
    </w:p>
    <w:p w:rsidR="00E92237" w:rsidRPr="00311F94" w:rsidRDefault="00E50698" w:rsidP="00E92237">
      <w:pPr>
        <w:pStyle w:val="Bodycopy"/>
        <w:rPr>
          <w:rFonts w:cs="Tahoma"/>
          <w:szCs w:val="18"/>
        </w:rPr>
      </w:pPr>
      <w:r>
        <w:rPr>
          <w:rFonts w:cs="Tahoma"/>
          <w:szCs w:val="18"/>
        </w:rPr>
        <w:t>5</w:t>
      </w:r>
      <w:r w:rsidR="00F20F48">
        <w:rPr>
          <w:rFonts w:cs="Tahoma"/>
          <w:szCs w:val="18"/>
        </w:rPr>
        <w:t xml:space="preserve"> </w:t>
      </w:r>
      <w:r w:rsidR="00E92237" w:rsidRPr="00311F94">
        <w:rPr>
          <w:rFonts w:cs="Tahoma"/>
          <w:szCs w:val="18"/>
        </w:rPr>
        <w:t>PTO board members</w:t>
      </w:r>
    </w:p>
    <w:p w:rsidR="00E92237" w:rsidRDefault="00E92237" w:rsidP="00E92237">
      <w:pPr>
        <w:pStyle w:val="Bodycopy"/>
        <w:rPr>
          <w:rFonts w:cs="Tahoma"/>
          <w:szCs w:val="18"/>
        </w:rPr>
      </w:pPr>
      <w:r w:rsidRPr="00311F94">
        <w:rPr>
          <w:rFonts w:cs="Tahoma"/>
          <w:szCs w:val="18"/>
        </w:rPr>
        <w:t>Principal: Mrs. Taddeo</w:t>
      </w:r>
    </w:p>
    <w:p w:rsidR="00F91AD7" w:rsidRPr="00311F94" w:rsidRDefault="00F91AD7" w:rsidP="00E92237">
      <w:pPr>
        <w:pStyle w:val="Bodycopy"/>
        <w:rPr>
          <w:rFonts w:cs="Tahoma"/>
          <w:szCs w:val="18"/>
        </w:rPr>
      </w:pPr>
      <w:r>
        <w:rPr>
          <w:rFonts w:cs="Tahoma"/>
          <w:szCs w:val="18"/>
        </w:rPr>
        <w:t>Assistant Principal: Mr. Audette</w:t>
      </w:r>
    </w:p>
    <w:p w:rsidR="00E92237" w:rsidRPr="00311F94" w:rsidRDefault="00E92237" w:rsidP="00E92237">
      <w:pPr>
        <w:pStyle w:val="Bodycopy"/>
        <w:rPr>
          <w:rFonts w:cs="Tahoma"/>
          <w:szCs w:val="18"/>
        </w:rPr>
      </w:pPr>
      <w:r w:rsidRPr="00311F94">
        <w:rPr>
          <w:rFonts w:cs="Tahoma"/>
          <w:szCs w:val="18"/>
        </w:rPr>
        <w:t>Te</w:t>
      </w:r>
      <w:r w:rsidR="00F91AD7">
        <w:rPr>
          <w:rFonts w:cs="Tahoma"/>
          <w:szCs w:val="18"/>
        </w:rPr>
        <w:t xml:space="preserve">acher representative: </w:t>
      </w:r>
      <w:r w:rsidR="00F20F48">
        <w:rPr>
          <w:rFonts w:cs="Tahoma"/>
          <w:szCs w:val="18"/>
        </w:rPr>
        <w:t>Mrs. Pinto</w:t>
      </w:r>
    </w:p>
    <w:p w:rsidR="00460420" w:rsidRDefault="00FE1AB5" w:rsidP="00460420">
      <w:pPr>
        <w:pStyle w:val="Subhead"/>
        <w:rPr>
          <w:rFonts w:cs="Tahoma"/>
          <w:szCs w:val="18"/>
        </w:rPr>
      </w:pPr>
      <w:r>
        <w:rPr>
          <w:rFonts w:cs="Tahoma"/>
          <w:szCs w:val="18"/>
        </w:rPr>
        <w:t>Guest Speaker</w:t>
      </w:r>
    </w:p>
    <w:p w:rsidR="00FE1AB5" w:rsidRDefault="00E50698" w:rsidP="00460420">
      <w:pPr>
        <w:pStyle w:val="Subhead"/>
        <w:numPr>
          <w:ilvl w:val="0"/>
          <w:numId w:val="28"/>
        </w:numPr>
        <w:rPr>
          <w:rFonts w:cs="Tahoma"/>
          <w:b w:val="0"/>
          <w:szCs w:val="18"/>
        </w:rPr>
      </w:pPr>
      <w:r>
        <w:rPr>
          <w:rFonts w:cs="Tahoma"/>
          <w:b w:val="0"/>
          <w:szCs w:val="18"/>
        </w:rPr>
        <w:t>Dr. Nicholson—presented her educator plan at the last SC meeting, student learning goal, district improvement goals.</w:t>
      </w:r>
    </w:p>
    <w:p w:rsidR="00E50698" w:rsidRDefault="00C00BA2" w:rsidP="00E50698">
      <w:pPr>
        <w:pStyle w:val="Subhead"/>
        <w:ind w:left="720"/>
        <w:rPr>
          <w:rFonts w:cs="Tahoma"/>
          <w:b w:val="0"/>
          <w:szCs w:val="18"/>
        </w:rPr>
      </w:pPr>
      <w:r>
        <w:rPr>
          <w:rFonts w:cs="Tahoma"/>
          <w:b w:val="0"/>
          <w:szCs w:val="18"/>
        </w:rPr>
        <w:t>Goal is to i</w:t>
      </w:r>
      <w:r w:rsidR="00E50698">
        <w:rPr>
          <w:rFonts w:cs="Tahoma"/>
          <w:b w:val="0"/>
          <w:szCs w:val="18"/>
        </w:rPr>
        <w:t>ncrease commun</w:t>
      </w:r>
      <w:r>
        <w:rPr>
          <w:rFonts w:cs="Tahoma"/>
          <w:b w:val="0"/>
          <w:szCs w:val="18"/>
        </w:rPr>
        <w:t>ication within the community and a</w:t>
      </w:r>
      <w:r w:rsidR="00E50698">
        <w:rPr>
          <w:rFonts w:cs="Tahoma"/>
          <w:b w:val="0"/>
          <w:szCs w:val="18"/>
        </w:rPr>
        <w:t>ttend 1 school council and 1 PTO of each school.</w:t>
      </w:r>
    </w:p>
    <w:p w:rsidR="00C00BA2" w:rsidRDefault="00C00BA2" w:rsidP="00E50698">
      <w:pPr>
        <w:pStyle w:val="Subhead"/>
        <w:ind w:left="720"/>
        <w:rPr>
          <w:rFonts w:cs="Tahoma"/>
          <w:b w:val="0"/>
          <w:szCs w:val="18"/>
        </w:rPr>
      </w:pPr>
      <w:r>
        <w:rPr>
          <w:rFonts w:cs="Tahoma"/>
          <w:b w:val="0"/>
          <w:szCs w:val="18"/>
        </w:rPr>
        <w:t>She will also have a Superintendent round table group which will be similar to the student council</w:t>
      </w:r>
      <w:r w:rsidR="00E50698">
        <w:rPr>
          <w:rFonts w:cs="Tahoma"/>
          <w:b w:val="0"/>
          <w:szCs w:val="18"/>
        </w:rPr>
        <w:t xml:space="preserve">.  </w:t>
      </w:r>
      <w:r>
        <w:rPr>
          <w:rFonts w:cs="Tahoma"/>
          <w:b w:val="0"/>
          <w:szCs w:val="18"/>
        </w:rPr>
        <w:t>There will be monthly meetings, with two representatives from every school and community representatives as well.  She will s</w:t>
      </w:r>
      <w:r w:rsidR="00E50698">
        <w:rPr>
          <w:rFonts w:cs="Tahoma"/>
          <w:b w:val="0"/>
          <w:szCs w:val="18"/>
        </w:rPr>
        <w:t>en</w:t>
      </w:r>
      <w:r>
        <w:rPr>
          <w:rFonts w:cs="Tahoma"/>
          <w:b w:val="0"/>
          <w:szCs w:val="18"/>
        </w:rPr>
        <w:t>d out an agenda, what’s planned for next 6 months.  The reps</w:t>
      </w:r>
      <w:r w:rsidR="00E50698">
        <w:rPr>
          <w:rFonts w:cs="Tahoma"/>
          <w:b w:val="0"/>
          <w:szCs w:val="18"/>
        </w:rPr>
        <w:t xml:space="preserve"> would be the filter to and from superintendent.  </w:t>
      </w:r>
    </w:p>
    <w:p w:rsidR="00E50698" w:rsidRDefault="00C00BA2" w:rsidP="00E50698">
      <w:pPr>
        <w:pStyle w:val="Subhead"/>
        <w:ind w:left="720"/>
        <w:rPr>
          <w:rFonts w:cs="Tahoma"/>
          <w:b w:val="0"/>
          <w:szCs w:val="18"/>
        </w:rPr>
      </w:pPr>
      <w:r>
        <w:rPr>
          <w:rFonts w:cs="Tahoma"/>
          <w:b w:val="0"/>
          <w:szCs w:val="18"/>
        </w:rPr>
        <w:t>Also, there is a plan to r</w:t>
      </w:r>
      <w:r w:rsidR="00E50698">
        <w:rPr>
          <w:rFonts w:cs="Tahoma"/>
          <w:b w:val="0"/>
          <w:szCs w:val="18"/>
        </w:rPr>
        <w:t xml:space="preserve">oll out of ALICE program.  By </w:t>
      </w:r>
      <w:r w:rsidR="001248C5">
        <w:rPr>
          <w:rFonts w:cs="Tahoma"/>
          <w:b w:val="0"/>
          <w:szCs w:val="18"/>
        </w:rPr>
        <w:t>June</w:t>
      </w:r>
      <w:r w:rsidR="00E50698">
        <w:rPr>
          <w:rFonts w:cs="Tahoma"/>
          <w:b w:val="0"/>
          <w:szCs w:val="18"/>
        </w:rPr>
        <w:t xml:space="preserve"> of 2014 ALICE </w:t>
      </w:r>
      <w:r>
        <w:rPr>
          <w:rFonts w:cs="Tahoma"/>
          <w:b w:val="0"/>
          <w:szCs w:val="18"/>
        </w:rPr>
        <w:t xml:space="preserve">will be </w:t>
      </w:r>
      <w:r w:rsidR="00E50698">
        <w:rPr>
          <w:rFonts w:cs="Tahoma"/>
          <w:b w:val="0"/>
          <w:szCs w:val="18"/>
        </w:rPr>
        <w:t xml:space="preserve">done.  </w:t>
      </w:r>
      <w:r w:rsidR="00F20F48">
        <w:rPr>
          <w:rFonts w:cs="Tahoma"/>
          <w:b w:val="0"/>
          <w:szCs w:val="18"/>
        </w:rPr>
        <w:t>Need help from teach</w:t>
      </w:r>
      <w:r>
        <w:rPr>
          <w:rFonts w:cs="Tahoma"/>
          <w:b w:val="0"/>
          <w:szCs w:val="18"/>
        </w:rPr>
        <w:t>ers (elementary especially</w:t>
      </w:r>
      <w:r w:rsidR="00F20F48">
        <w:rPr>
          <w:rFonts w:cs="Tahoma"/>
          <w:b w:val="0"/>
          <w:szCs w:val="18"/>
        </w:rPr>
        <w:t xml:space="preserve">), parents, best way to talk to the little kids about this.  </w:t>
      </w:r>
      <w:r>
        <w:rPr>
          <w:rFonts w:cs="Tahoma"/>
          <w:b w:val="0"/>
          <w:szCs w:val="18"/>
        </w:rPr>
        <w:t>Will involve things like w</w:t>
      </w:r>
      <w:r w:rsidR="00F20F48">
        <w:rPr>
          <w:rFonts w:cs="Tahoma"/>
          <w:b w:val="0"/>
          <w:szCs w:val="18"/>
        </w:rPr>
        <w:t>hat is the security we need in our buildings—met</w:t>
      </w:r>
      <w:r>
        <w:rPr>
          <w:rFonts w:cs="Tahoma"/>
          <w:b w:val="0"/>
          <w:szCs w:val="18"/>
        </w:rPr>
        <w:t>al detectors?  2X4 near door?  p</w:t>
      </w:r>
      <w:r w:rsidR="00F20F48">
        <w:rPr>
          <w:rFonts w:cs="Tahoma"/>
          <w:b w:val="0"/>
          <w:szCs w:val="18"/>
        </w:rPr>
        <w:t xml:space="preserve">olice officer at elementary? </w:t>
      </w:r>
      <w:r>
        <w:rPr>
          <w:rFonts w:cs="Tahoma"/>
          <w:b w:val="0"/>
          <w:szCs w:val="18"/>
        </w:rPr>
        <w:t>Then that will need to be a</w:t>
      </w:r>
      <w:r w:rsidR="00F20F48">
        <w:rPr>
          <w:rFonts w:cs="Tahoma"/>
          <w:b w:val="0"/>
          <w:szCs w:val="18"/>
        </w:rPr>
        <w:t>lign</w:t>
      </w:r>
      <w:r>
        <w:rPr>
          <w:rFonts w:cs="Tahoma"/>
          <w:b w:val="0"/>
          <w:szCs w:val="18"/>
        </w:rPr>
        <w:t xml:space="preserve">ed </w:t>
      </w:r>
      <w:r w:rsidR="00F20F48">
        <w:rPr>
          <w:rFonts w:cs="Tahoma"/>
          <w:b w:val="0"/>
          <w:szCs w:val="18"/>
        </w:rPr>
        <w:t>with the budget.  W</w:t>
      </w:r>
      <w:r>
        <w:rPr>
          <w:rFonts w:cs="Tahoma"/>
          <w:b w:val="0"/>
          <w:szCs w:val="18"/>
        </w:rPr>
        <w:t xml:space="preserve">hat will the budget look like?  </w:t>
      </w:r>
      <w:r w:rsidR="00F20F48">
        <w:rPr>
          <w:rFonts w:cs="Tahoma"/>
          <w:b w:val="0"/>
          <w:szCs w:val="18"/>
        </w:rPr>
        <w:t xml:space="preserve">January is the target.  Submit your name to principal if interested.  Could possibly have sub committees.  A lot of it would be support—example, make phone calls to support budget?  Attend a SC meeting to help?  May vary from month to month.  </w:t>
      </w:r>
    </w:p>
    <w:p w:rsidR="00E92237" w:rsidRDefault="00E92237" w:rsidP="00E50698">
      <w:pPr>
        <w:pStyle w:val="Subhead"/>
        <w:ind w:left="720"/>
        <w:rPr>
          <w:rFonts w:cs="Tahoma"/>
          <w:szCs w:val="18"/>
        </w:rPr>
      </w:pPr>
      <w:r w:rsidRPr="00311F94">
        <w:rPr>
          <w:rFonts w:cs="Tahoma"/>
          <w:szCs w:val="18"/>
        </w:rPr>
        <w:t>Approval of Minutes</w:t>
      </w:r>
    </w:p>
    <w:p w:rsidR="00460420" w:rsidRDefault="00460420" w:rsidP="00460420">
      <w:pPr>
        <w:pStyle w:val="Bodycopy"/>
        <w:rPr>
          <w:rFonts w:cs="Tahoma"/>
          <w:szCs w:val="18"/>
        </w:rPr>
      </w:pPr>
    </w:p>
    <w:p w:rsidR="005979C2" w:rsidRPr="00311F94" w:rsidRDefault="00E92237" w:rsidP="00460420">
      <w:pPr>
        <w:pStyle w:val="Bodycopy"/>
        <w:numPr>
          <w:ilvl w:val="0"/>
          <w:numId w:val="28"/>
        </w:numPr>
        <w:rPr>
          <w:rFonts w:cs="Tahoma"/>
          <w:szCs w:val="18"/>
        </w:rPr>
      </w:pPr>
      <w:r w:rsidRPr="00311F94">
        <w:rPr>
          <w:rFonts w:cs="Tahoma"/>
          <w:szCs w:val="18"/>
        </w:rPr>
        <w:t xml:space="preserve">The minutes from the </w:t>
      </w:r>
      <w:r w:rsidR="00F20F48">
        <w:rPr>
          <w:rFonts w:cs="Tahoma"/>
          <w:szCs w:val="18"/>
        </w:rPr>
        <w:t xml:space="preserve">September </w:t>
      </w:r>
      <w:r w:rsidRPr="00311F94">
        <w:rPr>
          <w:rFonts w:cs="Tahoma"/>
          <w:szCs w:val="18"/>
        </w:rPr>
        <w:t xml:space="preserve">meeting were announced and approved.  </w:t>
      </w:r>
    </w:p>
    <w:p w:rsidR="00E92237" w:rsidRPr="00311F94" w:rsidRDefault="00E92237" w:rsidP="00E92237">
      <w:pPr>
        <w:pStyle w:val="Subhead"/>
        <w:rPr>
          <w:rFonts w:cs="Tahoma"/>
          <w:b w:val="0"/>
          <w:szCs w:val="18"/>
        </w:rPr>
      </w:pPr>
      <w:r w:rsidRPr="00311F94">
        <w:rPr>
          <w:rFonts w:cs="Tahoma"/>
          <w:szCs w:val="18"/>
        </w:rPr>
        <w:t>Treasurer’s Report</w:t>
      </w:r>
      <w:r w:rsidRPr="00311F94">
        <w:rPr>
          <w:rFonts w:cs="Tahoma"/>
          <w:szCs w:val="18"/>
        </w:rPr>
        <w:br/>
      </w:r>
      <w:r w:rsidRPr="00311F94">
        <w:rPr>
          <w:rFonts w:cs="Tahoma"/>
          <w:b w:val="0"/>
          <w:szCs w:val="18"/>
        </w:rPr>
        <w:t>by Laurie Moynihan</w:t>
      </w:r>
    </w:p>
    <w:p w:rsidR="00A11594" w:rsidRDefault="00A11594" w:rsidP="00A11594">
      <w:pPr>
        <w:pStyle w:val="Bodycopy"/>
        <w:rPr>
          <w:rFonts w:cs="Tahoma"/>
          <w:szCs w:val="18"/>
        </w:rPr>
      </w:pPr>
    </w:p>
    <w:p w:rsidR="00460420" w:rsidRDefault="00460420" w:rsidP="00460420">
      <w:pPr>
        <w:pStyle w:val="Bodycopy"/>
        <w:numPr>
          <w:ilvl w:val="0"/>
          <w:numId w:val="26"/>
        </w:numPr>
        <w:rPr>
          <w:rFonts w:cs="Tahoma"/>
          <w:szCs w:val="18"/>
        </w:rPr>
      </w:pPr>
      <w:r w:rsidRPr="00460420">
        <w:rPr>
          <w:rFonts w:cs="Tahoma"/>
          <w:szCs w:val="18"/>
        </w:rPr>
        <w:t>Laurie Moynihan went over the treasurer’s report.</w:t>
      </w:r>
    </w:p>
    <w:p w:rsidR="00F20F48" w:rsidRDefault="00F20F48" w:rsidP="00460420">
      <w:pPr>
        <w:pStyle w:val="Bodycopy"/>
        <w:numPr>
          <w:ilvl w:val="0"/>
          <w:numId w:val="26"/>
        </w:numPr>
        <w:rPr>
          <w:rFonts w:cs="Tahoma"/>
          <w:szCs w:val="18"/>
        </w:rPr>
      </w:pPr>
      <w:r>
        <w:rPr>
          <w:rFonts w:cs="Tahoma"/>
          <w:szCs w:val="18"/>
        </w:rPr>
        <w:t xml:space="preserve">Membership drive still going on.  At $2285 now.  </w:t>
      </w:r>
    </w:p>
    <w:p w:rsidR="00F20F48" w:rsidRDefault="00F20F48" w:rsidP="00460420">
      <w:pPr>
        <w:pStyle w:val="Bodycopy"/>
        <w:numPr>
          <w:ilvl w:val="0"/>
          <w:numId w:val="26"/>
        </w:numPr>
        <w:rPr>
          <w:rFonts w:cs="Tahoma"/>
          <w:szCs w:val="18"/>
        </w:rPr>
      </w:pPr>
      <w:r>
        <w:rPr>
          <w:rFonts w:cs="Tahoma"/>
          <w:szCs w:val="18"/>
        </w:rPr>
        <w:t>Hannaford—deposit of $147</w:t>
      </w:r>
    </w:p>
    <w:p w:rsidR="00F20F48" w:rsidRDefault="00F20F48" w:rsidP="00460420">
      <w:pPr>
        <w:pStyle w:val="Bodycopy"/>
        <w:numPr>
          <w:ilvl w:val="0"/>
          <w:numId w:val="26"/>
        </w:numPr>
        <w:rPr>
          <w:rFonts w:cs="Tahoma"/>
          <w:szCs w:val="18"/>
        </w:rPr>
      </w:pPr>
      <w:r>
        <w:rPr>
          <w:rFonts w:cs="Tahoma"/>
          <w:szCs w:val="18"/>
        </w:rPr>
        <w:t xml:space="preserve">Mixed bags from last </w:t>
      </w:r>
      <w:r w:rsidR="00C00BA2">
        <w:rPr>
          <w:rFonts w:cs="Tahoma"/>
          <w:szCs w:val="18"/>
        </w:rPr>
        <w:t xml:space="preserve">year--$83.52 from </w:t>
      </w:r>
      <w:r>
        <w:rPr>
          <w:rFonts w:cs="Tahoma"/>
          <w:szCs w:val="18"/>
        </w:rPr>
        <w:t>online orders</w:t>
      </w:r>
    </w:p>
    <w:p w:rsidR="00F20F48" w:rsidRDefault="00F20F48" w:rsidP="00460420">
      <w:pPr>
        <w:pStyle w:val="Bodycopy"/>
        <w:numPr>
          <w:ilvl w:val="0"/>
          <w:numId w:val="26"/>
        </w:numPr>
        <w:rPr>
          <w:rFonts w:cs="Tahoma"/>
          <w:szCs w:val="18"/>
        </w:rPr>
      </w:pPr>
      <w:r>
        <w:rPr>
          <w:rFonts w:cs="Tahoma"/>
          <w:szCs w:val="18"/>
        </w:rPr>
        <w:t>Teachers and gift cards, spec grants</w:t>
      </w:r>
    </w:p>
    <w:p w:rsidR="00F20F48" w:rsidRDefault="00C00BA2" w:rsidP="00460420">
      <w:pPr>
        <w:pStyle w:val="Bodycopy"/>
        <w:numPr>
          <w:ilvl w:val="0"/>
          <w:numId w:val="26"/>
        </w:numPr>
        <w:rPr>
          <w:rFonts w:cs="Tahoma"/>
          <w:szCs w:val="18"/>
        </w:rPr>
      </w:pPr>
      <w:r>
        <w:rPr>
          <w:rFonts w:cs="Tahoma"/>
          <w:szCs w:val="18"/>
        </w:rPr>
        <w:t>Kindergarten play date and first day breakfast</w:t>
      </w:r>
    </w:p>
    <w:p w:rsidR="00F20F48" w:rsidRDefault="00F20F48" w:rsidP="00460420">
      <w:pPr>
        <w:pStyle w:val="Bodycopy"/>
        <w:numPr>
          <w:ilvl w:val="0"/>
          <w:numId w:val="26"/>
        </w:numPr>
        <w:rPr>
          <w:rFonts w:cs="Tahoma"/>
          <w:szCs w:val="18"/>
        </w:rPr>
      </w:pPr>
      <w:r>
        <w:rPr>
          <w:rFonts w:cs="Tahoma"/>
          <w:szCs w:val="18"/>
        </w:rPr>
        <w:t>Paper</w:t>
      </w:r>
      <w:r w:rsidR="00C00BA2">
        <w:rPr>
          <w:rFonts w:cs="Tahoma"/>
          <w:szCs w:val="18"/>
        </w:rPr>
        <w:t xml:space="preserve"> costs for PTO notices</w:t>
      </w:r>
    </w:p>
    <w:p w:rsidR="00F20F48" w:rsidRPr="00F20F48" w:rsidRDefault="00C00BA2" w:rsidP="00F20F48">
      <w:pPr>
        <w:pStyle w:val="Bodycopy"/>
        <w:numPr>
          <w:ilvl w:val="0"/>
          <w:numId w:val="26"/>
        </w:numPr>
        <w:rPr>
          <w:rFonts w:cs="Tahoma"/>
          <w:szCs w:val="18"/>
        </w:rPr>
      </w:pPr>
      <w:r>
        <w:rPr>
          <w:rFonts w:cs="Tahoma"/>
          <w:szCs w:val="18"/>
        </w:rPr>
        <w:t>Birthday crowns</w:t>
      </w:r>
    </w:p>
    <w:p w:rsidR="00460420" w:rsidRDefault="00460420" w:rsidP="00C068DF">
      <w:pPr>
        <w:pStyle w:val="Bodycopy"/>
        <w:rPr>
          <w:rFonts w:ascii="Arial" w:hAnsi="Arial" w:cs="Arial"/>
          <w:color w:val="000000"/>
        </w:rPr>
      </w:pPr>
    </w:p>
    <w:p w:rsidR="0040236C" w:rsidRDefault="0040236C" w:rsidP="00C068DF">
      <w:pPr>
        <w:pStyle w:val="Bodycopy"/>
        <w:rPr>
          <w:rFonts w:cs="Tahoma"/>
          <w:szCs w:val="18"/>
        </w:rPr>
      </w:pPr>
      <w:r w:rsidRPr="00311F94">
        <w:rPr>
          <w:rFonts w:cs="Tahoma"/>
          <w:b/>
          <w:szCs w:val="18"/>
        </w:rPr>
        <w:t>Executive Board</w:t>
      </w:r>
      <w:r w:rsidR="00C068DF" w:rsidRPr="00311F94">
        <w:rPr>
          <w:rFonts w:cs="Tahoma"/>
          <w:b/>
          <w:szCs w:val="18"/>
        </w:rPr>
        <w:t xml:space="preserve"> Report</w:t>
      </w:r>
      <w:r w:rsidRPr="00311F94">
        <w:rPr>
          <w:rFonts w:cs="Tahoma"/>
          <w:b/>
          <w:szCs w:val="18"/>
        </w:rPr>
        <w:br/>
      </w:r>
      <w:r w:rsidRPr="00311F94">
        <w:rPr>
          <w:rFonts w:cs="Tahoma"/>
          <w:szCs w:val="18"/>
        </w:rPr>
        <w:t>by Anina Estrada</w:t>
      </w:r>
      <w:r w:rsidR="00A20EAC">
        <w:rPr>
          <w:rFonts w:cs="Tahoma"/>
          <w:szCs w:val="18"/>
        </w:rPr>
        <w:br/>
      </w:r>
    </w:p>
    <w:p w:rsidR="0040236C" w:rsidRPr="001248C5" w:rsidRDefault="00F20F48" w:rsidP="00C068DF">
      <w:pPr>
        <w:pStyle w:val="Bodycopy"/>
        <w:numPr>
          <w:ilvl w:val="0"/>
          <w:numId w:val="15"/>
        </w:numPr>
        <w:rPr>
          <w:rFonts w:cs="Tahoma"/>
          <w:szCs w:val="18"/>
        </w:rPr>
      </w:pPr>
      <w:r w:rsidRPr="001248C5">
        <w:rPr>
          <w:rFonts w:cs="Tahoma"/>
          <w:szCs w:val="18"/>
        </w:rPr>
        <w:t xml:space="preserve">Ice cream party a couple weeks ago.  Went well.  Free event.  </w:t>
      </w:r>
    </w:p>
    <w:p w:rsidR="001248C5" w:rsidRDefault="001248C5">
      <w:pPr>
        <w:rPr>
          <w:rFonts w:ascii="Tahoma" w:eastAsia="Times New Roman" w:hAnsi="Tahoma" w:cs="Tahoma"/>
          <w:b/>
          <w:sz w:val="18"/>
          <w:szCs w:val="18"/>
        </w:rPr>
      </w:pPr>
      <w:r>
        <w:rPr>
          <w:rFonts w:cs="Tahoma"/>
          <w:b/>
          <w:szCs w:val="18"/>
        </w:rPr>
        <w:br w:type="page"/>
      </w:r>
    </w:p>
    <w:p w:rsidR="0040236C" w:rsidRPr="00311F94" w:rsidRDefault="0040236C" w:rsidP="00C068DF">
      <w:pPr>
        <w:pStyle w:val="Bodycopy"/>
        <w:rPr>
          <w:rFonts w:cs="Tahoma"/>
          <w:b/>
          <w:szCs w:val="18"/>
        </w:rPr>
      </w:pPr>
      <w:r w:rsidRPr="00311F94">
        <w:rPr>
          <w:rFonts w:cs="Tahoma"/>
          <w:b/>
          <w:szCs w:val="18"/>
        </w:rPr>
        <w:lastRenderedPageBreak/>
        <w:t>Principal’s report</w:t>
      </w:r>
    </w:p>
    <w:p w:rsidR="00C068DF" w:rsidRPr="00311F94" w:rsidRDefault="00496CF4" w:rsidP="00C068DF">
      <w:pPr>
        <w:pStyle w:val="Bodycopy"/>
        <w:rPr>
          <w:rFonts w:cs="Tahoma"/>
          <w:szCs w:val="18"/>
        </w:rPr>
      </w:pPr>
      <w:r>
        <w:rPr>
          <w:rFonts w:cs="Tahoma"/>
          <w:szCs w:val="18"/>
        </w:rPr>
        <w:t>by</w:t>
      </w:r>
      <w:r w:rsidR="00C068DF" w:rsidRPr="00311F94">
        <w:rPr>
          <w:rFonts w:cs="Tahoma"/>
          <w:szCs w:val="18"/>
        </w:rPr>
        <w:t xml:space="preserve"> Mrs. Taddeo</w:t>
      </w:r>
    </w:p>
    <w:p w:rsidR="00C068DF" w:rsidRDefault="00C068DF" w:rsidP="00C068DF">
      <w:pPr>
        <w:pStyle w:val="Bodycopy"/>
        <w:rPr>
          <w:rFonts w:cs="Tahoma"/>
          <w:szCs w:val="18"/>
        </w:rPr>
      </w:pPr>
    </w:p>
    <w:p w:rsidR="00DB154E" w:rsidRPr="00791E4E" w:rsidRDefault="00C00BA2" w:rsidP="00DD3FF5">
      <w:pPr>
        <w:pStyle w:val="Bodycopy"/>
        <w:numPr>
          <w:ilvl w:val="0"/>
          <w:numId w:val="16"/>
        </w:numPr>
        <w:rPr>
          <w:rFonts w:cs="Tahoma"/>
          <w:b/>
          <w:szCs w:val="18"/>
        </w:rPr>
      </w:pPr>
      <w:r>
        <w:rPr>
          <w:rFonts w:cs="Tahoma"/>
          <w:szCs w:val="18"/>
        </w:rPr>
        <w:t xml:space="preserve">The first PCM (Plympton Community Meeting) </w:t>
      </w:r>
      <w:r w:rsidR="00F20F48" w:rsidRPr="00F20F48">
        <w:rPr>
          <w:rFonts w:cs="Tahoma"/>
          <w:szCs w:val="18"/>
        </w:rPr>
        <w:t>was past Tuesday</w:t>
      </w:r>
      <w:r>
        <w:rPr>
          <w:rFonts w:cs="Tahoma"/>
          <w:szCs w:val="18"/>
        </w:rPr>
        <w:t xml:space="preserve">.  The whole school comes together for this.  </w:t>
      </w:r>
      <w:r w:rsidR="00F20F48">
        <w:rPr>
          <w:rFonts w:cs="Tahoma"/>
          <w:szCs w:val="18"/>
        </w:rPr>
        <w:t>Start off with a visual presentation—slides from the 1</w:t>
      </w:r>
      <w:r w:rsidR="00F20F48" w:rsidRPr="00F20F48">
        <w:rPr>
          <w:rFonts w:cs="Tahoma"/>
          <w:szCs w:val="18"/>
          <w:vertAlign w:val="superscript"/>
        </w:rPr>
        <w:t>st</w:t>
      </w:r>
      <w:r w:rsidR="00F20F48">
        <w:rPr>
          <w:rFonts w:cs="Tahoma"/>
          <w:szCs w:val="18"/>
        </w:rPr>
        <w:t xml:space="preserve"> day of school, things going on in classrooms, library.  The 4</w:t>
      </w:r>
      <w:r w:rsidR="00F20F48" w:rsidRPr="00F20F48">
        <w:rPr>
          <w:rFonts w:cs="Tahoma"/>
          <w:szCs w:val="18"/>
          <w:vertAlign w:val="superscript"/>
        </w:rPr>
        <w:t>th</w:t>
      </w:r>
      <w:r w:rsidR="00F20F48">
        <w:rPr>
          <w:rFonts w:cs="Tahoma"/>
          <w:szCs w:val="18"/>
        </w:rPr>
        <w:t xml:space="preserve"> grade volun</w:t>
      </w:r>
      <w:r>
        <w:rPr>
          <w:rFonts w:cs="Tahoma"/>
          <w:szCs w:val="18"/>
        </w:rPr>
        <w:t>teers in the library have been taking pictures all over the school</w:t>
      </w:r>
      <w:r w:rsidR="00F20F48">
        <w:rPr>
          <w:rFonts w:cs="Tahoma"/>
          <w:szCs w:val="18"/>
        </w:rPr>
        <w:t xml:space="preserve">.  </w:t>
      </w:r>
      <w:r>
        <w:rPr>
          <w:rFonts w:cs="Tahoma"/>
          <w:szCs w:val="18"/>
        </w:rPr>
        <w:t>We will h</w:t>
      </w:r>
      <w:r w:rsidR="00F20F48">
        <w:rPr>
          <w:rFonts w:cs="Tahoma"/>
          <w:szCs w:val="18"/>
        </w:rPr>
        <w:t>ighlight a class—this on</w:t>
      </w:r>
      <w:r w:rsidR="001248C5">
        <w:rPr>
          <w:rFonts w:cs="Tahoma"/>
          <w:szCs w:val="18"/>
        </w:rPr>
        <w:t>e was Mrs. Duffy’s SEI class, w</w:t>
      </w:r>
      <w:r w:rsidR="00F20F48">
        <w:rPr>
          <w:rFonts w:cs="Tahoma"/>
          <w:szCs w:val="18"/>
        </w:rPr>
        <w:t>hy we d</w:t>
      </w:r>
      <w:r w:rsidR="001248C5">
        <w:rPr>
          <w:rFonts w:cs="Tahoma"/>
          <w:szCs w:val="18"/>
        </w:rPr>
        <w:t xml:space="preserve">o Columbus Day.  Mrs. Paradis gives prizes to those students who participated in the library challenge.  </w:t>
      </w:r>
      <w:r w:rsidR="00F20F48">
        <w:rPr>
          <w:rFonts w:cs="Tahoma"/>
          <w:szCs w:val="18"/>
        </w:rPr>
        <w:t>Mr. Audette announces which class won the extra recess.  Mrs. Hagen</w:t>
      </w:r>
      <w:r w:rsidR="001248C5">
        <w:rPr>
          <w:rFonts w:cs="Tahoma"/>
          <w:szCs w:val="18"/>
        </w:rPr>
        <w:t xml:space="preserve">-Alves </w:t>
      </w:r>
      <w:r w:rsidR="00F20F48">
        <w:rPr>
          <w:rFonts w:cs="Tahoma"/>
          <w:szCs w:val="18"/>
        </w:rPr>
        <w:t>does a skit—this one was what Positive attitude looks lik</w:t>
      </w:r>
      <w:r w:rsidR="001248C5">
        <w:rPr>
          <w:rFonts w:cs="Tahoma"/>
          <w:szCs w:val="18"/>
        </w:rPr>
        <w:t xml:space="preserve">e.  Go over the Plympton </w:t>
      </w:r>
      <w:r w:rsidR="00F20F48">
        <w:rPr>
          <w:rFonts w:cs="Tahoma"/>
          <w:szCs w:val="18"/>
        </w:rPr>
        <w:t>pride v</w:t>
      </w:r>
      <w:r w:rsidR="001248C5">
        <w:rPr>
          <w:rFonts w:cs="Tahoma"/>
          <w:szCs w:val="18"/>
        </w:rPr>
        <w:t xml:space="preserve">alues.  Pick winners out of all the kids who got “pride tickets” that month.  </w:t>
      </w:r>
      <w:r w:rsidR="00F20F48">
        <w:rPr>
          <w:rFonts w:cs="Tahoma"/>
          <w:szCs w:val="18"/>
        </w:rPr>
        <w:t xml:space="preserve">All the kids who received a ticket are hung up in the hallway on the bulletin board. </w:t>
      </w:r>
      <w:r w:rsidR="00791E4E">
        <w:rPr>
          <w:rFonts w:cs="Tahoma"/>
          <w:szCs w:val="18"/>
        </w:rPr>
        <w:t>Welcome any new staff that may hav</w:t>
      </w:r>
      <w:r w:rsidR="009A7AC8">
        <w:rPr>
          <w:rFonts w:cs="Tahoma"/>
          <w:szCs w:val="18"/>
        </w:rPr>
        <w:t>e joined or students.  All the students in Kindergarten were new.  Also any student in grades 1-5 were asked to stand if this is their</w:t>
      </w:r>
      <w:r w:rsidR="00791E4E">
        <w:rPr>
          <w:rFonts w:cs="Tahoma"/>
          <w:szCs w:val="18"/>
        </w:rPr>
        <w:t xml:space="preserve"> first year at </w:t>
      </w:r>
      <w:r w:rsidR="009A7AC8">
        <w:rPr>
          <w:rFonts w:cs="Tahoma"/>
          <w:szCs w:val="18"/>
        </w:rPr>
        <w:t xml:space="preserve">Plympton.  Had about 44 new students (not including Kindergarten).  Had 2 students </w:t>
      </w:r>
      <w:r w:rsidR="00791E4E">
        <w:rPr>
          <w:rFonts w:cs="Tahoma"/>
          <w:szCs w:val="18"/>
        </w:rPr>
        <w:t>whose families are from Co</w:t>
      </w:r>
      <w:r w:rsidR="009A7AC8">
        <w:rPr>
          <w:rFonts w:cs="Tahoma"/>
          <w:szCs w:val="18"/>
        </w:rPr>
        <w:t>lumbia.  They s</w:t>
      </w:r>
      <w:r w:rsidR="00791E4E">
        <w:rPr>
          <w:rFonts w:cs="Tahoma"/>
          <w:szCs w:val="18"/>
        </w:rPr>
        <w:t xml:space="preserve">hared some of their family stuff.  The PCMs happen once a month.  There is a link on the website for all the past PCMs.  </w:t>
      </w:r>
    </w:p>
    <w:p w:rsidR="00791E4E" w:rsidRPr="00791E4E" w:rsidRDefault="00791E4E" w:rsidP="00DD3FF5">
      <w:pPr>
        <w:pStyle w:val="Bodycopy"/>
        <w:numPr>
          <w:ilvl w:val="0"/>
          <w:numId w:val="16"/>
        </w:numPr>
        <w:rPr>
          <w:rFonts w:cs="Tahoma"/>
          <w:b/>
          <w:szCs w:val="18"/>
        </w:rPr>
      </w:pPr>
      <w:r>
        <w:rPr>
          <w:rFonts w:cs="Tahoma"/>
          <w:szCs w:val="18"/>
        </w:rPr>
        <w:t>BOKS—</w:t>
      </w:r>
      <w:r w:rsidR="009A7AC8">
        <w:rPr>
          <w:rFonts w:cs="Tahoma"/>
          <w:szCs w:val="18"/>
        </w:rPr>
        <w:t xml:space="preserve">We </w:t>
      </w:r>
      <w:r>
        <w:rPr>
          <w:rFonts w:cs="Tahoma"/>
          <w:szCs w:val="18"/>
        </w:rPr>
        <w:t>were able to expan</w:t>
      </w:r>
      <w:r w:rsidR="009A7AC8">
        <w:rPr>
          <w:rFonts w:cs="Tahoma"/>
          <w:szCs w:val="18"/>
        </w:rPr>
        <w:t>d to 4 mornings per week.  There are 130 kids in all.  In the nice weather, they h</w:t>
      </w:r>
      <w:r>
        <w:rPr>
          <w:rFonts w:cs="Tahoma"/>
          <w:szCs w:val="18"/>
        </w:rPr>
        <w:t xml:space="preserve">ave had it outside.  </w:t>
      </w:r>
    </w:p>
    <w:p w:rsidR="00791E4E" w:rsidRPr="00791E4E" w:rsidRDefault="00791E4E" w:rsidP="00791E4E">
      <w:pPr>
        <w:pStyle w:val="Bodycopy"/>
        <w:numPr>
          <w:ilvl w:val="0"/>
          <w:numId w:val="16"/>
        </w:numPr>
        <w:rPr>
          <w:rFonts w:cs="Tahoma"/>
          <w:b/>
          <w:szCs w:val="18"/>
        </w:rPr>
      </w:pPr>
      <w:r>
        <w:rPr>
          <w:rFonts w:cs="Tahoma"/>
          <w:szCs w:val="18"/>
        </w:rPr>
        <w:t>Vol</w:t>
      </w:r>
      <w:r w:rsidR="009A7AC8">
        <w:rPr>
          <w:rFonts w:cs="Tahoma"/>
          <w:szCs w:val="18"/>
        </w:rPr>
        <w:t>unteer</w:t>
      </w:r>
      <w:r>
        <w:rPr>
          <w:rFonts w:cs="Tahoma"/>
          <w:szCs w:val="18"/>
        </w:rPr>
        <w:t xml:space="preserve"> programs have started—</w:t>
      </w:r>
      <w:r w:rsidR="001248C5">
        <w:rPr>
          <w:rFonts w:cs="Tahoma"/>
          <w:szCs w:val="18"/>
        </w:rPr>
        <w:t>Bentley</w:t>
      </w:r>
      <w:r>
        <w:rPr>
          <w:rFonts w:cs="Tahoma"/>
          <w:szCs w:val="18"/>
        </w:rPr>
        <w:t xml:space="preserve"> buddies work with ELL kids,</w:t>
      </w:r>
      <w:r>
        <w:rPr>
          <w:rFonts w:cs="Tahoma"/>
          <w:b/>
          <w:szCs w:val="18"/>
        </w:rPr>
        <w:t xml:space="preserve"> </w:t>
      </w:r>
      <w:r>
        <w:rPr>
          <w:rFonts w:cs="Tahoma"/>
          <w:szCs w:val="18"/>
        </w:rPr>
        <w:t>JBA is back—doing 2 enrichment things with grades 3-5.</w:t>
      </w:r>
    </w:p>
    <w:p w:rsidR="00791E4E" w:rsidRPr="009A7AC8" w:rsidRDefault="00791E4E" w:rsidP="009A7AC8">
      <w:pPr>
        <w:pStyle w:val="Bodycopy"/>
        <w:numPr>
          <w:ilvl w:val="0"/>
          <w:numId w:val="16"/>
        </w:numPr>
        <w:rPr>
          <w:rFonts w:cs="Tahoma"/>
          <w:b/>
          <w:szCs w:val="18"/>
        </w:rPr>
      </w:pPr>
      <w:r>
        <w:rPr>
          <w:rFonts w:cs="Tahoma"/>
          <w:szCs w:val="18"/>
        </w:rPr>
        <w:t>NHS</w:t>
      </w:r>
      <w:r w:rsidR="009A7AC8">
        <w:rPr>
          <w:rFonts w:cs="Tahoma"/>
          <w:szCs w:val="18"/>
        </w:rPr>
        <w:t xml:space="preserve"> students are here on Mondays.  Some are f</w:t>
      </w:r>
      <w:r>
        <w:rPr>
          <w:rFonts w:cs="Tahoma"/>
          <w:szCs w:val="18"/>
        </w:rPr>
        <w:t>ormer Plympton students.</w:t>
      </w:r>
    </w:p>
    <w:p w:rsidR="00791E4E" w:rsidRPr="00791E4E" w:rsidRDefault="009A7AC8" w:rsidP="00791E4E">
      <w:pPr>
        <w:pStyle w:val="Bodycopy"/>
        <w:numPr>
          <w:ilvl w:val="0"/>
          <w:numId w:val="16"/>
        </w:numPr>
        <w:rPr>
          <w:rFonts w:cs="Tahoma"/>
          <w:b/>
          <w:szCs w:val="18"/>
        </w:rPr>
      </w:pPr>
      <w:r>
        <w:rPr>
          <w:rFonts w:cs="Tahoma"/>
          <w:szCs w:val="18"/>
        </w:rPr>
        <w:t xml:space="preserve">November </w:t>
      </w:r>
      <w:r w:rsidR="00791E4E">
        <w:rPr>
          <w:rFonts w:cs="Tahoma"/>
          <w:szCs w:val="18"/>
        </w:rPr>
        <w:t xml:space="preserve">5 voting here.  </w:t>
      </w:r>
    </w:p>
    <w:p w:rsidR="00791E4E" w:rsidRPr="00791E4E" w:rsidRDefault="00791E4E" w:rsidP="00791E4E">
      <w:pPr>
        <w:pStyle w:val="Bodycopy"/>
        <w:numPr>
          <w:ilvl w:val="0"/>
          <w:numId w:val="16"/>
        </w:numPr>
        <w:rPr>
          <w:rFonts w:cs="Tahoma"/>
          <w:b/>
          <w:szCs w:val="18"/>
        </w:rPr>
      </w:pPr>
      <w:r>
        <w:rPr>
          <w:rFonts w:cs="Tahoma"/>
          <w:szCs w:val="18"/>
        </w:rPr>
        <w:t xml:space="preserve">Red </w:t>
      </w:r>
      <w:r w:rsidR="009A7AC8">
        <w:rPr>
          <w:rFonts w:cs="Tahoma"/>
          <w:szCs w:val="18"/>
        </w:rPr>
        <w:t xml:space="preserve">and white day was yesterday—this was through the </w:t>
      </w:r>
      <w:r>
        <w:rPr>
          <w:rFonts w:cs="Tahoma"/>
          <w:szCs w:val="18"/>
        </w:rPr>
        <w:t>athletic dep</w:t>
      </w:r>
      <w:r w:rsidR="009A7AC8">
        <w:rPr>
          <w:rFonts w:cs="Tahoma"/>
          <w:szCs w:val="18"/>
        </w:rPr>
        <w:t xml:space="preserve">artment at Waltham High school.  Six or 7 students </w:t>
      </w:r>
      <w:r>
        <w:rPr>
          <w:rFonts w:cs="Tahoma"/>
          <w:szCs w:val="18"/>
        </w:rPr>
        <w:t xml:space="preserve">from </w:t>
      </w:r>
      <w:r w:rsidR="009A7AC8">
        <w:rPr>
          <w:rFonts w:cs="Tahoma"/>
          <w:szCs w:val="18"/>
        </w:rPr>
        <w:t>W</w:t>
      </w:r>
      <w:r>
        <w:rPr>
          <w:rFonts w:cs="Tahoma"/>
          <w:szCs w:val="18"/>
        </w:rPr>
        <w:t xml:space="preserve">HS were here, spent lunch and recess </w:t>
      </w:r>
      <w:r w:rsidR="009A7AC8">
        <w:rPr>
          <w:rFonts w:cs="Tahoma"/>
          <w:szCs w:val="18"/>
        </w:rPr>
        <w:t>with the kids.  Kids loved it!</w:t>
      </w:r>
    </w:p>
    <w:p w:rsidR="00791E4E" w:rsidRPr="00791E4E" w:rsidRDefault="00791E4E" w:rsidP="00791E4E">
      <w:pPr>
        <w:pStyle w:val="Bodycopy"/>
        <w:numPr>
          <w:ilvl w:val="0"/>
          <w:numId w:val="16"/>
        </w:numPr>
        <w:rPr>
          <w:rFonts w:cs="Tahoma"/>
          <w:b/>
          <w:szCs w:val="18"/>
        </w:rPr>
      </w:pPr>
      <w:r>
        <w:rPr>
          <w:rFonts w:cs="Tahoma"/>
          <w:szCs w:val="18"/>
        </w:rPr>
        <w:t>Last night was the ALICE presentation.  Plympton will be trained on Dec 9</w:t>
      </w:r>
      <w:r w:rsidR="009A7AC8">
        <w:rPr>
          <w:rFonts w:cs="Tahoma"/>
          <w:szCs w:val="18"/>
        </w:rPr>
        <w:t>.</w:t>
      </w:r>
    </w:p>
    <w:p w:rsidR="00791E4E" w:rsidRPr="00791E4E" w:rsidRDefault="00791E4E" w:rsidP="00791E4E">
      <w:pPr>
        <w:pStyle w:val="Bodycopy"/>
        <w:numPr>
          <w:ilvl w:val="0"/>
          <w:numId w:val="16"/>
        </w:numPr>
        <w:rPr>
          <w:rFonts w:cs="Tahoma"/>
          <w:b/>
          <w:szCs w:val="18"/>
        </w:rPr>
      </w:pPr>
      <w:r>
        <w:rPr>
          <w:rFonts w:cs="Tahoma"/>
          <w:szCs w:val="18"/>
        </w:rPr>
        <w:t>Mr. Biddy is doing well.  Danny</w:t>
      </w:r>
      <w:r w:rsidR="009A7AC8">
        <w:rPr>
          <w:rFonts w:cs="Tahoma"/>
          <w:szCs w:val="18"/>
        </w:rPr>
        <w:t xml:space="preserve"> LeLievre</w:t>
      </w:r>
      <w:r>
        <w:rPr>
          <w:rFonts w:cs="Tahoma"/>
          <w:szCs w:val="18"/>
        </w:rPr>
        <w:t xml:space="preserve"> is the acting lead.  </w:t>
      </w:r>
    </w:p>
    <w:p w:rsidR="00791E4E" w:rsidRPr="00791E4E" w:rsidRDefault="00791E4E" w:rsidP="00791E4E">
      <w:pPr>
        <w:pStyle w:val="Bodycopy"/>
        <w:numPr>
          <w:ilvl w:val="0"/>
          <w:numId w:val="16"/>
        </w:numPr>
        <w:rPr>
          <w:rFonts w:cs="Tahoma"/>
          <w:b/>
          <w:szCs w:val="18"/>
        </w:rPr>
      </w:pPr>
      <w:r>
        <w:rPr>
          <w:rFonts w:cs="Tahoma"/>
          <w:szCs w:val="18"/>
        </w:rPr>
        <w:t xml:space="preserve">Oct 16 is a meeting for </w:t>
      </w:r>
      <w:r w:rsidR="001248C5">
        <w:rPr>
          <w:rFonts w:cs="Tahoma"/>
          <w:szCs w:val="18"/>
        </w:rPr>
        <w:t>Mrs.</w:t>
      </w:r>
      <w:r>
        <w:rPr>
          <w:rFonts w:cs="Tahoma"/>
          <w:szCs w:val="18"/>
        </w:rPr>
        <w:t xml:space="preserve"> T</w:t>
      </w:r>
      <w:r w:rsidR="009A7AC8">
        <w:rPr>
          <w:rFonts w:cs="Tahoma"/>
          <w:szCs w:val="18"/>
        </w:rPr>
        <w:t xml:space="preserve">addeo re: </w:t>
      </w:r>
      <w:r>
        <w:rPr>
          <w:rFonts w:cs="Tahoma"/>
          <w:szCs w:val="18"/>
        </w:rPr>
        <w:t>recycling—</w:t>
      </w:r>
      <w:r w:rsidR="009A7AC8">
        <w:rPr>
          <w:rFonts w:cs="Tahoma"/>
          <w:szCs w:val="18"/>
        </w:rPr>
        <w:t xml:space="preserve">a </w:t>
      </w:r>
      <w:r>
        <w:rPr>
          <w:rFonts w:cs="Tahoma"/>
          <w:szCs w:val="18"/>
        </w:rPr>
        <w:t>grant</w:t>
      </w:r>
      <w:r w:rsidR="009A7AC8">
        <w:rPr>
          <w:rFonts w:cs="Tahoma"/>
          <w:szCs w:val="18"/>
        </w:rPr>
        <w:t xml:space="preserve"> was</w:t>
      </w:r>
      <w:r>
        <w:rPr>
          <w:rFonts w:cs="Tahoma"/>
          <w:szCs w:val="18"/>
        </w:rPr>
        <w:t xml:space="preserve"> approved—</w:t>
      </w:r>
      <w:r w:rsidR="009A7AC8">
        <w:rPr>
          <w:rFonts w:cs="Tahoma"/>
          <w:szCs w:val="18"/>
        </w:rPr>
        <w:t xml:space="preserve">she </w:t>
      </w:r>
      <w:r>
        <w:rPr>
          <w:rFonts w:cs="Tahoma"/>
          <w:szCs w:val="18"/>
        </w:rPr>
        <w:t xml:space="preserve">will share with us any info.  </w:t>
      </w:r>
    </w:p>
    <w:p w:rsidR="00791E4E" w:rsidRPr="00791E4E" w:rsidRDefault="00791E4E" w:rsidP="00791E4E">
      <w:pPr>
        <w:pStyle w:val="Bodycopy"/>
        <w:numPr>
          <w:ilvl w:val="0"/>
          <w:numId w:val="16"/>
        </w:numPr>
        <w:rPr>
          <w:rFonts w:cs="Tahoma"/>
          <w:b/>
          <w:szCs w:val="18"/>
        </w:rPr>
      </w:pPr>
      <w:r>
        <w:rPr>
          <w:rFonts w:cs="Tahoma"/>
          <w:szCs w:val="18"/>
        </w:rPr>
        <w:t xml:space="preserve">Nov 7 city wide spelling bee.  Plympton will have a team.  Adults.  2 parents and 1 staff.  </w:t>
      </w:r>
    </w:p>
    <w:p w:rsidR="00791E4E" w:rsidRPr="00791E4E" w:rsidRDefault="00791E4E" w:rsidP="00791E4E">
      <w:pPr>
        <w:pStyle w:val="Bodycopy"/>
        <w:numPr>
          <w:ilvl w:val="0"/>
          <w:numId w:val="16"/>
        </w:numPr>
        <w:rPr>
          <w:rFonts w:cs="Tahoma"/>
          <w:b/>
          <w:szCs w:val="18"/>
        </w:rPr>
      </w:pPr>
      <w:r>
        <w:rPr>
          <w:rFonts w:cs="Tahoma"/>
          <w:szCs w:val="18"/>
        </w:rPr>
        <w:t>There have been 2 public meetings about the upg</w:t>
      </w:r>
      <w:r w:rsidR="009A7AC8">
        <w:rPr>
          <w:rFonts w:cs="Tahoma"/>
          <w:szCs w:val="18"/>
        </w:rPr>
        <w:t>rade of the Drake playground.  We h</w:t>
      </w:r>
      <w:r>
        <w:rPr>
          <w:rFonts w:cs="Tahoma"/>
          <w:szCs w:val="18"/>
        </w:rPr>
        <w:t xml:space="preserve">ad suggestions from kids and parents.  </w:t>
      </w:r>
      <w:r w:rsidR="009A7AC8">
        <w:rPr>
          <w:rFonts w:cs="Tahoma"/>
          <w:szCs w:val="18"/>
        </w:rPr>
        <w:t>Before a</w:t>
      </w:r>
      <w:r>
        <w:rPr>
          <w:rFonts w:cs="Tahoma"/>
          <w:szCs w:val="18"/>
        </w:rPr>
        <w:t>ny decisions</w:t>
      </w:r>
      <w:r w:rsidR="009A7AC8">
        <w:rPr>
          <w:rFonts w:cs="Tahoma"/>
          <w:szCs w:val="18"/>
        </w:rPr>
        <w:t xml:space="preserve"> are made, </w:t>
      </w:r>
      <w:r>
        <w:rPr>
          <w:rFonts w:cs="Tahoma"/>
          <w:szCs w:val="18"/>
        </w:rPr>
        <w:t xml:space="preserve">they will be in touch with the school, ask for suggestions, </w:t>
      </w:r>
      <w:r w:rsidR="005E71AB">
        <w:rPr>
          <w:rFonts w:cs="Tahoma"/>
          <w:szCs w:val="18"/>
        </w:rPr>
        <w:t>and get</w:t>
      </w:r>
      <w:r>
        <w:rPr>
          <w:rFonts w:cs="Tahoma"/>
          <w:szCs w:val="18"/>
        </w:rPr>
        <w:t xml:space="preserve"> collaborations. </w:t>
      </w:r>
    </w:p>
    <w:p w:rsidR="00DD3FF5" w:rsidRDefault="00DD3FF5" w:rsidP="00C068DF">
      <w:pPr>
        <w:pStyle w:val="Bodycopy"/>
        <w:rPr>
          <w:rFonts w:cs="Tahoma"/>
          <w:b/>
          <w:szCs w:val="18"/>
        </w:rPr>
      </w:pPr>
    </w:p>
    <w:p w:rsidR="006C3DA6" w:rsidRPr="00311F94" w:rsidRDefault="006C3DA6" w:rsidP="00C068DF">
      <w:pPr>
        <w:pStyle w:val="Bodycopy"/>
        <w:rPr>
          <w:rFonts w:cs="Tahoma"/>
          <w:szCs w:val="18"/>
        </w:rPr>
      </w:pPr>
      <w:r w:rsidRPr="00311F94">
        <w:rPr>
          <w:rFonts w:cs="Tahoma"/>
          <w:b/>
          <w:szCs w:val="18"/>
        </w:rPr>
        <w:t>Teacher’s Report</w:t>
      </w:r>
      <w:r w:rsidRPr="00311F94">
        <w:rPr>
          <w:rFonts w:cs="Tahoma"/>
          <w:szCs w:val="18"/>
        </w:rPr>
        <w:br/>
      </w:r>
      <w:r w:rsidR="00C578EF" w:rsidRPr="00311F94">
        <w:rPr>
          <w:rFonts w:cs="Tahoma"/>
          <w:szCs w:val="18"/>
        </w:rPr>
        <w:t xml:space="preserve">by Ms. </w:t>
      </w:r>
      <w:r w:rsidR="00F21F30">
        <w:rPr>
          <w:rFonts w:cs="Tahoma"/>
          <w:szCs w:val="18"/>
        </w:rPr>
        <w:t>Pinto</w:t>
      </w:r>
    </w:p>
    <w:p w:rsidR="00790765" w:rsidRDefault="00790765" w:rsidP="00C068DF">
      <w:pPr>
        <w:pStyle w:val="Bodycopy"/>
        <w:rPr>
          <w:rFonts w:cs="Tahoma"/>
          <w:szCs w:val="18"/>
        </w:rPr>
      </w:pPr>
    </w:p>
    <w:p w:rsidR="000C64DE" w:rsidRDefault="00EB4D2C" w:rsidP="006C6272">
      <w:pPr>
        <w:pStyle w:val="Bodycopy"/>
        <w:numPr>
          <w:ilvl w:val="0"/>
          <w:numId w:val="17"/>
        </w:numPr>
        <w:rPr>
          <w:rFonts w:cs="Tahoma"/>
          <w:szCs w:val="18"/>
        </w:rPr>
      </w:pPr>
      <w:r>
        <w:rPr>
          <w:rFonts w:cs="Tahoma"/>
          <w:szCs w:val="18"/>
        </w:rPr>
        <w:t>Teachers</w:t>
      </w:r>
      <w:r w:rsidR="009A7AC8">
        <w:rPr>
          <w:rFonts w:cs="Tahoma"/>
          <w:szCs w:val="18"/>
        </w:rPr>
        <w:t xml:space="preserve"> thank us for all the PTO does—the second grade bus to NEAQ in November and the third grade bus to Plimoth Plantation.</w:t>
      </w:r>
    </w:p>
    <w:p w:rsidR="00A11594" w:rsidRPr="00311F94" w:rsidRDefault="00A11594" w:rsidP="00C068DF">
      <w:pPr>
        <w:pStyle w:val="Bodycopy"/>
        <w:rPr>
          <w:rFonts w:cs="Tahoma"/>
          <w:szCs w:val="18"/>
        </w:rPr>
      </w:pPr>
    </w:p>
    <w:p w:rsidR="0070556F" w:rsidRPr="000C64DE" w:rsidRDefault="0070556F" w:rsidP="00C068DF">
      <w:pPr>
        <w:pStyle w:val="Bodycopy"/>
        <w:rPr>
          <w:rFonts w:cs="Tahoma"/>
          <w:b/>
          <w:szCs w:val="18"/>
        </w:rPr>
      </w:pPr>
      <w:r w:rsidRPr="000C64DE">
        <w:rPr>
          <w:rFonts w:cs="Tahoma"/>
          <w:b/>
          <w:szCs w:val="18"/>
        </w:rPr>
        <w:t xml:space="preserve">Multicultural </w:t>
      </w:r>
      <w:r w:rsidR="00A666A5">
        <w:rPr>
          <w:rFonts w:cs="Tahoma"/>
          <w:b/>
          <w:szCs w:val="18"/>
        </w:rPr>
        <w:t>R</w:t>
      </w:r>
      <w:r w:rsidRPr="000C64DE">
        <w:rPr>
          <w:rFonts w:cs="Tahoma"/>
          <w:b/>
          <w:szCs w:val="18"/>
        </w:rPr>
        <w:t>eport</w:t>
      </w:r>
      <w:r w:rsidR="00790765">
        <w:rPr>
          <w:rFonts w:cs="Tahoma"/>
          <w:b/>
          <w:szCs w:val="18"/>
        </w:rPr>
        <w:br/>
      </w:r>
      <w:r w:rsidR="00DD3FF5" w:rsidRPr="00DD3FF5">
        <w:rPr>
          <w:rFonts w:cs="Tahoma"/>
          <w:szCs w:val="18"/>
        </w:rPr>
        <w:t>by Mrs. Hagan-Alves</w:t>
      </w:r>
    </w:p>
    <w:p w:rsidR="00F21F30" w:rsidRPr="00C37C58" w:rsidRDefault="00EB4D2C" w:rsidP="00496CF4">
      <w:pPr>
        <w:pStyle w:val="Bodycopy"/>
        <w:numPr>
          <w:ilvl w:val="0"/>
          <w:numId w:val="17"/>
        </w:numPr>
        <w:rPr>
          <w:rFonts w:cs="Tahoma"/>
          <w:szCs w:val="18"/>
        </w:rPr>
      </w:pPr>
      <w:r>
        <w:rPr>
          <w:rFonts w:cs="Tahoma"/>
          <w:szCs w:val="18"/>
        </w:rPr>
        <w:t>Not here</w:t>
      </w:r>
    </w:p>
    <w:p w:rsidR="007D563E" w:rsidRPr="00311F94" w:rsidRDefault="007D563E" w:rsidP="007D563E">
      <w:pPr>
        <w:pStyle w:val="Subhead"/>
        <w:rPr>
          <w:rFonts w:cs="Tahoma"/>
        </w:rPr>
      </w:pPr>
      <w:r w:rsidRPr="00311F94">
        <w:rPr>
          <w:rFonts w:cs="Tahoma"/>
        </w:rPr>
        <w:t>Standing Committee Reports</w:t>
      </w:r>
    </w:p>
    <w:p w:rsidR="007D563E" w:rsidRPr="00311F94" w:rsidRDefault="007D563E" w:rsidP="007D563E">
      <w:pPr>
        <w:pStyle w:val="Subhead"/>
        <w:numPr>
          <w:ilvl w:val="0"/>
          <w:numId w:val="7"/>
        </w:numPr>
        <w:rPr>
          <w:rFonts w:cs="Tahoma"/>
          <w:b w:val="0"/>
        </w:rPr>
      </w:pPr>
      <w:r w:rsidRPr="00311F94">
        <w:rPr>
          <w:rFonts w:cs="Tahoma"/>
          <w:b w:val="0"/>
        </w:rPr>
        <w:t>Restaurant Night Out</w:t>
      </w:r>
    </w:p>
    <w:p w:rsidR="0011710D" w:rsidRPr="0011710D" w:rsidRDefault="009A7AC8" w:rsidP="00F92DEE">
      <w:pPr>
        <w:pStyle w:val="Subhead"/>
        <w:numPr>
          <w:ilvl w:val="1"/>
          <w:numId w:val="6"/>
        </w:numPr>
        <w:rPr>
          <w:rFonts w:cs="Tahoma"/>
        </w:rPr>
      </w:pPr>
      <w:r>
        <w:rPr>
          <w:rFonts w:cs="Tahoma"/>
          <w:b w:val="0"/>
        </w:rPr>
        <w:t>September—Beat Da W</w:t>
      </w:r>
      <w:r w:rsidR="00EB4D2C">
        <w:rPr>
          <w:rFonts w:cs="Tahoma"/>
          <w:b w:val="0"/>
        </w:rPr>
        <w:t>rap $175.  Next week is Uno’s on 10/17</w:t>
      </w:r>
      <w:r>
        <w:rPr>
          <w:rFonts w:cs="Tahoma"/>
          <w:b w:val="0"/>
        </w:rPr>
        <w:t>.</w:t>
      </w:r>
    </w:p>
    <w:p w:rsidR="007E3C69" w:rsidRPr="007E3C69" w:rsidRDefault="0011710D" w:rsidP="007E3C69">
      <w:pPr>
        <w:pStyle w:val="Subhead"/>
        <w:numPr>
          <w:ilvl w:val="0"/>
          <w:numId w:val="7"/>
        </w:numPr>
        <w:rPr>
          <w:rFonts w:cs="Tahoma"/>
          <w:b w:val="0"/>
        </w:rPr>
      </w:pPr>
      <w:r w:rsidRPr="007E3C69">
        <w:rPr>
          <w:rFonts w:cs="Tahoma"/>
          <w:b w:val="0"/>
          <w:szCs w:val="18"/>
        </w:rPr>
        <w:t>Clip and Save:</w:t>
      </w:r>
    </w:p>
    <w:p w:rsidR="0011710D" w:rsidRPr="007E3C69" w:rsidRDefault="007E3C69" w:rsidP="007E3C69">
      <w:pPr>
        <w:pStyle w:val="Subhead"/>
        <w:numPr>
          <w:ilvl w:val="0"/>
          <w:numId w:val="20"/>
        </w:numPr>
        <w:ind w:left="1440"/>
        <w:rPr>
          <w:rFonts w:cs="Tahoma"/>
          <w:b w:val="0"/>
        </w:rPr>
      </w:pPr>
      <w:r w:rsidRPr="007E3C69">
        <w:rPr>
          <w:rFonts w:cs="Tahoma"/>
          <w:b w:val="0"/>
          <w:u w:val="single"/>
        </w:rPr>
        <w:t>Box Tops</w:t>
      </w:r>
      <w:r>
        <w:rPr>
          <w:rFonts w:cs="Tahoma"/>
          <w:b w:val="0"/>
        </w:rPr>
        <w:t>:</w:t>
      </w:r>
      <w:r w:rsidR="00EB4D2C">
        <w:rPr>
          <w:rFonts w:cs="Tahoma"/>
          <w:b w:val="0"/>
        </w:rPr>
        <w:t xml:space="preserve">  Papa gino’s will sponsor our monthly raffle.  </w:t>
      </w:r>
    </w:p>
    <w:p w:rsidR="007E3C69" w:rsidRDefault="007E3C69" w:rsidP="007E3C69">
      <w:pPr>
        <w:pStyle w:val="Subhead"/>
        <w:numPr>
          <w:ilvl w:val="0"/>
          <w:numId w:val="20"/>
        </w:numPr>
        <w:ind w:left="1440"/>
        <w:rPr>
          <w:rFonts w:cs="Tahoma"/>
          <w:b w:val="0"/>
        </w:rPr>
      </w:pPr>
      <w:r w:rsidRPr="007E3C69">
        <w:rPr>
          <w:rFonts w:cs="Tahoma"/>
          <w:b w:val="0"/>
          <w:u w:val="single"/>
        </w:rPr>
        <w:t>Campbell’s Labels For Education</w:t>
      </w:r>
      <w:r>
        <w:rPr>
          <w:rFonts w:cs="Tahoma"/>
          <w:b w:val="0"/>
        </w:rPr>
        <w:t>:</w:t>
      </w:r>
      <w:r w:rsidR="00EB4D2C">
        <w:rPr>
          <w:rFonts w:cs="Tahoma"/>
          <w:b w:val="0"/>
        </w:rPr>
        <w:t xml:space="preserve">  </w:t>
      </w:r>
      <w:r w:rsidR="009A7AC8">
        <w:rPr>
          <w:rFonts w:cs="Tahoma"/>
          <w:b w:val="0"/>
        </w:rPr>
        <w:t xml:space="preserve">we </w:t>
      </w:r>
      <w:r w:rsidR="00EB4D2C">
        <w:rPr>
          <w:rFonts w:cs="Tahoma"/>
          <w:b w:val="0"/>
        </w:rPr>
        <w:t xml:space="preserve">are sending in some now.  </w:t>
      </w:r>
    </w:p>
    <w:p w:rsidR="007E3C69" w:rsidRPr="009A7AC8" w:rsidRDefault="007E3C69" w:rsidP="009A7AC8">
      <w:pPr>
        <w:pStyle w:val="Subhead"/>
        <w:numPr>
          <w:ilvl w:val="0"/>
          <w:numId w:val="20"/>
        </w:numPr>
        <w:ind w:left="1440"/>
        <w:rPr>
          <w:rFonts w:cs="Tahoma"/>
          <w:b w:val="0"/>
        </w:rPr>
      </w:pPr>
      <w:r w:rsidRPr="007E3C69">
        <w:rPr>
          <w:rFonts w:cs="Tahoma"/>
          <w:b w:val="0"/>
          <w:u w:val="single"/>
        </w:rPr>
        <w:t>Coke Rewards</w:t>
      </w:r>
      <w:r>
        <w:rPr>
          <w:rFonts w:cs="Tahoma"/>
          <w:b w:val="0"/>
        </w:rPr>
        <w:t xml:space="preserve">: </w:t>
      </w:r>
      <w:r w:rsidR="00EB4D2C">
        <w:rPr>
          <w:rFonts w:cs="Tahoma"/>
          <w:b w:val="0"/>
        </w:rPr>
        <w:t>anybody want to be in charge of entering these?  Get in touch us.</w:t>
      </w:r>
      <w:r w:rsidR="009A7AC8">
        <w:rPr>
          <w:rFonts w:cs="Tahoma"/>
          <w:b w:val="0"/>
        </w:rPr>
        <w:t xml:space="preserve">  It’s easy, just entering codes online. </w:t>
      </w:r>
    </w:p>
    <w:p w:rsidR="007E3C69" w:rsidRPr="007E3C69" w:rsidRDefault="00945ECD" w:rsidP="00496CF4">
      <w:pPr>
        <w:pStyle w:val="Subhead"/>
        <w:ind w:left="1890"/>
        <w:rPr>
          <w:rFonts w:cs="Tahoma"/>
          <w:b w:val="0"/>
          <w:u w:val="single"/>
        </w:rPr>
      </w:pPr>
      <w:r>
        <w:rPr>
          <w:rFonts w:cs="Tahoma"/>
          <w:b w:val="0"/>
        </w:rPr>
        <w:lastRenderedPageBreak/>
        <w:br/>
      </w:r>
    </w:p>
    <w:p w:rsidR="00F92DEE" w:rsidRPr="00EB4D2C" w:rsidRDefault="00F92DEE" w:rsidP="00EB4D2C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311F94">
        <w:rPr>
          <w:rFonts w:ascii="Tahoma" w:hAnsi="Tahoma" w:cs="Tahoma"/>
          <w:sz w:val="18"/>
          <w:szCs w:val="18"/>
        </w:rPr>
        <w:t xml:space="preserve">Visiting Artists </w:t>
      </w:r>
      <w:r w:rsidRPr="00EB4D2C">
        <w:rPr>
          <w:rFonts w:ascii="Tahoma" w:hAnsi="Tahoma" w:cs="Tahoma"/>
          <w:sz w:val="18"/>
          <w:szCs w:val="18"/>
        </w:rPr>
        <w:br/>
      </w:r>
    </w:p>
    <w:p w:rsidR="009F206C" w:rsidRPr="00496CF4" w:rsidRDefault="009F206C" w:rsidP="00496CF4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 w:rsidRPr="009F206C">
        <w:rPr>
          <w:rFonts w:ascii="Tahoma" w:hAnsi="Tahoma" w:cs="Tahoma"/>
          <w:sz w:val="18"/>
          <w:szCs w:val="18"/>
          <w:u w:val="single"/>
        </w:rPr>
        <w:t>Kindergarten</w:t>
      </w:r>
      <w:r>
        <w:rPr>
          <w:rFonts w:ascii="Tahoma" w:hAnsi="Tahoma" w:cs="Tahoma"/>
          <w:sz w:val="18"/>
          <w:szCs w:val="18"/>
        </w:rPr>
        <w:t>:</w:t>
      </w:r>
      <w:r w:rsidR="009A7AC8">
        <w:rPr>
          <w:rFonts w:ascii="Tahoma" w:hAnsi="Tahoma" w:cs="Tahoma"/>
          <w:sz w:val="18"/>
          <w:szCs w:val="18"/>
        </w:rPr>
        <w:t xml:space="preserve"> In</w:t>
      </w:r>
      <w:r>
        <w:rPr>
          <w:rFonts w:ascii="Tahoma" w:hAnsi="Tahoma" w:cs="Tahoma"/>
          <w:sz w:val="18"/>
          <w:szCs w:val="18"/>
        </w:rPr>
        <w:t xml:space="preserve"> </w:t>
      </w:r>
      <w:r w:rsidR="00EB4D2C">
        <w:rPr>
          <w:rFonts w:ascii="Tahoma" w:hAnsi="Tahoma" w:cs="Tahoma"/>
          <w:sz w:val="18"/>
          <w:szCs w:val="18"/>
        </w:rPr>
        <w:t>May NEAQ to</w:t>
      </w:r>
      <w:r w:rsidR="009A7AC8">
        <w:rPr>
          <w:rFonts w:ascii="Tahoma" w:hAnsi="Tahoma" w:cs="Tahoma"/>
          <w:sz w:val="18"/>
          <w:szCs w:val="18"/>
        </w:rPr>
        <w:t xml:space="preserve">uch tank, dental </w:t>
      </w:r>
      <w:r w:rsidR="005E71AB">
        <w:rPr>
          <w:rFonts w:ascii="Tahoma" w:hAnsi="Tahoma" w:cs="Tahoma"/>
          <w:sz w:val="18"/>
          <w:szCs w:val="18"/>
        </w:rPr>
        <w:t>hygienist</w:t>
      </w:r>
      <w:r w:rsidR="009A7AC8">
        <w:rPr>
          <w:rFonts w:ascii="Tahoma" w:hAnsi="Tahoma" w:cs="Tahoma"/>
          <w:sz w:val="18"/>
          <w:szCs w:val="18"/>
        </w:rPr>
        <w:t xml:space="preserve"> (free)</w:t>
      </w:r>
    </w:p>
    <w:p w:rsidR="009F206C" w:rsidRDefault="009F206C" w:rsidP="009F206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 w:rsidRPr="009F206C">
        <w:rPr>
          <w:rFonts w:ascii="Tahoma" w:hAnsi="Tahoma" w:cs="Tahoma"/>
          <w:sz w:val="18"/>
          <w:szCs w:val="18"/>
          <w:u w:val="single"/>
        </w:rPr>
        <w:t>1</w:t>
      </w:r>
      <w:r w:rsidRPr="009F206C">
        <w:rPr>
          <w:rFonts w:ascii="Tahoma" w:hAnsi="Tahoma" w:cs="Tahoma"/>
          <w:sz w:val="18"/>
          <w:szCs w:val="18"/>
          <w:u w:val="single"/>
          <w:vertAlign w:val="superscript"/>
        </w:rPr>
        <w:t>st</w:t>
      </w:r>
      <w:r w:rsidRPr="009F206C">
        <w:rPr>
          <w:rFonts w:ascii="Tahoma" w:hAnsi="Tahoma" w:cs="Tahoma"/>
          <w:sz w:val="18"/>
          <w:szCs w:val="18"/>
          <w:u w:val="single"/>
        </w:rPr>
        <w:t xml:space="preserve"> grade</w:t>
      </w:r>
      <w:r>
        <w:rPr>
          <w:rFonts w:ascii="Tahoma" w:hAnsi="Tahoma" w:cs="Tahoma"/>
          <w:sz w:val="18"/>
          <w:szCs w:val="18"/>
        </w:rPr>
        <w:t xml:space="preserve">: </w:t>
      </w:r>
      <w:r w:rsidR="009A7AC8">
        <w:rPr>
          <w:rFonts w:ascii="Tahoma" w:hAnsi="Tahoma" w:cs="Tahoma"/>
          <w:sz w:val="18"/>
          <w:szCs w:val="18"/>
        </w:rPr>
        <w:t>The “Dinosaur Lady”</w:t>
      </w:r>
    </w:p>
    <w:p w:rsidR="00184322" w:rsidRDefault="009F206C" w:rsidP="00D02279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 w:rsidRPr="009F206C">
        <w:rPr>
          <w:rFonts w:ascii="Tahoma" w:hAnsi="Tahoma" w:cs="Tahoma"/>
          <w:sz w:val="18"/>
          <w:szCs w:val="18"/>
          <w:u w:val="single"/>
        </w:rPr>
        <w:t>2</w:t>
      </w:r>
      <w:r w:rsidRPr="009F206C">
        <w:rPr>
          <w:rFonts w:ascii="Tahoma" w:hAnsi="Tahoma" w:cs="Tahoma"/>
          <w:sz w:val="18"/>
          <w:szCs w:val="18"/>
          <w:u w:val="single"/>
          <w:vertAlign w:val="superscript"/>
        </w:rPr>
        <w:t>nd</w:t>
      </w:r>
      <w:r w:rsidRPr="009F206C">
        <w:rPr>
          <w:rFonts w:ascii="Tahoma" w:hAnsi="Tahoma" w:cs="Tahoma"/>
          <w:sz w:val="18"/>
          <w:szCs w:val="18"/>
          <w:u w:val="single"/>
        </w:rPr>
        <w:t xml:space="preserve"> grade</w:t>
      </w:r>
      <w:r>
        <w:rPr>
          <w:rFonts w:ascii="Tahoma" w:hAnsi="Tahoma" w:cs="Tahoma"/>
          <w:sz w:val="18"/>
          <w:szCs w:val="18"/>
        </w:rPr>
        <w:t>:</w:t>
      </w:r>
      <w:r w:rsidR="00EB4D2C">
        <w:rPr>
          <w:rFonts w:ascii="Tahoma" w:hAnsi="Tahoma" w:cs="Tahoma"/>
          <w:sz w:val="18"/>
          <w:szCs w:val="18"/>
        </w:rPr>
        <w:t>MOS magnets</w:t>
      </w:r>
    </w:p>
    <w:p w:rsidR="00907DF6" w:rsidRPr="00907DF6" w:rsidRDefault="00907DF6" w:rsidP="00907DF6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 w:rsidRPr="009F206C">
        <w:rPr>
          <w:rFonts w:ascii="Tahoma" w:hAnsi="Tahoma" w:cs="Tahoma"/>
          <w:sz w:val="18"/>
          <w:szCs w:val="18"/>
          <w:u w:val="single"/>
        </w:rPr>
        <w:t>3</w:t>
      </w:r>
      <w:r w:rsidRPr="009F206C">
        <w:rPr>
          <w:rFonts w:ascii="Tahoma" w:hAnsi="Tahoma" w:cs="Tahoma"/>
          <w:sz w:val="18"/>
          <w:szCs w:val="18"/>
          <w:u w:val="single"/>
          <w:vertAlign w:val="superscript"/>
        </w:rPr>
        <w:t>rd</w:t>
      </w:r>
      <w:r w:rsidRPr="009F206C">
        <w:rPr>
          <w:rFonts w:ascii="Tahoma" w:hAnsi="Tahoma" w:cs="Tahoma"/>
          <w:sz w:val="18"/>
          <w:szCs w:val="18"/>
          <w:u w:val="single"/>
        </w:rPr>
        <w:t xml:space="preserve"> grade</w:t>
      </w:r>
      <w:r w:rsidR="007C2FFA">
        <w:rPr>
          <w:rFonts w:ascii="Tahoma" w:hAnsi="Tahoma" w:cs="Tahoma"/>
          <w:sz w:val="18"/>
          <w:szCs w:val="18"/>
        </w:rPr>
        <w:t xml:space="preserve">: </w:t>
      </w:r>
      <w:r w:rsidR="00EB4D2C">
        <w:rPr>
          <w:rFonts w:ascii="Tahoma" w:hAnsi="Tahoma" w:cs="Tahoma"/>
          <w:sz w:val="18"/>
          <w:szCs w:val="18"/>
        </w:rPr>
        <w:t>star lab from MOS</w:t>
      </w:r>
    </w:p>
    <w:p w:rsidR="00F21F30" w:rsidRDefault="00907DF6" w:rsidP="00D02279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 w:rsidRPr="009F206C">
        <w:rPr>
          <w:rFonts w:ascii="Tahoma" w:hAnsi="Tahoma" w:cs="Tahoma"/>
          <w:sz w:val="18"/>
          <w:szCs w:val="18"/>
          <w:u w:val="single"/>
        </w:rPr>
        <w:t>4</w:t>
      </w:r>
      <w:r w:rsidRPr="009F206C">
        <w:rPr>
          <w:rFonts w:ascii="Tahoma" w:hAnsi="Tahoma" w:cs="Tahoma"/>
          <w:sz w:val="18"/>
          <w:szCs w:val="18"/>
          <w:u w:val="single"/>
          <w:vertAlign w:val="superscript"/>
        </w:rPr>
        <w:t>th</w:t>
      </w:r>
      <w:r w:rsidR="009F206C" w:rsidRPr="009F206C">
        <w:rPr>
          <w:rFonts w:ascii="Tahoma" w:hAnsi="Tahoma" w:cs="Tahoma"/>
          <w:sz w:val="18"/>
          <w:szCs w:val="18"/>
          <w:u w:val="single"/>
        </w:rPr>
        <w:t xml:space="preserve"> grade</w:t>
      </w:r>
      <w:r w:rsidR="009F206C">
        <w:rPr>
          <w:rFonts w:ascii="Tahoma" w:hAnsi="Tahoma" w:cs="Tahoma"/>
          <w:sz w:val="18"/>
          <w:szCs w:val="18"/>
        </w:rPr>
        <w:t>:</w:t>
      </w:r>
      <w:r w:rsidRPr="00907DF6">
        <w:rPr>
          <w:rFonts w:ascii="Tahoma" w:hAnsi="Tahoma" w:cs="Tahoma"/>
          <w:sz w:val="18"/>
          <w:szCs w:val="18"/>
        </w:rPr>
        <w:t xml:space="preserve"> </w:t>
      </w:r>
      <w:r w:rsidR="00EB4D2C">
        <w:rPr>
          <w:rFonts w:ascii="Tahoma" w:hAnsi="Tahoma" w:cs="Tahoma"/>
          <w:sz w:val="18"/>
          <w:szCs w:val="18"/>
        </w:rPr>
        <w:t>april Funomena—natural and man made disasters</w:t>
      </w:r>
    </w:p>
    <w:p w:rsidR="009F206C" w:rsidRDefault="009F206C" w:rsidP="00D02279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 w:rsidRPr="009F206C">
        <w:rPr>
          <w:rFonts w:ascii="Tahoma" w:hAnsi="Tahoma" w:cs="Tahoma"/>
          <w:sz w:val="18"/>
          <w:szCs w:val="18"/>
          <w:u w:val="single"/>
        </w:rPr>
        <w:t>5</w:t>
      </w:r>
      <w:r w:rsidRPr="009F206C">
        <w:rPr>
          <w:rFonts w:ascii="Tahoma" w:hAnsi="Tahoma" w:cs="Tahoma"/>
          <w:sz w:val="18"/>
          <w:szCs w:val="18"/>
          <w:u w:val="single"/>
          <w:vertAlign w:val="superscript"/>
        </w:rPr>
        <w:t>th</w:t>
      </w:r>
      <w:r w:rsidRPr="009F206C">
        <w:rPr>
          <w:rFonts w:ascii="Tahoma" w:hAnsi="Tahoma" w:cs="Tahoma"/>
          <w:sz w:val="18"/>
          <w:szCs w:val="18"/>
          <w:u w:val="single"/>
        </w:rPr>
        <w:t xml:space="preserve"> grade</w:t>
      </w:r>
      <w:r>
        <w:rPr>
          <w:rFonts w:ascii="Tahoma" w:hAnsi="Tahoma" w:cs="Tahoma"/>
          <w:sz w:val="18"/>
          <w:szCs w:val="18"/>
        </w:rPr>
        <w:t xml:space="preserve">: </w:t>
      </w:r>
      <w:r w:rsidR="00EB4D2C">
        <w:rPr>
          <w:rFonts w:ascii="Tahoma" w:hAnsi="Tahoma" w:cs="Tahoma"/>
          <w:sz w:val="18"/>
          <w:szCs w:val="18"/>
        </w:rPr>
        <w:t xml:space="preserve">discovery museum </w:t>
      </w:r>
    </w:p>
    <w:p w:rsidR="00EB4D2C" w:rsidRPr="00EB4D2C" w:rsidRDefault="00EB10C3" w:rsidP="00D02279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Marie Curie—this will be for for the whole school.  Date TBA</w:t>
      </w:r>
    </w:p>
    <w:p w:rsidR="00496CF4" w:rsidRPr="00496CF4" w:rsidRDefault="00496CF4" w:rsidP="00496CF4">
      <w:pPr>
        <w:rPr>
          <w:rFonts w:ascii="Tahoma" w:hAnsi="Tahoma" w:cs="Tahoma"/>
          <w:sz w:val="18"/>
          <w:szCs w:val="18"/>
        </w:rPr>
      </w:pPr>
    </w:p>
    <w:p w:rsidR="00184322" w:rsidRDefault="00184322" w:rsidP="00142DE5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311F94">
        <w:rPr>
          <w:rFonts w:ascii="Tahoma" w:hAnsi="Tahoma" w:cs="Tahoma"/>
          <w:sz w:val="18"/>
          <w:szCs w:val="18"/>
        </w:rPr>
        <w:t xml:space="preserve">Fundraisers </w:t>
      </w:r>
    </w:p>
    <w:p w:rsidR="00EB4D2C" w:rsidRDefault="00EB10C3" w:rsidP="00EB4D2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 have had a lot and we w</w:t>
      </w:r>
      <w:r w:rsidR="00EB4D2C">
        <w:rPr>
          <w:rFonts w:ascii="Tahoma" w:hAnsi="Tahoma" w:cs="Tahoma"/>
          <w:sz w:val="18"/>
          <w:szCs w:val="18"/>
        </w:rPr>
        <w:t>ill have more.  Need</w:t>
      </w:r>
      <w:r>
        <w:rPr>
          <w:rFonts w:ascii="Tahoma" w:hAnsi="Tahoma" w:cs="Tahoma"/>
          <w:sz w:val="18"/>
          <w:szCs w:val="18"/>
        </w:rPr>
        <w:t xml:space="preserve"> a lot of money to pay for all activities, </w:t>
      </w:r>
      <w:r w:rsidR="005E71AB">
        <w:rPr>
          <w:rFonts w:ascii="Tahoma" w:hAnsi="Tahoma" w:cs="Tahoma"/>
          <w:sz w:val="18"/>
          <w:szCs w:val="18"/>
        </w:rPr>
        <w:t>especially</w:t>
      </w:r>
      <w:r>
        <w:rPr>
          <w:rFonts w:ascii="Tahoma" w:hAnsi="Tahoma" w:cs="Tahoma"/>
          <w:sz w:val="18"/>
          <w:szCs w:val="18"/>
        </w:rPr>
        <w:t xml:space="preserve"> with more and more students.</w:t>
      </w:r>
    </w:p>
    <w:p w:rsidR="00EB4D2C" w:rsidRDefault="00EB10C3" w:rsidP="00EB4D2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Flower power around $400.</w:t>
      </w:r>
    </w:p>
    <w:p w:rsidR="00EB4D2C" w:rsidRDefault="00EB4D2C" w:rsidP="00EB4D2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Genevieve—ends next week.  Can do online or send in order form. </w:t>
      </w:r>
    </w:p>
    <w:p w:rsidR="00EB4D2C" w:rsidRDefault="00EB4D2C" w:rsidP="00EB4D2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Pies—went home today.  Due in 2 weeks.  </w:t>
      </w:r>
    </w:p>
    <w:p w:rsidR="00EB4D2C" w:rsidRDefault="00EB4D2C" w:rsidP="00EB4D2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Wagon Wheel—the first weekend of every month.  They’ll send us checks the 15</w:t>
      </w:r>
      <w:r w:rsidRPr="00EB4D2C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 xml:space="preserve"> of every month.  </w:t>
      </w:r>
    </w:p>
    <w:p w:rsidR="006A339D" w:rsidRDefault="006A339D" w:rsidP="006A339D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Stop and Shop A+ program going on again.  Enter your S&amp;S card online.  Goes through January.</w:t>
      </w:r>
    </w:p>
    <w:p w:rsidR="006A339D" w:rsidRDefault="006A339D" w:rsidP="006A339D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Hannaford also doing a promotion.  Need to buy 4 certain products and get $3 towards PTO</w:t>
      </w:r>
    </w:p>
    <w:p w:rsidR="006A339D" w:rsidRDefault="006A339D" w:rsidP="006A339D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Kids Stuff—Dave and Stacey Fox will run it.  </w:t>
      </w:r>
      <w:r w:rsidR="00EB10C3">
        <w:rPr>
          <w:rFonts w:ascii="Tahoma" w:hAnsi="Tahoma" w:cs="Tahoma"/>
          <w:sz w:val="18"/>
          <w:szCs w:val="18"/>
        </w:rPr>
        <w:t xml:space="preserve">These are the </w:t>
      </w:r>
      <w:r>
        <w:rPr>
          <w:rFonts w:ascii="Tahoma" w:hAnsi="Tahoma" w:cs="Tahoma"/>
          <w:sz w:val="18"/>
          <w:szCs w:val="18"/>
        </w:rPr>
        <w:t xml:space="preserve">Coupon books.  </w:t>
      </w:r>
      <w:r w:rsidR="00EB10C3">
        <w:rPr>
          <w:rFonts w:ascii="Tahoma" w:hAnsi="Tahoma" w:cs="Tahoma"/>
          <w:sz w:val="18"/>
          <w:szCs w:val="18"/>
        </w:rPr>
        <w:t>This will s</w:t>
      </w:r>
      <w:r>
        <w:rPr>
          <w:rFonts w:ascii="Tahoma" w:hAnsi="Tahoma" w:cs="Tahoma"/>
          <w:sz w:val="18"/>
          <w:szCs w:val="18"/>
        </w:rPr>
        <w:t>tart aroun</w:t>
      </w:r>
      <w:r w:rsidR="00EB10C3">
        <w:rPr>
          <w:rFonts w:ascii="Tahoma" w:hAnsi="Tahoma" w:cs="Tahoma"/>
          <w:sz w:val="18"/>
          <w:szCs w:val="18"/>
        </w:rPr>
        <w:t>d 10/28 and run for 2 weeks.  The Kindergarten students get the</w:t>
      </w:r>
      <w:r>
        <w:rPr>
          <w:rFonts w:ascii="Tahoma" w:hAnsi="Tahoma" w:cs="Tahoma"/>
          <w:sz w:val="18"/>
          <w:szCs w:val="18"/>
        </w:rPr>
        <w:t xml:space="preserve"> books sent home.  Everyone else gets an order form and a letter.  </w:t>
      </w:r>
    </w:p>
    <w:p w:rsidR="006A339D" w:rsidRDefault="006A339D" w:rsidP="006A339D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BOKS—</w:t>
      </w:r>
      <w:r w:rsidR="005E71AB">
        <w:rPr>
          <w:rFonts w:ascii="Tahoma" w:hAnsi="Tahoma" w:cs="Tahoma"/>
          <w:sz w:val="18"/>
          <w:szCs w:val="18"/>
        </w:rPr>
        <w:t xml:space="preserve">from the </w:t>
      </w:r>
      <w:r>
        <w:rPr>
          <w:rFonts w:ascii="Tahoma" w:hAnsi="Tahoma" w:cs="Tahoma"/>
          <w:sz w:val="18"/>
          <w:szCs w:val="18"/>
        </w:rPr>
        <w:t>trainer</w:t>
      </w:r>
      <w:r w:rsidR="005E71AB">
        <w:rPr>
          <w:rFonts w:ascii="Tahoma" w:hAnsi="Tahoma" w:cs="Tahoma"/>
          <w:sz w:val="18"/>
          <w:szCs w:val="18"/>
        </w:rPr>
        <w:t>s’</w:t>
      </w:r>
      <w:r>
        <w:rPr>
          <w:rFonts w:ascii="Tahoma" w:hAnsi="Tahoma" w:cs="Tahoma"/>
          <w:sz w:val="18"/>
          <w:szCs w:val="18"/>
        </w:rPr>
        <w:t xml:space="preserve"> view—all is well.  </w:t>
      </w:r>
      <w:r w:rsidR="005E71AB">
        <w:rPr>
          <w:rFonts w:ascii="Tahoma" w:hAnsi="Tahoma" w:cs="Tahoma"/>
          <w:sz w:val="18"/>
          <w:szCs w:val="18"/>
        </w:rPr>
        <w:t>They do n</w:t>
      </w:r>
      <w:r>
        <w:rPr>
          <w:rFonts w:ascii="Tahoma" w:hAnsi="Tahoma" w:cs="Tahoma"/>
          <w:sz w:val="18"/>
          <w:szCs w:val="18"/>
        </w:rPr>
        <w:t>eed more</w:t>
      </w:r>
      <w:r w:rsidR="005E71AB">
        <w:rPr>
          <w:rFonts w:ascii="Tahoma" w:hAnsi="Tahoma" w:cs="Tahoma"/>
          <w:sz w:val="18"/>
          <w:szCs w:val="18"/>
        </w:rPr>
        <w:t xml:space="preserve"> parent or teacher volunteers, for the </w:t>
      </w:r>
      <w:r>
        <w:rPr>
          <w:rFonts w:ascii="Tahoma" w:hAnsi="Tahoma" w:cs="Tahoma"/>
          <w:sz w:val="18"/>
          <w:szCs w:val="18"/>
        </w:rPr>
        <w:t xml:space="preserve">Tues/Thurs </w:t>
      </w:r>
      <w:r w:rsidR="005E71AB">
        <w:rPr>
          <w:rFonts w:ascii="Tahoma" w:hAnsi="Tahoma" w:cs="Tahoma"/>
          <w:sz w:val="18"/>
          <w:szCs w:val="18"/>
        </w:rPr>
        <w:t xml:space="preserve">group </w:t>
      </w:r>
      <w:r>
        <w:rPr>
          <w:rFonts w:ascii="Tahoma" w:hAnsi="Tahoma" w:cs="Tahoma"/>
          <w:sz w:val="18"/>
          <w:szCs w:val="18"/>
        </w:rPr>
        <w:t>esp</w:t>
      </w:r>
      <w:r w:rsidR="005E71AB">
        <w:rPr>
          <w:rFonts w:ascii="Tahoma" w:hAnsi="Tahoma" w:cs="Tahoma"/>
          <w:sz w:val="18"/>
          <w:szCs w:val="18"/>
        </w:rPr>
        <w:t>ecially, t</w:t>
      </w:r>
      <w:r>
        <w:rPr>
          <w:rFonts w:ascii="Tahoma" w:hAnsi="Tahoma" w:cs="Tahoma"/>
          <w:sz w:val="18"/>
          <w:szCs w:val="18"/>
        </w:rPr>
        <w:t xml:space="preserve">rainers and just parents to help.  </w:t>
      </w:r>
    </w:p>
    <w:p w:rsidR="006A339D" w:rsidRPr="006A339D" w:rsidRDefault="006A339D" w:rsidP="006A339D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Green Team</w:t>
      </w:r>
      <w:r w:rsidR="005E71AB">
        <w:rPr>
          <w:rFonts w:ascii="Tahoma" w:hAnsi="Tahoma" w:cs="Tahoma"/>
          <w:sz w:val="18"/>
          <w:szCs w:val="18"/>
        </w:rPr>
        <w:t>—we will be revamping the Green Team.  Stay tuned!</w:t>
      </w:r>
    </w:p>
    <w:p w:rsidR="009D39EE" w:rsidRPr="00942B82" w:rsidRDefault="009D39EE" w:rsidP="00496CF4">
      <w:pPr>
        <w:pStyle w:val="Bodycopy"/>
        <w:ind w:left="360"/>
        <w:rPr>
          <w:rFonts w:cs="Tahoma"/>
          <w:szCs w:val="18"/>
        </w:rPr>
      </w:pPr>
    </w:p>
    <w:p w:rsidR="00907DF6" w:rsidRPr="00907DF6" w:rsidRDefault="00907DF6" w:rsidP="008A01BA">
      <w:pPr>
        <w:pStyle w:val="Bodycopy"/>
        <w:ind w:left="1080"/>
        <w:rPr>
          <w:rFonts w:cs="Tahoma"/>
          <w:b/>
          <w:szCs w:val="18"/>
        </w:rPr>
      </w:pPr>
    </w:p>
    <w:p w:rsidR="00420471" w:rsidRPr="00311F94" w:rsidRDefault="00907DF6" w:rsidP="00907DF6">
      <w:pPr>
        <w:pStyle w:val="Bodycopy"/>
        <w:rPr>
          <w:rFonts w:cs="Tahoma"/>
          <w:b/>
          <w:szCs w:val="18"/>
        </w:rPr>
      </w:pPr>
      <w:r w:rsidRPr="00311F94">
        <w:rPr>
          <w:rFonts w:cs="Tahoma"/>
          <w:b/>
          <w:szCs w:val="18"/>
        </w:rPr>
        <w:t xml:space="preserve"> </w:t>
      </w:r>
      <w:r w:rsidR="00420471" w:rsidRPr="00311F94">
        <w:rPr>
          <w:rFonts w:cs="Tahoma"/>
          <w:b/>
          <w:szCs w:val="18"/>
        </w:rPr>
        <w:t xml:space="preserve">New business </w:t>
      </w:r>
    </w:p>
    <w:p w:rsidR="009D4EB9" w:rsidRPr="008A01BA" w:rsidRDefault="00942B82" w:rsidP="000C68C8">
      <w:pPr>
        <w:pStyle w:val="Subhead"/>
        <w:numPr>
          <w:ilvl w:val="0"/>
          <w:numId w:val="22"/>
        </w:numPr>
        <w:ind w:left="1080"/>
        <w:rPr>
          <w:rFonts w:cs="Tahoma"/>
          <w:b w:val="0"/>
        </w:rPr>
      </w:pPr>
      <w:r>
        <w:rPr>
          <w:rFonts w:cs="Tahoma"/>
          <w:b w:val="0"/>
          <w:szCs w:val="18"/>
        </w:rPr>
        <w:t>No new business</w:t>
      </w:r>
      <w:r w:rsidR="009D4EB9" w:rsidRPr="008A01BA">
        <w:rPr>
          <w:rFonts w:cs="Tahoma"/>
          <w:b w:val="0"/>
        </w:rPr>
        <w:t>.</w:t>
      </w:r>
    </w:p>
    <w:p w:rsidR="000C68C8" w:rsidRPr="00311F94" w:rsidRDefault="000C68C8" w:rsidP="000C68C8">
      <w:pPr>
        <w:pStyle w:val="Subhead"/>
        <w:rPr>
          <w:rFonts w:cs="Tahoma"/>
        </w:rPr>
      </w:pPr>
      <w:r w:rsidRPr="00311F94">
        <w:rPr>
          <w:rFonts w:cs="Tahoma"/>
        </w:rPr>
        <w:t>Next Meeting</w:t>
      </w:r>
    </w:p>
    <w:p w:rsidR="000C68C8" w:rsidRPr="00311F94" w:rsidRDefault="00740321" w:rsidP="008A01BA">
      <w:pPr>
        <w:pStyle w:val="Subhead"/>
        <w:numPr>
          <w:ilvl w:val="0"/>
          <w:numId w:val="24"/>
        </w:numPr>
        <w:ind w:left="1080"/>
        <w:rPr>
          <w:rFonts w:cs="Tahoma"/>
          <w:b w:val="0"/>
        </w:rPr>
      </w:pPr>
      <w:r>
        <w:rPr>
          <w:rFonts w:cs="Tahoma"/>
          <w:b w:val="0"/>
        </w:rPr>
        <w:t>November 21</w:t>
      </w:r>
      <w:r w:rsidR="000C68C8" w:rsidRPr="00311F94">
        <w:rPr>
          <w:rFonts w:cs="Tahoma"/>
          <w:b w:val="0"/>
        </w:rPr>
        <w:t xml:space="preserve"> at 7:00 p.m., school cafeteria</w:t>
      </w:r>
    </w:p>
    <w:p w:rsidR="00420471" w:rsidRPr="00311F94" w:rsidRDefault="00420471" w:rsidP="00420471">
      <w:pPr>
        <w:pStyle w:val="Subhead"/>
        <w:rPr>
          <w:rFonts w:cs="Tahoma"/>
          <w:b w:val="0"/>
        </w:rPr>
      </w:pPr>
      <w:r w:rsidRPr="00311F94">
        <w:rPr>
          <w:rFonts w:cs="Tahoma"/>
        </w:rPr>
        <w:t>Adjournment</w:t>
      </w:r>
    </w:p>
    <w:p w:rsidR="00420471" w:rsidRPr="00311F94" w:rsidRDefault="00420471" w:rsidP="008A01BA">
      <w:pPr>
        <w:pStyle w:val="Subhead"/>
        <w:numPr>
          <w:ilvl w:val="0"/>
          <w:numId w:val="25"/>
        </w:numPr>
        <w:ind w:left="1080"/>
        <w:rPr>
          <w:rFonts w:cs="Tahoma"/>
          <w:b w:val="0"/>
        </w:rPr>
      </w:pPr>
      <w:r w:rsidRPr="00311F94">
        <w:rPr>
          <w:rFonts w:cs="Tahoma"/>
          <w:b w:val="0"/>
        </w:rPr>
        <w:t xml:space="preserve">The meeting adjourned at </w:t>
      </w:r>
      <w:r w:rsidR="00740321">
        <w:rPr>
          <w:rFonts w:cs="Tahoma"/>
          <w:b w:val="0"/>
        </w:rPr>
        <w:t xml:space="preserve">7:58 </w:t>
      </w:r>
      <w:r w:rsidRPr="00311F94">
        <w:rPr>
          <w:rFonts w:cs="Tahoma"/>
          <w:b w:val="0"/>
        </w:rPr>
        <w:t>p.m.</w:t>
      </w:r>
    </w:p>
    <w:sectPr w:rsidR="00420471" w:rsidRPr="00311F94" w:rsidSect="009C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7E" w:rsidRDefault="00CD5F7E" w:rsidP="001248C5">
      <w:pPr>
        <w:spacing w:after="0" w:line="240" w:lineRule="auto"/>
      </w:pPr>
      <w:r>
        <w:separator/>
      </w:r>
    </w:p>
  </w:endnote>
  <w:endnote w:type="continuationSeparator" w:id="0">
    <w:p w:rsidR="00CD5F7E" w:rsidRDefault="00CD5F7E" w:rsidP="0012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7E" w:rsidRDefault="00CD5F7E" w:rsidP="001248C5">
      <w:pPr>
        <w:spacing w:after="0" w:line="240" w:lineRule="auto"/>
      </w:pPr>
      <w:r>
        <w:separator/>
      </w:r>
    </w:p>
  </w:footnote>
  <w:footnote w:type="continuationSeparator" w:id="0">
    <w:p w:rsidR="00CD5F7E" w:rsidRDefault="00CD5F7E" w:rsidP="0012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EA5"/>
    <w:multiLevelType w:val="hybridMultilevel"/>
    <w:tmpl w:val="5928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264"/>
    <w:multiLevelType w:val="hybridMultilevel"/>
    <w:tmpl w:val="BAAAA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25E66"/>
    <w:multiLevelType w:val="hybridMultilevel"/>
    <w:tmpl w:val="1AAE0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17990"/>
    <w:multiLevelType w:val="hybridMultilevel"/>
    <w:tmpl w:val="6C94C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E675BE"/>
    <w:multiLevelType w:val="hybridMultilevel"/>
    <w:tmpl w:val="5C70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1C4E"/>
    <w:multiLevelType w:val="hybridMultilevel"/>
    <w:tmpl w:val="360E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7030F"/>
    <w:multiLevelType w:val="hybridMultilevel"/>
    <w:tmpl w:val="9F24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11B5F"/>
    <w:multiLevelType w:val="hybridMultilevel"/>
    <w:tmpl w:val="2F2C34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D83564"/>
    <w:multiLevelType w:val="hybridMultilevel"/>
    <w:tmpl w:val="DA3A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84D18"/>
    <w:multiLevelType w:val="hybridMultilevel"/>
    <w:tmpl w:val="4160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44793"/>
    <w:multiLevelType w:val="hybridMultilevel"/>
    <w:tmpl w:val="2F48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D09AA"/>
    <w:multiLevelType w:val="hybridMultilevel"/>
    <w:tmpl w:val="E8E8A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05759"/>
    <w:multiLevelType w:val="hybridMultilevel"/>
    <w:tmpl w:val="355EC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8D6271"/>
    <w:multiLevelType w:val="hybridMultilevel"/>
    <w:tmpl w:val="B680E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FD0A09"/>
    <w:multiLevelType w:val="hybridMultilevel"/>
    <w:tmpl w:val="54F2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17D12"/>
    <w:multiLevelType w:val="hybridMultilevel"/>
    <w:tmpl w:val="BA501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108C5"/>
    <w:multiLevelType w:val="hybridMultilevel"/>
    <w:tmpl w:val="27F2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8657E"/>
    <w:multiLevelType w:val="hybridMultilevel"/>
    <w:tmpl w:val="44028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B20FE"/>
    <w:multiLevelType w:val="hybridMultilevel"/>
    <w:tmpl w:val="BEEC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10096"/>
    <w:multiLevelType w:val="hybridMultilevel"/>
    <w:tmpl w:val="EF7E5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A8061E"/>
    <w:multiLevelType w:val="hybridMultilevel"/>
    <w:tmpl w:val="D0FE2D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3C3589"/>
    <w:multiLevelType w:val="hybridMultilevel"/>
    <w:tmpl w:val="1BE0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B4FB8"/>
    <w:multiLevelType w:val="hybridMultilevel"/>
    <w:tmpl w:val="66D46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EB2854"/>
    <w:multiLevelType w:val="hybridMultilevel"/>
    <w:tmpl w:val="D06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E51E5"/>
    <w:multiLevelType w:val="hybridMultilevel"/>
    <w:tmpl w:val="0E5C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300B7"/>
    <w:multiLevelType w:val="hybridMultilevel"/>
    <w:tmpl w:val="1CAE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B531E5"/>
    <w:multiLevelType w:val="hybridMultilevel"/>
    <w:tmpl w:val="A622F652"/>
    <w:lvl w:ilvl="0" w:tplc="2962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E591B"/>
    <w:multiLevelType w:val="hybridMultilevel"/>
    <w:tmpl w:val="A0A0BC28"/>
    <w:lvl w:ilvl="0" w:tplc="AE4E8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63F3E"/>
    <w:multiLevelType w:val="hybridMultilevel"/>
    <w:tmpl w:val="EAA8E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12"/>
  </w:num>
  <w:num w:numId="5">
    <w:abstractNumId w:val="16"/>
  </w:num>
  <w:num w:numId="6">
    <w:abstractNumId w:val="26"/>
  </w:num>
  <w:num w:numId="7">
    <w:abstractNumId w:val="0"/>
  </w:num>
  <w:num w:numId="8">
    <w:abstractNumId w:val="15"/>
  </w:num>
  <w:num w:numId="9">
    <w:abstractNumId w:val="1"/>
  </w:num>
  <w:num w:numId="10">
    <w:abstractNumId w:val="13"/>
  </w:num>
  <w:num w:numId="11">
    <w:abstractNumId w:val="25"/>
  </w:num>
  <w:num w:numId="12">
    <w:abstractNumId w:val="4"/>
  </w:num>
  <w:num w:numId="13">
    <w:abstractNumId w:val="17"/>
  </w:num>
  <w:num w:numId="14">
    <w:abstractNumId w:val="24"/>
  </w:num>
  <w:num w:numId="15">
    <w:abstractNumId w:val="18"/>
  </w:num>
  <w:num w:numId="16">
    <w:abstractNumId w:val="6"/>
  </w:num>
  <w:num w:numId="17">
    <w:abstractNumId w:val="21"/>
  </w:num>
  <w:num w:numId="18">
    <w:abstractNumId w:val="7"/>
  </w:num>
  <w:num w:numId="19">
    <w:abstractNumId w:val="20"/>
  </w:num>
  <w:num w:numId="20">
    <w:abstractNumId w:val="3"/>
  </w:num>
  <w:num w:numId="21">
    <w:abstractNumId w:val="8"/>
  </w:num>
  <w:num w:numId="22">
    <w:abstractNumId w:val="22"/>
  </w:num>
  <w:num w:numId="23">
    <w:abstractNumId w:val="28"/>
  </w:num>
  <w:num w:numId="24">
    <w:abstractNumId w:val="2"/>
  </w:num>
  <w:num w:numId="25">
    <w:abstractNumId w:val="19"/>
  </w:num>
  <w:num w:numId="26">
    <w:abstractNumId w:val="14"/>
  </w:num>
  <w:num w:numId="27">
    <w:abstractNumId w:val="10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8"/>
    <w:rsid w:val="00013513"/>
    <w:rsid w:val="00023E11"/>
    <w:rsid w:val="000245BF"/>
    <w:rsid w:val="000257A4"/>
    <w:rsid w:val="00026F59"/>
    <w:rsid w:val="000A179B"/>
    <w:rsid w:val="000A1FA3"/>
    <w:rsid w:val="000A5CAC"/>
    <w:rsid w:val="000C1BFC"/>
    <w:rsid w:val="000C2CD9"/>
    <w:rsid w:val="000C35B5"/>
    <w:rsid w:val="000C64DE"/>
    <w:rsid w:val="000C68C8"/>
    <w:rsid w:val="000E32F8"/>
    <w:rsid w:val="001106DF"/>
    <w:rsid w:val="00111714"/>
    <w:rsid w:val="0011710D"/>
    <w:rsid w:val="001248C5"/>
    <w:rsid w:val="00142DE5"/>
    <w:rsid w:val="00150F7D"/>
    <w:rsid w:val="00151FA3"/>
    <w:rsid w:val="0015329E"/>
    <w:rsid w:val="00184322"/>
    <w:rsid w:val="001872E4"/>
    <w:rsid w:val="001A0BC4"/>
    <w:rsid w:val="001A0C18"/>
    <w:rsid w:val="001B5A39"/>
    <w:rsid w:val="001C1837"/>
    <w:rsid w:val="001D65B9"/>
    <w:rsid w:val="001E72E2"/>
    <w:rsid w:val="001F703F"/>
    <w:rsid w:val="002102DA"/>
    <w:rsid w:val="00215297"/>
    <w:rsid w:val="00221638"/>
    <w:rsid w:val="002247C1"/>
    <w:rsid w:val="00232CDC"/>
    <w:rsid w:val="00247B83"/>
    <w:rsid w:val="002563EA"/>
    <w:rsid w:val="00257D5F"/>
    <w:rsid w:val="00263362"/>
    <w:rsid w:val="002826E4"/>
    <w:rsid w:val="0028659B"/>
    <w:rsid w:val="00286AD5"/>
    <w:rsid w:val="00292F69"/>
    <w:rsid w:val="00296B4C"/>
    <w:rsid w:val="002A087D"/>
    <w:rsid w:val="002A28E1"/>
    <w:rsid w:val="002B4D48"/>
    <w:rsid w:val="002B7032"/>
    <w:rsid w:val="002B7803"/>
    <w:rsid w:val="002C1A12"/>
    <w:rsid w:val="002C7DC2"/>
    <w:rsid w:val="002D5558"/>
    <w:rsid w:val="002E706C"/>
    <w:rsid w:val="002F096F"/>
    <w:rsid w:val="00303683"/>
    <w:rsid w:val="00311318"/>
    <w:rsid w:val="00311F94"/>
    <w:rsid w:val="00314C87"/>
    <w:rsid w:val="003160E8"/>
    <w:rsid w:val="00320C27"/>
    <w:rsid w:val="00346433"/>
    <w:rsid w:val="0035165B"/>
    <w:rsid w:val="0036350A"/>
    <w:rsid w:val="00383FDC"/>
    <w:rsid w:val="0039679B"/>
    <w:rsid w:val="003B047C"/>
    <w:rsid w:val="003B4EDA"/>
    <w:rsid w:val="003D25C4"/>
    <w:rsid w:val="003D38A0"/>
    <w:rsid w:val="003D39A3"/>
    <w:rsid w:val="003D7A24"/>
    <w:rsid w:val="003F0796"/>
    <w:rsid w:val="003F6802"/>
    <w:rsid w:val="0040236C"/>
    <w:rsid w:val="00415735"/>
    <w:rsid w:val="00420471"/>
    <w:rsid w:val="004460CB"/>
    <w:rsid w:val="00451D8B"/>
    <w:rsid w:val="00460420"/>
    <w:rsid w:val="00460DBD"/>
    <w:rsid w:val="00466E53"/>
    <w:rsid w:val="00470822"/>
    <w:rsid w:val="00486C5D"/>
    <w:rsid w:val="004939AA"/>
    <w:rsid w:val="00496CF4"/>
    <w:rsid w:val="004A1AB7"/>
    <w:rsid w:val="004A5F98"/>
    <w:rsid w:val="004B0BAE"/>
    <w:rsid w:val="004B0DA2"/>
    <w:rsid w:val="004B29E0"/>
    <w:rsid w:val="004B5B78"/>
    <w:rsid w:val="004B6C96"/>
    <w:rsid w:val="004D7D55"/>
    <w:rsid w:val="004E0212"/>
    <w:rsid w:val="00516048"/>
    <w:rsid w:val="00533D0D"/>
    <w:rsid w:val="005371FD"/>
    <w:rsid w:val="00546FFA"/>
    <w:rsid w:val="00555E13"/>
    <w:rsid w:val="0056296D"/>
    <w:rsid w:val="00574C68"/>
    <w:rsid w:val="00576771"/>
    <w:rsid w:val="005979C2"/>
    <w:rsid w:val="005A1EC7"/>
    <w:rsid w:val="005A4CC4"/>
    <w:rsid w:val="005C5CF4"/>
    <w:rsid w:val="005C6B2E"/>
    <w:rsid w:val="005D6FE3"/>
    <w:rsid w:val="005E2492"/>
    <w:rsid w:val="005E71AB"/>
    <w:rsid w:val="0060694B"/>
    <w:rsid w:val="00617E75"/>
    <w:rsid w:val="0063079D"/>
    <w:rsid w:val="006347D7"/>
    <w:rsid w:val="00641871"/>
    <w:rsid w:val="006561C9"/>
    <w:rsid w:val="00661DAB"/>
    <w:rsid w:val="00662001"/>
    <w:rsid w:val="006717A4"/>
    <w:rsid w:val="006800C6"/>
    <w:rsid w:val="00687DC8"/>
    <w:rsid w:val="00693AF5"/>
    <w:rsid w:val="006A339D"/>
    <w:rsid w:val="006A5657"/>
    <w:rsid w:val="006B0624"/>
    <w:rsid w:val="006B72F2"/>
    <w:rsid w:val="006B7F20"/>
    <w:rsid w:val="006C3DA6"/>
    <w:rsid w:val="006C6272"/>
    <w:rsid w:val="0070556F"/>
    <w:rsid w:val="00706D55"/>
    <w:rsid w:val="0072175A"/>
    <w:rsid w:val="00721D01"/>
    <w:rsid w:val="00723CB2"/>
    <w:rsid w:val="007304C7"/>
    <w:rsid w:val="0073741C"/>
    <w:rsid w:val="00740321"/>
    <w:rsid w:val="00741DD0"/>
    <w:rsid w:val="007431F7"/>
    <w:rsid w:val="00790765"/>
    <w:rsid w:val="00791E4E"/>
    <w:rsid w:val="007927F1"/>
    <w:rsid w:val="00792A1D"/>
    <w:rsid w:val="007C1D86"/>
    <w:rsid w:val="007C2FFA"/>
    <w:rsid w:val="007C3726"/>
    <w:rsid w:val="007D1036"/>
    <w:rsid w:val="007D563E"/>
    <w:rsid w:val="007D78EE"/>
    <w:rsid w:val="007D7F87"/>
    <w:rsid w:val="007E2E72"/>
    <w:rsid w:val="007E3C69"/>
    <w:rsid w:val="007F0A19"/>
    <w:rsid w:val="008144E8"/>
    <w:rsid w:val="00816B94"/>
    <w:rsid w:val="00840790"/>
    <w:rsid w:val="0085052B"/>
    <w:rsid w:val="00851E05"/>
    <w:rsid w:val="00882728"/>
    <w:rsid w:val="00884B93"/>
    <w:rsid w:val="0088586C"/>
    <w:rsid w:val="00890D4B"/>
    <w:rsid w:val="00891863"/>
    <w:rsid w:val="008A01BA"/>
    <w:rsid w:val="008B044B"/>
    <w:rsid w:val="008C3988"/>
    <w:rsid w:val="008C3E9D"/>
    <w:rsid w:val="008D09C1"/>
    <w:rsid w:val="008D5FD0"/>
    <w:rsid w:val="008E0DFF"/>
    <w:rsid w:val="008E2266"/>
    <w:rsid w:val="008F0A25"/>
    <w:rsid w:val="0090587C"/>
    <w:rsid w:val="00907DF6"/>
    <w:rsid w:val="00942B82"/>
    <w:rsid w:val="009441E5"/>
    <w:rsid w:val="00945ECD"/>
    <w:rsid w:val="009472E3"/>
    <w:rsid w:val="00955153"/>
    <w:rsid w:val="009835C9"/>
    <w:rsid w:val="00986D25"/>
    <w:rsid w:val="00995988"/>
    <w:rsid w:val="00996998"/>
    <w:rsid w:val="009A6C8E"/>
    <w:rsid w:val="009A7AC8"/>
    <w:rsid w:val="009C366C"/>
    <w:rsid w:val="009C5660"/>
    <w:rsid w:val="009D39EE"/>
    <w:rsid w:val="009D3EA7"/>
    <w:rsid w:val="009D4EB9"/>
    <w:rsid w:val="009D6056"/>
    <w:rsid w:val="009E15E5"/>
    <w:rsid w:val="009F1128"/>
    <w:rsid w:val="009F206C"/>
    <w:rsid w:val="00A00365"/>
    <w:rsid w:val="00A11594"/>
    <w:rsid w:val="00A11F47"/>
    <w:rsid w:val="00A16843"/>
    <w:rsid w:val="00A20EAC"/>
    <w:rsid w:val="00A23C60"/>
    <w:rsid w:val="00A35C17"/>
    <w:rsid w:val="00A402DF"/>
    <w:rsid w:val="00A46900"/>
    <w:rsid w:val="00A56E14"/>
    <w:rsid w:val="00A666A5"/>
    <w:rsid w:val="00A777BB"/>
    <w:rsid w:val="00AA643A"/>
    <w:rsid w:val="00AE7E1D"/>
    <w:rsid w:val="00AF6233"/>
    <w:rsid w:val="00B138BC"/>
    <w:rsid w:val="00B17089"/>
    <w:rsid w:val="00B503E9"/>
    <w:rsid w:val="00B72C89"/>
    <w:rsid w:val="00BA41ED"/>
    <w:rsid w:val="00BA5F24"/>
    <w:rsid w:val="00BB1BF2"/>
    <w:rsid w:val="00BD137E"/>
    <w:rsid w:val="00BE0CD9"/>
    <w:rsid w:val="00C00BA2"/>
    <w:rsid w:val="00C068DF"/>
    <w:rsid w:val="00C10C90"/>
    <w:rsid w:val="00C13AC8"/>
    <w:rsid w:val="00C3223F"/>
    <w:rsid w:val="00C37C58"/>
    <w:rsid w:val="00C44DD8"/>
    <w:rsid w:val="00C50D10"/>
    <w:rsid w:val="00C520E1"/>
    <w:rsid w:val="00C57406"/>
    <w:rsid w:val="00C578EF"/>
    <w:rsid w:val="00C608F0"/>
    <w:rsid w:val="00C70815"/>
    <w:rsid w:val="00C70C4C"/>
    <w:rsid w:val="00C7667E"/>
    <w:rsid w:val="00C9161D"/>
    <w:rsid w:val="00CB0CE0"/>
    <w:rsid w:val="00CB2475"/>
    <w:rsid w:val="00CB4F25"/>
    <w:rsid w:val="00CC1BD9"/>
    <w:rsid w:val="00CC6744"/>
    <w:rsid w:val="00CD159C"/>
    <w:rsid w:val="00CD5F7E"/>
    <w:rsid w:val="00CF0C12"/>
    <w:rsid w:val="00CF4EAA"/>
    <w:rsid w:val="00CF701E"/>
    <w:rsid w:val="00D02279"/>
    <w:rsid w:val="00D13086"/>
    <w:rsid w:val="00D41F65"/>
    <w:rsid w:val="00D70CF4"/>
    <w:rsid w:val="00D77ED6"/>
    <w:rsid w:val="00D83658"/>
    <w:rsid w:val="00D91AF4"/>
    <w:rsid w:val="00D93FAD"/>
    <w:rsid w:val="00D94CA6"/>
    <w:rsid w:val="00DA5586"/>
    <w:rsid w:val="00DB154E"/>
    <w:rsid w:val="00DB703A"/>
    <w:rsid w:val="00DC7CE7"/>
    <w:rsid w:val="00DD3FF5"/>
    <w:rsid w:val="00DF2F5E"/>
    <w:rsid w:val="00E00C90"/>
    <w:rsid w:val="00E0417F"/>
    <w:rsid w:val="00E05626"/>
    <w:rsid w:val="00E05C7A"/>
    <w:rsid w:val="00E0790D"/>
    <w:rsid w:val="00E12761"/>
    <w:rsid w:val="00E1563B"/>
    <w:rsid w:val="00E33A32"/>
    <w:rsid w:val="00E3677B"/>
    <w:rsid w:val="00E41A18"/>
    <w:rsid w:val="00E41FA3"/>
    <w:rsid w:val="00E50698"/>
    <w:rsid w:val="00E56316"/>
    <w:rsid w:val="00E63415"/>
    <w:rsid w:val="00E75298"/>
    <w:rsid w:val="00E77452"/>
    <w:rsid w:val="00E92237"/>
    <w:rsid w:val="00EA4F66"/>
    <w:rsid w:val="00EB10C3"/>
    <w:rsid w:val="00EB1881"/>
    <w:rsid w:val="00EB44ED"/>
    <w:rsid w:val="00EB4D2C"/>
    <w:rsid w:val="00EB60F7"/>
    <w:rsid w:val="00EC4F7C"/>
    <w:rsid w:val="00ED02D4"/>
    <w:rsid w:val="00ED0321"/>
    <w:rsid w:val="00ED6AA2"/>
    <w:rsid w:val="00EF1C0B"/>
    <w:rsid w:val="00F03B44"/>
    <w:rsid w:val="00F12453"/>
    <w:rsid w:val="00F20F48"/>
    <w:rsid w:val="00F21F30"/>
    <w:rsid w:val="00F440A6"/>
    <w:rsid w:val="00F604FD"/>
    <w:rsid w:val="00F63C6A"/>
    <w:rsid w:val="00F73E62"/>
    <w:rsid w:val="00F7686F"/>
    <w:rsid w:val="00F76C8F"/>
    <w:rsid w:val="00F91AD7"/>
    <w:rsid w:val="00F92DEE"/>
    <w:rsid w:val="00F95A6D"/>
    <w:rsid w:val="00FB2787"/>
    <w:rsid w:val="00FB4613"/>
    <w:rsid w:val="00FC0607"/>
    <w:rsid w:val="00FE1AB5"/>
    <w:rsid w:val="00FE2BF7"/>
    <w:rsid w:val="00FF1DDC"/>
    <w:rsid w:val="00FF6769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Title">
    <w:name w:val="Minutes Title"/>
    <w:basedOn w:val="Normal"/>
    <w:rsid w:val="00E92237"/>
    <w:pPr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italics">
    <w:name w:val="italics"/>
    <w:basedOn w:val="Normal"/>
    <w:rsid w:val="00E92237"/>
    <w:pPr>
      <w:keepNext/>
      <w:spacing w:after="0" w:line="240" w:lineRule="auto"/>
      <w:outlineLvl w:val="1"/>
    </w:pPr>
    <w:rPr>
      <w:rFonts w:ascii="Tahoma" w:eastAsia="Times New Roman" w:hAnsi="Tahoma" w:cs="Arial"/>
      <w:bCs/>
      <w:i/>
      <w:iCs/>
      <w:sz w:val="18"/>
      <w:szCs w:val="28"/>
    </w:rPr>
  </w:style>
  <w:style w:type="paragraph" w:customStyle="1" w:styleId="Subhead">
    <w:name w:val="Subhead"/>
    <w:basedOn w:val="Normal"/>
    <w:rsid w:val="00E92237"/>
    <w:pPr>
      <w:spacing w:before="320" w:after="40" w:line="240" w:lineRule="auto"/>
    </w:pPr>
    <w:rPr>
      <w:rFonts w:ascii="Tahoma" w:eastAsia="Times New Roman" w:hAnsi="Tahoma" w:cs="Times New Roman"/>
      <w:b/>
      <w:sz w:val="18"/>
      <w:szCs w:val="24"/>
    </w:rPr>
  </w:style>
  <w:style w:type="paragraph" w:customStyle="1" w:styleId="Bodycopy">
    <w:name w:val="Body copy"/>
    <w:basedOn w:val="Normal"/>
    <w:rsid w:val="00E92237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420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C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8C5"/>
  </w:style>
  <w:style w:type="paragraph" w:styleId="Footer">
    <w:name w:val="footer"/>
    <w:basedOn w:val="Normal"/>
    <w:link w:val="FooterChar"/>
    <w:uiPriority w:val="99"/>
    <w:semiHidden/>
    <w:unhideWhenUsed/>
    <w:rsid w:val="0012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Title">
    <w:name w:val="Minutes Title"/>
    <w:basedOn w:val="Normal"/>
    <w:rsid w:val="00E92237"/>
    <w:pPr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italics">
    <w:name w:val="italics"/>
    <w:basedOn w:val="Normal"/>
    <w:rsid w:val="00E92237"/>
    <w:pPr>
      <w:keepNext/>
      <w:spacing w:after="0" w:line="240" w:lineRule="auto"/>
      <w:outlineLvl w:val="1"/>
    </w:pPr>
    <w:rPr>
      <w:rFonts w:ascii="Tahoma" w:eastAsia="Times New Roman" w:hAnsi="Tahoma" w:cs="Arial"/>
      <w:bCs/>
      <w:i/>
      <w:iCs/>
      <w:sz w:val="18"/>
      <w:szCs w:val="28"/>
    </w:rPr>
  </w:style>
  <w:style w:type="paragraph" w:customStyle="1" w:styleId="Subhead">
    <w:name w:val="Subhead"/>
    <w:basedOn w:val="Normal"/>
    <w:rsid w:val="00E92237"/>
    <w:pPr>
      <w:spacing w:before="320" w:after="40" w:line="240" w:lineRule="auto"/>
    </w:pPr>
    <w:rPr>
      <w:rFonts w:ascii="Tahoma" w:eastAsia="Times New Roman" w:hAnsi="Tahoma" w:cs="Times New Roman"/>
      <w:b/>
      <w:sz w:val="18"/>
      <w:szCs w:val="24"/>
    </w:rPr>
  </w:style>
  <w:style w:type="paragraph" w:customStyle="1" w:styleId="Bodycopy">
    <w:name w:val="Body copy"/>
    <w:basedOn w:val="Normal"/>
    <w:rsid w:val="00E92237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420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C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8C5"/>
  </w:style>
  <w:style w:type="paragraph" w:styleId="Footer">
    <w:name w:val="footer"/>
    <w:basedOn w:val="Normal"/>
    <w:link w:val="FooterChar"/>
    <w:uiPriority w:val="99"/>
    <w:semiHidden/>
    <w:unhideWhenUsed/>
    <w:rsid w:val="0012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e\Documents\PTO%20Minutes%20Template%20K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C99A3-B8A2-4590-840C-A9F4457F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PTO Minutes Template KH</Template>
  <TotalTime>2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Michelle</cp:lastModifiedBy>
  <cp:revision>2</cp:revision>
  <dcterms:created xsi:type="dcterms:W3CDTF">2014-01-09T23:29:00Z</dcterms:created>
  <dcterms:modified xsi:type="dcterms:W3CDTF">2014-01-09T23:29:00Z</dcterms:modified>
</cp:coreProperties>
</file>