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EE" w:rsidRDefault="002F6BEE" w:rsidP="002F6BEE">
      <w:pPr>
        <w:pStyle w:val="Minutes"/>
      </w:pPr>
      <w:r>
        <w:t>Minutes</w:t>
      </w:r>
    </w:p>
    <w:p w:rsidR="00186E49" w:rsidRPr="00E34D25" w:rsidRDefault="009D26D6" w:rsidP="002472EF">
      <w:pPr>
        <w:pStyle w:val="MinutesTitle"/>
      </w:pPr>
      <w:r>
        <w:t>Plympton Elementary PTO</w:t>
      </w:r>
    </w:p>
    <w:p w:rsidR="00186E49" w:rsidRDefault="009D26D6" w:rsidP="002472EF">
      <w:pPr>
        <w:pStyle w:val="italics"/>
      </w:pPr>
      <w:r>
        <w:t>September 20, 2012</w:t>
      </w:r>
    </w:p>
    <w:p w:rsidR="001560EF" w:rsidRPr="00E34D25" w:rsidRDefault="001560EF" w:rsidP="00E34D25"/>
    <w:p w:rsidR="00186E49" w:rsidRPr="00E34D25" w:rsidRDefault="00186E49" w:rsidP="00E34D25">
      <w:r w:rsidRPr="00E34D25">
        <w:t xml:space="preserve">The meeting was called to order </w:t>
      </w:r>
      <w:r w:rsidR="000558D3" w:rsidRPr="00E34D25">
        <w:t xml:space="preserve">by </w:t>
      </w:r>
      <w:r w:rsidR="009D26D6">
        <w:t xml:space="preserve">Hamish Sherlock </w:t>
      </w:r>
      <w:r w:rsidRPr="00E34D25">
        <w:t xml:space="preserve">at </w:t>
      </w:r>
      <w:r w:rsidR="00F85524">
        <w:t>7:0</w:t>
      </w:r>
      <w:r w:rsidR="009D26D6">
        <w:t>5</w:t>
      </w:r>
      <w:r w:rsidR="00F85524">
        <w:t xml:space="preserve"> p.m.</w:t>
      </w:r>
    </w:p>
    <w:p w:rsidR="00E34D25" w:rsidRDefault="00186E49" w:rsidP="00E34D25">
      <w:pPr>
        <w:pStyle w:val="Subhead"/>
      </w:pPr>
      <w:r w:rsidRPr="00E34D25">
        <w:t>In attendance</w:t>
      </w:r>
    </w:p>
    <w:p w:rsidR="009D26D6" w:rsidRDefault="009D26D6" w:rsidP="00E34D25">
      <w:pPr>
        <w:pStyle w:val="Bodycopy"/>
      </w:pPr>
      <w:r>
        <w:t>21 parents</w:t>
      </w:r>
    </w:p>
    <w:p w:rsidR="009D26D6" w:rsidRDefault="009D26D6" w:rsidP="00E34D25">
      <w:pPr>
        <w:pStyle w:val="Bodycopy"/>
      </w:pPr>
      <w:r>
        <w:t>8 PTO board members</w:t>
      </w:r>
    </w:p>
    <w:p w:rsidR="009D26D6" w:rsidRDefault="009D26D6" w:rsidP="00E34D25">
      <w:pPr>
        <w:pStyle w:val="Bodycopy"/>
      </w:pPr>
      <w:r>
        <w:t>Principal: Mrs. Taddeo</w:t>
      </w:r>
    </w:p>
    <w:p w:rsidR="009D26D6" w:rsidRDefault="009D26D6" w:rsidP="00E34D25">
      <w:pPr>
        <w:pStyle w:val="Bodycopy"/>
      </w:pPr>
      <w:r>
        <w:t>Vice Principal: Mrs. Hurwitz</w:t>
      </w:r>
    </w:p>
    <w:p w:rsidR="00186E49" w:rsidRDefault="009D26D6" w:rsidP="00E34D25">
      <w:pPr>
        <w:pStyle w:val="Bodycopy"/>
      </w:pPr>
      <w:r>
        <w:t>Teacher representative: Mrs. Pinto</w:t>
      </w:r>
    </w:p>
    <w:p w:rsidR="009D26D6" w:rsidRDefault="009D26D6" w:rsidP="00E34D25">
      <w:pPr>
        <w:pStyle w:val="Bodycopy"/>
      </w:pPr>
      <w:r>
        <w:t>Special guests:</w:t>
      </w:r>
    </w:p>
    <w:p w:rsidR="009D26D6" w:rsidRDefault="009D26D6" w:rsidP="009D26D6">
      <w:pPr>
        <w:pStyle w:val="Bodycopy"/>
        <w:numPr>
          <w:ilvl w:val="0"/>
          <w:numId w:val="3"/>
        </w:numPr>
      </w:pPr>
      <w:r>
        <w:t>Mayor Jeanette McCarthy</w:t>
      </w:r>
    </w:p>
    <w:p w:rsidR="009D26D6" w:rsidRPr="00E34D25" w:rsidRDefault="009D26D6" w:rsidP="009D26D6">
      <w:pPr>
        <w:pStyle w:val="Bodycopy"/>
        <w:numPr>
          <w:ilvl w:val="0"/>
          <w:numId w:val="3"/>
        </w:numPr>
      </w:pPr>
      <w:r>
        <w:t>Kim Scott, Recreation Supervisor, City of Waltham Recreation Department</w:t>
      </w:r>
    </w:p>
    <w:p w:rsidR="00890BE5" w:rsidRDefault="00890BE5" w:rsidP="00890BE5">
      <w:pPr>
        <w:pStyle w:val="Subhead"/>
      </w:pPr>
      <w:r w:rsidRPr="00E34D25">
        <w:t>Approval of Minutes</w:t>
      </w:r>
    </w:p>
    <w:p w:rsidR="00890BE5" w:rsidRPr="00E34D25" w:rsidRDefault="009D26D6" w:rsidP="00890BE5">
      <w:pPr>
        <w:pStyle w:val="Bodycopy"/>
      </w:pPr>
      <w:r>
        <w:t>This is the first meeting of the school year and therefore there were</w:t>
      </w:r>
      <w:r w:rsidR="00890BE5" w:rsidRPr="00E34D25">
        <w:t xml:space="preserve"> </w:t>
      </w:r>
      <w:r>
        <w:t xml:space="preserve">no </w:t>
      </w:r>
      <w:r w:rsidR="00890BE5" w:rsidRPr="00E34D25">
        <w:t xml:space="preserve">minutes </w:t>
      </w:r>
      <w:r>
        <w:t xml:space="preserve">to </w:t>
      </w:r>
      <w:r w:rsidR="00890BE5" w:rsidRPr="00E34D25">
        <w:t>approve.</w:t>
      </w:r>
    </w:p>
    <w:p w:rsidR="009D26D6" w:rsidRPr="007D1982" w:rsidRDefault="00D57BE3" w:rsidP="009D26D6">
      <w:pPr>
        <w:pStyle w:val="Subhead"/>
        <w:rPr>
          <w:b w:val="0"/>
        </w:rPr>
      </w:pPr>
      <w:r>
        <w:t>Treasurer’s Report</w:t>
      </w:r>
      <w:r>
        <w:br/>
      </w:r>
      <w:r w:rsidRPr="007D1982">
        <w:rPr>
          <w:b w:val="0"/>
        </w:rPr>
        <w:t>by Melanie Sherlock</w:t>
      </w:r>
    </w:p>
    <w:p w:rsidR="00D57BE3" w:rsidRDefault="009D26D6" w:rsidP="007E46DC">
      <w:pPr>
        <w:pStyle w:val="Subhead"/>
        <w:numPr>
          <w:ilvl w:val="0"/>
          <w:numId w:val="4"/>
        </w:numPr>
        <w:rPr>
          <w:b w:val="0"/>
        </w:rPr>
      </w:pPr>
      <w:r w:rsidRPr="009D26D6">
        <w:rPr>
          <w:b w:val="0"/>
        </w:rPr>
        <w:t xml:space="preserve">The budget for the current school year </w:t>
      </w:r>
      <w:r w:rsidR="00D57BE3">
        <w:rPr>
          <w:b w:val="0"/>
        </w:rPr>
        <w:t xml:space="preserve">is still in draft form and the treasurer will distribute a final budget for review and approval at the next meeting.  </w:t>
      </w:r>
    </w:p>
    <w:p w:rsidR="00D57BE3" w:rsidRDefault="00D57BE3" w:rsidP="007E46DC">
      <w:pPr>
        <w:pStyle w:val="Subhead"/>
        <w:numPr>
          <w:ilvl w:val="0"/>
          <w:numId w:val="4"/>
        </w:numPr>
        <w:rPr>
          <w:b w:val="0"/>
        </w:rPr>
      </w:pPr>
      <w:r>
        <w:rPr>
          <w:b w:val="0"/>
        </w:rPr>
        <w:t>Currently, there is approximately $21,000 in the account.</w:t>
      </w:r>
    </w:p>
    <w:p w:rsidR="00D57BE3" w:rsidRDefault="00D57BE3" w:rsidP="007E46DC">
      <w:pPr>
        <w:pStyle w:val="Subhead"/>
        <w:numPr>
          <w:ilvl w:val="0"/>
          <w:numId w:val="4"/>
        </w:numPr>
        <w:rPr>
          <w:b w:val="0"/>
        </w:rPr>
      </w:pPr>
      <w:r>
        <w:rPr>
          <w:b w:val="0"/>
        </w:rPr>
        <w:t xml:space="preserve">Some changes to this year’s budget </w:t>
      </w:r>
      <w:r w:rsidR="00E00938">
        <w:rPr>
          <w:b w:val="0"/>
        </w:rPr>
        <w:t>are</w:t>
      </w:r>
      <w:r>
        <w:rPr>
          <w:b w:val="0"/>
        </w:rPr>
        <w:t xml:space="preserve"> that there is a higher projected budget for free fundraising, such as BoxTops, Shoparoo, and the Stop and Shop A+ program.  </w:t>
      </w:r>
    </w:p>
    <w:p w:rsidR="00D57BE3" w:rsidRDefault="00C73A7B" w:rsidP="007E46DC">
      <w:pPr>
        <w:pStyle w:val="Subhead"/>
        <w:numPr>
          <w:ilvl w:val="0"/>
          <w:numId w:val="4"/>
        </w:numPr>
        <w:rPr>
          <w:b w:val="0"/>
        </w:rPr>
      </w:pPr>
      <w:r>
        <w:rPr>
          <w:b w:val="0"/>
        </w:rPr>
        <w:t>A question was asked about the absence of the 5</w:t>
      </w:r>
      <w:r w:rsidRPr="00C73A7B">
        <w:rPr>
          <w:b w:val="0"/>
          <w:vertAlign w:val="superscript"/>
        </w:rPr>
        <w:t>th</w:t>
      </w:r>
      <w:r>
        <w:rPr>
          <w:b w:val="0"/>
        </w:rPr>
        <w:t xml:space="preserve"> grade line item in the budget.  That money can come from the miscellaneous line item if needed.</w:t>
      </w:r>
    </w:p>
    <w:p w:rsidR="00C73A7B" w:rsidRDefault="00C73A7B" w:rsidP="007E46DC">
      <w:pPr>
        <w:pStyle w:val="Subhead"/>
        <w:numPr>
          <w:ilvl w:val="0"/>
          <w:numId w:val="4"/>
        </w:numPr>
        <w:rPr>
          <w:b w:val="0"/>
        </w:rPr>
      </w:pPr>
      <w:r>
        <w:rPr>
          <w:b w:val="0"/>
        </w:rPr>
        <w:t>Also, an item has been added to the agenda for Champions to provide extended learning during the PTO meetings.  The board is hoping to increase attendance by making this service available to parents who do not have childcare for the meetings.</w:t>
      </w:r>
    </w:p>
    <w:p w:rsidR="007D1982" w:rsidRDefault="00272F3E" w:rsidP="007D1982">
      <w:pPr>
        <w:pStyle w:val="Subhead"/>
        <w:rPr>
          <w:b w:val="0"/>
        </w:rPr>
      </w:pPr>
      <w:r>
        <w:t xml:space="preserve">Executive </w:t>
      </w:r>
      <w:r w:rsidR="000558D3" w:rsidRPr="00E34D25">
        <w:t xml:space="preserve">Board </w:t>
      </w:r>
      <w:r>
        <w:t>Report</w:t>
      </w:r>
      <w:r w:rsidR="007D1982">
        <w:br/>
      </w:r>
      <w:r w:rsidR="007D1982" w:rsidRPr="007D1982">
        <w:rPr>
          <w:b w:val="0"/>
        </w:rPr>
        <w:t>by Hamish Sherlock</w:t>
      </w:r>
    </w:p>
    <w:p w:rsidR="006B4F15" w:rsidRDefault="006B4F15" w:rsidP="007E46DC">
      <w:pPr>
        <w:pStyle w:val="Subhead"/>
        <w:numPr>
          <w:ilvl w:val="0"/>
          <w:numId w:val="5"/>
        </w:numPr>
        <w:rPr>
          <w:b w:val="0"/>
        </w:rPr>
      </w:pPr>
      <w:r>
        <w:rPr>
          <w:b w:val="0"/>
        </w:rPr>
        <w:t xml:space="preserve">New board members were introduced: Hamish (president), Anina (vice president), Melanie and Laurie (treasurer), Melissa and Erick (corresponding secretary), and Kristie and Michelle (recording secretary).  </w:t>
      </w:r>
    </w:p>
    <w:p w:rsidR="000558D3" w:rsidRDefault="006B4F15" w:rsidP="007E46DC">
      <w:pPr>
        <w:pStyle w:val="Subhead"/>
        <w:numPr>
          <w:ilvl w:val="0"/>
          <w:numId w:val="5"/>
        </w:numPr>
        <w:rPr>
          <w:b w:val="0"/>
        </w:rPr>
      </w:pPr>
      <w:r>
        <w:rPr>
          <w:b w:val="0"/>
        </w:rPr>
        <w:t>The new board was very busy over the summer trying to plan out the upcoming school year.</w:t>
      </w:r>
    </w:p>
    <w:p w:rsidR="006B4F15" w:rsidRDefault="006B4F15" w:rsidP="007E46DC">
      <w:pPr>
        <w:pStyle w:val="Subhead"/>
        <w:numPr>
          <w:ilvl w:val="0"/>
          <w:numId w:val="5"/>
        </w:numPr>
        <w:rPr>
          <w:b w:val="0"/>
        </w:rPr>
      </w:pPr>
      <w:r>
        <w:rPr>
          <w:b w:val="0"/>
        </w:rPr>
        <w:t>Jessica Vautour will continue to chair the Restaurant Night Out fundraisers.</w:t>
      </w:r>
    </w:p>
    <w:p w:rsidR="007E46DC" w:rsidRPr="007D1982" w:rsidRDefault="007E46DC" w:rsidP="007E46DC">
      <w:pPr>
        <w:pStyle w:val="Subhead"/>
        <w:numPr>
          <w:ilvl w:val="0"/>
          <w:numId w:val="5"/>
        </w:numPr>
        <w:rPr>
          <w:b w:val="0"/>
        </w:rPr>
      </w:pPr>
      <w:r>
        <w:rPr>
          <w:b w:val="0"/>
        </w:rPr>
        <w:t>The Halloween party/fall event will be on Saturday, October 27 from 5:30-8:00. The committee still needs a chairperson and volunteers.</w:t>
      </w:r>
    </w:p>
    <w:p w:rsidR="00E34D25" w:rsidRPr="00E34D25" w:rsidRDefault="00E34D25" w:rsidP="00E34D25">
      <w:pPr>
        <w:pStyle w:val="Bodycopy"/>
      </w:pPr>
    </w:p>
    <w:p w:rsidR="007E46DC" w:rsidRPr="007E46DC" w:rsidRDefault="00A4556E" w:rsidP="007E46DC">
      <w:pPr>
        <w:pStyle w:val="Subhead"/>
      </w:pPr>
      <w:r w:rsidRPr="00E34D25">
        <w:lastRenderedPageBreak/>
        <w:t>Principal’s Report</w:t>
      </w:r>
      <w:r w:rsidR="007E46DC">
        <w:br/>
      </w:r>
      <w:r w:rsidR="007E46DC" w:rsidRPr="007E46DC">
        <w:rPr>
          <w:b w:val="0"/>
        </w:rPr>
        <w:t>by Mrs. Taddeo</w:t>
      </w:r>
    </w:p>
    <w:p w:rsidR="007E46DC" w:rsidRDefault="007E46DC" w:rsidP="007E46DC">
      <w:pPr>
        <w:pStyle w:val="Subhead"/>
        <w:numPr>
          <w:ilvl w:val="0"/>
          <w:numId w:val="6"/>
        </w:numPr>
        <w:rPr>
          <w:b w:val="0"/>
        </w:rPr>
      </w:pPr>
      <w:r>
        <w:rPr>
          <w:b w:val="0"/>
        </w:rPr>
        <w:t>This year’s teacher representatives will be Susan Pinto and Mrs. Bower.</w:t>
      </w:r>
    </w:p>
    <w:p w:rsidR="007E46DC" w:rsidRDefault="007E46DC" w:rsidP="007E46DC">
      <w:pPr>
        <w:pStyle w:val="Subhead"/>
        <w:numPr>
          <w:ilvl w:val="0"/>
          <w:numId w:val="6"/>
        </w:numPr>
        <w:rPr>
          <w:b w:val="0"/>
        </w:rPr>
      </w:pPr>
      <w:r>
        <w:rPr>
          <w:b w:val="0"/>
        </w:rPr>
        <w:t>Mrs. Paradis and Mrs. Hagan-Alves will continue to be the Multicultural committee representatives.</w:t>
      </w:r>
    </w:p>
    <w:p w:rsidR="007E46DC" w:rsidRDefault="007E46DC" w:rsidP="007E46DC">
      <w:pPr>
        <w:pStyle w:val="Subhead"/>
        <w:numPr>
          <w:ilvl w:val="0"/>
          <w:numId w:val="6"/>
        </w:numPr>
        <w:rPr>
          <w:b w:val="0"/>
        </w:rPr>
      </w:pPr>
      <w:r>
        <w:rPr>
          <w:b w:val="0"/>
        </w:rPr>
        <w:t>There are 417 students currently enrolled at Plympton.</w:t>
      </w:r>
    </w:p>
    <w:p w:rsidR="007E46DC" w:rsidRDefault="007E46DC" w:rsidP="007E46DC">
      <w:pPr>
        <w:pStyle w:val="Subhead"/>
        <w:numPr>
          <w:ilvl w:val="0"/>
          <w:numId w:val="6"/>
        </w:numPr>
        <w:rPr>
          <w:b w:val="0"/>
        </w:rPr>
      </w:pPr>
      <w:r>
        <w:rPr>
          <w:b w:val="0"/>
        </w:rPr>
        <w:t>Miss Schulle is a student teacher from Simmons working with Mrs. Paradis in the library.</w:t>
      </w:r>
    </w:p>
    <w:p w:rsidR="007E46DC" w:rsidRDefault="007E46DC" w:rsidP="007E46DC">
      <w:pPr>
        <w:pStyle w:val="Subhead"/>
        <w:numPr>
          <w:ilvl w:val="0"/>
          <w:numId w:val="6"/>
        </w:numPr>
        <w:rPr>
          <w:b w:val="0"/>
        </w:rPr>
      </w:pPr>
      <w:r>
        <w:rPr>
          <w:b w:val="0"/>
        </w:rPr>
        <w:t xml:space="preserve">Mr. </w:t>
      </w:r>
      <w:r w:rsidR="00E00938">
        <w:rPr>
          <w:b w:val="0"/>
        </w:rPr>
        <w:t>Kutcher</w:t>
      </w:r>
      <w:r>
        <w:rPr>
          <w:b w:val="0"/>
        </w:rPr>
        <w:t>, a former Plympton student, is a new paraprofessional working at Plympton this year.</w:t>
      </w:r>
    </w:p>
    <w:p w:rsidR="007E46DC" w:rsidRDefault="007E46DC" w:rsidP="007E46DC">
      <w:pPr>
        <w:pStyle w:val="Subhead"/>
        <w:numPr>
          <w:ilvl w:val="0"/>
          <w:numId w:val="6"/>
        </w:numPr>
        <w:rPr>
          <w:b w:val="0"/>
        </w:rPr>
      </w:pPr>
      <w:r>
        <w:rPr>
          <w:b w:val="0"/>
        </w:rPr>
        <w:t>Carla Uzzel is the new literacy coach.</w:t>
      </w:r>
    </w:p>
    <w:p w:rsidR="007E46DC" w:rsidRDefault="007E46DC" w:rsidP="007E46DC">
      <w:pPr>
        <w:pStyle w:val="Subhead"/>
        <w:numPr>
          <w:ilvl w:val="0"/>
          <w:numId w:val="6"/>
        </w:numPr>
        <w:rPr>
          <w:b w:val="0"/>
        </w:rPr>
      </w:pPr>
      <w:r>
        <w:rPr>
          <w:b w:val="0"/>
        </w:rPr>
        <w:t>We are currently looking for a 0.4 reading teacher.</w:t>
      </w:r>
    </w:p>
    <w:p w:rsidR="007E46DC" w:rsidRDefault="007E46DC" w:rsidP="007E46DC">
      <w:pPr>
        <w:pStyle w:val="Subhead"/>
        <w:numPr>
          <w:ilvl w:val="0"/>
          <w:numId w:val="6"/>
        </w:numPr>
        <w:rPr>
          <w:b w:val="0"/>
        </w:rPr>
      </w:pPr>
      <w:r>
        <w:rPr>
          <w:b w:val="0"/>
        </w:rPr>
        <w:t>Sometime over the weekend, the gate near Farnsworth was ripped out of the sidewalk.  We are currently using orange cones to stop traffic during recess.</w:t>
      </w:r>
    </w:p>
    <w:p w:rsidR="007E46DC" w:rsidRDefault="007E46DC" w:rsidP="007E46DC">
      <w:pPr>
        <w:pStyle w:val="Subhead"/>
        <w:numPr>
          <w:ilvl w:val="0"/>
          <w:numId w:val="6"/>
        </w:numPr>
        <w:rPr>
          <w:b w:val="0"/>
        </w:rPr>
      </w:pPr>
      <w:r>
        <w:rPr>
          <w:b w:val="0"/>
        </w:rPr>
        <w:t xml:space="preserve">Thank you to Mrs. Schmidt for the bulletin board in the hallway demonstrating this year’s Plympton PRIDE initiative.  The first featured </w:t>
      </w:r>
      <w:r w:rsidR="00E00938">
        <w:rPr>
          <w:b w:val="0"/>
        </w:rPr>
        <w:t>item is</w:t>
      </w:r>
      <w:r>
        <w:rPr>
          <w:b w:val="0"/>
        </w:rPr>
        <w:t xml:space="preserve"> P for Positive Attitude.</w:t>
      </w:r>
    </w:p>
    <w:p w:rsidR="007E46DC" w:rsidRDefault="007E46DC" w:rsidP="007E46DC">
      <w:pPr>
        <w:pStyle w:val="Subhead"/>
        <w:numPr>
          <w:ilvl w:val="0"/>
          <w:numId w:val="6"/>
        </w:numPr>
        <w:rPr>
          <w:b w:val="0"/>
        </w:rPr>
      </w:pPr>
      <w:r>
        <w:rPr>
          <w:b w:val="0"/>
        </w:rPr>
        <w:t xml:space="preserve">Thank you to Constant Contact, a local business, for donating school supplies (backpacks, markers, crayons, Kleenex, </w:t>
      </w:r>
      <w:r w:rsidR="00E00938">
        <w:rPr>
          <w:b w:val="0"/>
        </w:rPr>
        <w:t>hand wipes</w:t>
      </w:r>
      <w:r>
        <w:rPr>
          <w:b w:val="0"/>
        </w:rPr>
        <w:t>, etc.)</w:t>
      </w:r>
    </w:p>
    <w:p w:rsidR="007E46DC" w:rsidRDefault="007E46DC" w:rsidP="007E46DC">
      <w:pPr>
        <w:pStyle w:val="Subhead"/>
        <w:numPr>
          <w:ilvl w:val="0"/>
          <w:numId w:val="6"/>
        </w:numPr>
        <w:rPr>
          <w:b w:val="0"/>
        </w:rPr>
      </w:pPr>
      <w:r>
        <w:rPr>
          <w:b w:val="0"/>
        </w:rPr>
        <w:t>We received a $200 donation from the Arts Council to be used for art supplies.</w:t>
      </w:r>
    </w:p>
    <w:p w:rsidR="00035BA6" w:rsidRPr="00035BA6" w:rsidRDefault="007E46DC" w:rsidP="00035BA6">
      <w:pPr>
        <w:pStyle w:val="Subhead"/>
        <w:numPr>
          <w:ilvl w:val="0"/>
          <w:numId w:val="6"/>
        </w:numPr>
        <w:rPr>
          <w:b w:val="0"/>
        </w:rPr>
      </w:pPr>
      <w:r w:rsidRPr="00035BA6">
        <w:rPr>
          <w:b w:val="0"/>
        </w:rPr>
        <w:t>We are currently working on the BOKS Program.  We are actively pursuing this physical program for before school in the gym.  We are hoping to start in February.</w:t>
      </w:r>
    </w:p>
    <w:p w:rsidR="00035BA6" w:rsidRDefault="00035BA6" w:rsidP="00035BA6">
      <w:pPr>
        <w:pStyle w:val="Subhead"/>
        <w:numPr>
          <w:ilvl w:val="0"/>
          <w:numId w:val="6"/>
        </w:numPr>
      </w:pPr>
      <w:r w:rsidRPr="00035BA6">
        <w:rPr>
          <w:b w:val="0"/>
        </w:rPr>
        <w:t>Mrs. Arsenault is awaiting surgery and will be out indefinitely.  Mrs. Butler is acting in her position, but they have posted a perm</w:t>
      </w:r>
      <w:r w:rsidRPr="00035BA6">
        <w:rPr>
          <w:b w:val="0"/>
        </w:rPr>
        <w:t>a</w:t>
      </w:r>
      <w:r w:rsidRPr="00035BA6">
        <w:t>-</w:t>
      </w:r>
      <w:r w:rsidRPr="00035BA6">
        <w:rPr>
          <w:b w:val="0"/>
        </w:rPr>
        <w:t>sub position</w:t>
      </w:r>
      <w:r w:rsidRPr="00035BA6">
        <w:t>.</w:t>
      </w:r>
    </w:p>
    <w:p w:rsidR="00035BA6" w:rsidRPr="00035BA6" w:rsidRDefault="00035BA6" w:rsidP="00035BA6">
      <w:pPr>
        <w:pStyle w:val="Subhead"/>
        <w:numPr>
          <w:ilvl w:val="0"/>
          <w:numId w:val="6"/>
        </w:numPr>
        <w:rPr>
          <w:b w:val="0"/>
        </w:rPr>
      </w:pPr>
      <w:r w:rsidRPr="00035BA6">
        <w:rPr>
          <w:b w:val="0"/>
        </w:rPr>
        <w:t>Cafeteria</w:t>
      </w:r>
      <w:r w:rsidRPr="00035BA6">
        <w:rPr>
          <w:b w:val="0"/>
        </w:rPr>
        <w:t xml:space="preserve">: </w:t>
      </w:r>
      <w:r w:rsidRPr="00035BA6">
        <w:rPr>
          <w:b w:val="0"/>
        </w:rPr>
        <w:t>-</w:t>
      </w:r>
      <w:r w:rsidRPr="00035BA6">
        <w:rPr>
          <w:b w:val="0"/>
        </w:rPr>
        <w:t xml:space="preserve">the </w:t>
      </w:r>
      <w:r w:rsidRPr="00035BA6">
        <w:rPr>
          <w:b w:val="0"/>
        </w:rPr>
        <w:t>b</w:t>
      </w:r>
      <w:r w:rsidRPr="00035BA6">
        <w:rPr>
          <w:b w:val="0"/>
        </w:rPr>
        <w:t>est way</w:t>
      </w:r>
      <w:r w:rsidRPr="00035BA6">
        <w:rPr>
          <w:b w:val="0"/>
        </w:rPr>
        <w:t xml:space="preserve"> to buy is to set up an account instead of sending money into the school.  If you want information about setting up an account, please contact Mrs. Butler.</w:t>
      </w:r>
    </w:p>
    <w:p w:rsidR="00E920D5" w:rsidRPr="00E920D5" w:rsidRDefault="00E920D5" w:rsidP="00035BA6">
      <w:pPr>
        <w:pStyle w:val="Subhead"/>
        <w:numPr>
          <w:ilvl w:val="0"/>
          <w:numId w:val="6"/>
        </w:numPr>
        <w:rPr>
          <w:b w:val="0"/>
        </w:rPr>
      </w:pPr>
      <w:r>
        <w:rPr>
          <w:b w:val="0"/>
        </w:rPr>
        <w:t xml:space="preserve">Volunteers: </w:t>
      </w:r>
      <w:r w:rsidRPr="00E920D5">
        <w:rPr>
          <w:b w:val="0"/>
        </w:rPr>
        <w:t>M</w:t>
      </w:r>
      <w:r w:rsidR="00035BA6" w:rsidRPr="00E920D5">
        <w:rPr>
          <w:b w:val="0"/>
        </w:rPr>
        <w:t xml:space="preserve">ust be CORI-approved through Waltham Public Schools in order to volunteer at the school.  </w:t>
      </w:r>
      <w:r w:rsidRPr="00E920D5">
        <w:rPr>
          <w:b w:val="0"/>
        </w:rPr>
        <w:t>It d</w:t>
      </w:r>
      <w:r w:rsidR="00035BA6" w:rsidRPr="00E920D5">
        <w:rPr>
          <w:b w:val="0"/>
        </w:rPr>
        <w:t xml:space="preserve">oesn’t matter if you are </w:t>
      </w:r>
      <w:r w:rsidR="00035BA6" w:rsidRPr="00E920D5">
        <w:rPr>
          <w:b w:val="0"/>
        </w:rPr>
        <w:t>CORI-approved through another organization.  The approval needs to be for the Waltham Public Schools.  See Mrs. Brophy for more information.</w:t>
      </w:r>
    </w:p>
    <w:p w:rsidR="00E920D5" w:rsidRPr="00E920D5" w:rsidRDefault="00E920D5" w:rsidP="00035BA6">
      <w:pPr>
        <w:pStyle w:val="Subhead"/>
        <w:numPr>
          <w:ilvl w:val="0"/>
          <w:numId w:val="6"/>
        </w:numPr>
        <w:rPr>
          <w:b w:val="0"/>
        </w:rPr>
      </w:pPr>
      <w:r w:rsidRPr="00E920D5">
        <w:rPr>
          <w:b w:val="0"/>
        </w:rPr>
        <w:t>Picture Day: September 27 is picture day</w:t>
      </w:r>
      <w:r w:rsidR="00035BA6" w:rsidRPr="00E920D5">
        <w:rPr>
          <w:b w:val="0"/>
        </w:rPr>
        <w:t xml:space="preserve">.  </w:t>
      </w:r>
      <w:r w:rsidRPr="00E920D5">
        <w:rPr>
          <w:b w:val="0"/>
        </w:rPr>
        <w:t>You w</w:t>
      </w:r>
      <w:r w:rsidR="00035BA6" w:rsidRPr="00E920D5">
        <w:rPr>
          <w:b w:val="0"/>
        </w:rPr>
        <w:t>ill receive a reminder phone call on Wednesday.</w:t>
      </w:r>
    </w:p>
    <w:p w:rsidR="00E920D5" w:rsidRDefault="00035BA6" w:rsidP="00035BA6">
      <w:pPr>
        <w:pStyle w:val="Subhead"/>
        <w:numPr>
          <w:ilvl w:val="0"/>
          <w:numId w:val="6"/>
        </w:numPr>
        <w:rPr>
          <w:b w:val="0"/>
        </w:rPr>
      </w:pPr>
      <w:r w:rsidRPr="00E920D5">
        <w:rPr>
          <w:b w:val="0"/>
        </w:rPr>
        <w:t>Thank you to Mrs. Lear for the going green email distribution list.</w:t>
      </w:r>
    </w:p>
    <w:p w:rsidR="00035BA6" w:rsidRPr="00E920D5" w:rsidRDefault="00E920D5" w:rsidP="00035BA6">
      <w:pPr>
        <w:pStyle w:val="Subhead"/>
        <w:numPr>
          <w:ilvl w:val="0"/>
          <w:numId w:val="6"/>
        </w:numPr>
        <w:rPr>
          <w:b w:val="0"/>
        </w:rPr>
      </w:pPr>
      <w:r w:rsidRPr="00E920D5">
        <w:rPr>
          <w:b w:val="0"/>
        </w:rPr>
        <w:t xml:space="preserve">Teacher’s survey: A survey was </w:t>
      </w:r>
      <w:r w:rsidR="00035BA6" w:rsidRPr="00E920D5">
        <w:rPr>
          <w:b w:val="0"/>
        </w:rPr>
        <w:t>taken by teachers in the spring.  Teachers were able to comment on the school environment</w:t>
      </w:r>
      <w:r w:rsidRPr="00E920D5">
        <w:rPr>
          <w:b w:val="0"/>
        </w:rPr>
        <w:t>.  The h</w:t>
      </w:r>
      <w:r w:rsidR="00035BA6" w:rsidRPr="00E920D5">
        <w:rPr>
          <w:b w:val="0"/>
        </w:rPr>
        <w:t>ighlights</w:t>
      </w:r>
      <w:r w:rsidRPr="00E920D5">
        <w:rPr>
          <w:b w:val="0"/>
        </w:rPr>
        <w:t xml:space="preserve"> included</w:t>
      </w:r>
      <w:r w:rsidR="00035BA6" w:rsidRPr="00E920D5">
        <w:rPr>
          <w:b w:val="0"/>
        </w:rPr>
        <w:t>:</w:t>
      </w:r>
    </w:p>
    <w:p w:rsidR="00035BA6" w:rsidRPr="00E920D5" w:rsidRDefault="00035BA6" w:rsidP="00E920D5">
      <w:pPr>
        <w:pStyle w:val="ListParagraph"/>
        <w:numPr>
          <w:ilvl w:val="0"/>
          <w:numId w:val="9"/>
        </w:numPr>
      </w:pPr>
      <w:r w:rsidRPr="00E920D5">
        <w:t>Managing student conduct</w:t>
      </w:r>
    </w:p>
    <w:p w:rsidR="00035BA6" w:rsidRPr="00E920D5" w:rsidRDefault="00035BA6" w:rsidP="00E920D5">
      <w:pPr>
        <w:pStyle w:val="ListParagraph"/>
        <w:numPr>
          <w:ilvl w:val="0"/>
          <w:numId w:val="9"/>
        </w:numPr>
      </w:pPr>
      <w:r w:rsidRPr="00E920D5">
        <w:t>Teacher Leadership</w:t>
      </w:r>
    </w:p>
    <w:p w:rsidR="00035BA6" w:rsidRPr="00E920D5" w:rsidRDefault="00035BA6" w:rsidP="00E920D5">
      <w:pPr>
        <w:pStyle w:val="ListParagraph"/>
        <w:numPr>
          <w:ilvl w:val="0"/>
          <w:numId w:val="9"/>
        </w:numPr>
      </w:pPr>
      <w:r w:rsidRPr="00E920D5">
        <w:t>School Leadership</w:t>
      </w:r>
    </w:p>
    <w:p w:rsidR="00035BA6" w:rsidRPr="00E920D5" w:rsidRDefault="00035BA6" w:rsidP="00E920D5">
      <w:pPr>
        <w:pStyle w:val="ListParagraph"/>
        <w:numPr>
          <w:ilvl w:val="0"/>
          <w:numId w:val="9"/>
        </w:numPr>
      </w:pPr>
      <w:r w:rsidRPr="00E920D5">
        <w:t>Professional Development</w:t>
      </w:r>
    </w:p>
    <w:p w:rsidR="00035BA6" w:rsidRPr="00E920D5" w:rsidRDefault="00035BA6" w:rsidP="00E920D5">
      <w:pPr>
        <w:pStyle w:val="ListParagraph"/>
        <w:numPr>
          <w:ilvl w:val="0"/>
          <w:numId w:val="9"/>
        </w:numPr>
      </w:pPr>
      <w:r w:rsidRPr="00E920D5">
        <w:lastRenderedPageBreak/>
        <w:t>Community support and involvement</w:t>
      </w:r>
    </w:p>
    <w:p w:rsidR="00035BA6" w:rsidRPr="00E920D5" w:rsidRDefault="00035BA6" w:rsidP="00E920D5">
      <w:pPr>
        <w:pStyle w:val="ListParagraph"/>
        <w:numPr>
          <w:ilvl w:val="0"/>
          <w:numId w:val="9"/>
        </w:numPr>
      </w:pPr>
      <w:r w:rsidRPr="00E920D5">
        <w:t>Instructional practices</w:t>
      </w:r>
    </w:p>
    <w:p w:rsidR="00035BA6" w:rsidRPr="00E920D5" w:rsidRDefault="00035BA6" w:rsidP="00E920D5">
      <w:pPr>
        <w:ind w:left="360"/>
      </w:pPr>
      <w:r w:rsidRPr="00E920D5">
        <w:t>Areas that need improvement</w:t>
      </w:r>
    </w:p>
    <w:p w:rsidR="00E920D5" w:rsidRDefault="00035BA6" w:rsidP="00E920D5">
      <w:pPr>
        <w:pStyle w:val="ListParagraph"/>
        <w:numPr>
          <w:ilvl w:val="0"/>
          <w:numId w:val="10"/>
        </w:numPr>
      </w:pPr>
      <w:r w:rsidRPr="00E920D5">
        <w:t>Provide more time for teachers to collaborate</w:t>
      </w:r>
    </w:p>
    <w:p w:rsidR="00E920D5" w:rsidRPr="00E920D5" w:rsidRDefault="00E920D5" w:rsidP="00E920D5"/>
    <w:p w:rsidR="00035BA6" w:rsidRDefault="00E920D5" w:rsidP="00E920D5">
      <w:pPr>
        <w:pStyle w:val="ListParagraph"/>
        <w:numPr>
          <w:ilvl w:val="0"/>
          <w:numId w:val="11"/>
        </w:numPr>
      </w:pPr>
      <w:r>
        <w:t xml:space="preserve">Textbooks: We were </w:t>
      </w:r>
      <w:r w:rsidR="00035BA6">
        <w:t xml:space="preserve">short some math books at the grade 3 level.  </w:t>
      </w:r>
      <w:r>
        <w:t>The e</w:t>
      </w:r>
      <w:r w:rsidR="00035BA6">
        <w:t xml:space="preserve">rror </w:t>
      </w:r>
      <w:r>
        <w:t xml:space="preserve">occurred at the </w:t>
      </w:r>
      <w:r w:rsidR="00035BA6">
        <w:t>district level.</w:t>
      </w:r>
      <w:r>
        <w:t xml:space="preserve"> We have received the missing books and they </w:t>
      </w:r>
      <w:r w:rsidR="00035BA6">
        <w:t>were distributed yesterday.</w:t>
      </w:r>
    </w:p>
    <w:p w:rsidR="00E920D5" w:rsidRDefault="00E920D5" w:rsidP="00E34D25">
      <w:pPr>
        <w:pStyle w:val="Subhead"/>
        <w:rPr>
          <w:b w:val="0"/>
        </w:rPr>
      </w:pPr>
      <w:r>
        <w:t>Vice Principal’s Report</w:t>
      </w:r>
      <w:r>
        <w:br/>
      </w:r>
      <w:r w:rsidRPr="00E920D5">
        <w:rPr>
          <w:b w:val="0"/>
        </w:rPr>
        <w:t>by Mrs. Hurwitz</w:t>
      </w:r>
    </w:p>
    <w:p w:rsidR="00E920D5" w:rsidRDefault="00E920D5" w:rsidP="000E79B0">
      <w:pPr>
        <w:pStyle w:val="Subhead"/>
        <w:numPr>
          <w:ilvl w:val="0"/>
          <w:numId w:val="11"/>
        </w:numPr>
        <w:rPr>
          <w:b w:val="0"/>
        </w:rPr>
      </w:pPr>
      <w:r>
        <w:rPr>
          <w:b w:val="0"/>
        </w:rPr>
        <w:t>Brandeis will be coming in to convene the Jr. Achievers group for grades 3, 4, and 5.  This year, they are limiting it to two activities</w:t>
      </w:r>
    </w:p>
    <w:p w:rsidR="00E920D5" w:rsidRDefault="00E00938" w:rsidP="000E79B0">
      <w:pPr>
        <w:pStyle w:val="Subhead"/>
        <w:numPr>
          <w:ilvl w:val="0"/>
          <w:numId w:val="11"/>
        </w:numPr>
        <w:rPr>
          <w:b w:val="0"/>
        </w:rPr>
      </w:pPr>
      <w:r>
        <w:rPr>
          <w:b w:val="0"/>
        </w:rPr>
        <w:t>Regis College has two student teachers for 2</w:t>
      </w:r>
      <w:r w:rsidRPr="00E920D5">
        <w:rPr>
          <w:b w:val="0"/>
          <w:vertAlign w:val="superscript"/>
        </w:rPr>
        <w:t>nd</w:t>
      </w:r>
      <w:r>
        <w:rPr>
          <w:b w:val="0"/>
        </w:rPr>
        <w:t xml:space="preserve"> and 5</w:t>
      </w:r>
      <w:r w:rsidRPr="00E920D5">
        <w:rPr>
          <w:b w:val="0"/>
          <w:vertAlign w:val="superscript"/>
        </w:rPr>
        <w:t>th</w:t>
      </w:r>
      <w:r>
        <w:rPr>
          <w:b w:val="0"/>
        </w:rPr>
        <w:t xml:space="preserve"> grade.</w:t>
      </w:r>
    </w:p>
    <w:p w:rsidR="00E920D5" w:rsidRDefault="0084065D" w:rsidP="000E79B0">
      <w:pPr>
        <w:pStyle w:val="Subhead"/>
        <w:numPr>
          <w:ilvl w:val="0"/>
          <w:numId w:val="11"/>
        </w:numPr>
        <w:rPr>
          <w:b w:val="0"/>
        </w:rPr>
      </w:pPr>
      <w:r>
        <w:rPr>
          <w:b w:val="0"/>
        </w:rPr>
        <w:t xml:space="preserve">We are currently involved </w:t>
      </w:r>
      <w:r w:rsidR="00E00938">
        <w:rPr>
          <w:b w:val="0"/>
        </w:rPr>
        <w:t>in a senior citizen volunteer program</w:t>
      </w:r>
      <w:r>
        <w:rPr>
          <w:b w:val="0"/>
        </w:rPr>
        <w:t xml:space="preserve"> helping grades K-2.</w:t>
      </w:r>
    </w:p>
    <w:p w:rsidR="0084065D" w:rsidRDefault="0084065D" w:rsidP="000E79B0">
      <w:pPr>
        <w:pStyle w:val="Subhead"/>
        <w:numPr>
          <w:ilvl w:val="0"/>
          <w:numId w:val="11"/>
        </w:numPr>
        <w:rPr>
          <w:b w:val="0"/>
        </w:rPr>
      </w:pPr>
      <w:r>
        <w:rPr>
          <w:b w:val="0"/>
        </w:rPr>
        <w:t>Homework help will be prov</w:t>
      </w:r>
      <w:r w:rsidR="000E79B0">
        <w:rPr>
          <w:b w:val="0"/>
        </w:rPr>
        <w:t>ided by certified teachers from Brandeis that will come in to assist with homework.</w:t>
      </w:r>
    </w:p>
    <w:p w:rsidR="000E79B0" w:rsidRDefault="000E79B0" w:rsidP="000E79B0">
      <w:pPr>
        <w:pStyle w:val="Subhead"/>
        <w:numPr>
          <w:ilvl w:val="0"/>
          <w:numId w:val="11"/>
        </w:numPr>
        <w:rPr>
          <w:b w:val="0"/>
        </w:rPr>
      </w:pPr>
      <w:r>
        <w:rPr>
          <w:b w:val="0"/>
        </w:rPr>
        <w:t>Bentley University has a group that works with ELL students.</w:t>
      </w:r>
    </w:p>
    <w:p w:rsidR="000E79B0" w:rsidRDefault="000E79B0" w:rsidP="000E79B0">
      <w:pPr>
        <w:pStyle w:val="Subhead"/>
        <w:numPr>
          <w:ilvl w:val="0"/>
          <w:numId w:val="11"/>
        </w:numPr>
        <w:rPr>
          <w:b w:val="0"/>
        </w:rPr>
      </w:pPr>
      <w:r>
        <w:rPr>
          <w:b w:val="0"/>
        </w:rPr>
        <w:t>America Clicks is offered to 3</w:t>
      </w:r>
      <w:r w:rsidRPr="000E79B0">
        <w:rPr>
          <w:b w:val="0"/>
          <w:vertAlign w:val="superscript"/>
        </w:rPr>
        <w:t>rd</w:t>
      </w:r>
      <w:r>
        <w:rPr>
          <w:b w:val="0"/>
        </w:rPr>
        <w:t xml:space="preserve"> and 4</w:t>
      </w:r>
      <w:r w:rsidRPr="000E79B0">
        <w:rPr>
          <w:b w:val="0"/>
          <w:vertAlign w:val="superscript"/>
        </w:rPr>
        <w:t>th</w:t>
      </w:r>
      <w:r>
        <w:rPr>
          <w:b w:val="0"/>
        </w:rPr>
        <w:t xml:space="preserve"> grade.  Two students from each classroom will be selected to meet with an America Clicks representative for 55 minutes each week to work on curriculum-related lessons.</w:t>
      </w:r>
    </w:p>
    <w:p w:rsidR="000E79B0" w:rsidRDefault="000E79B0" w:rsidP="00E34D25">
      <w:pPr>
        <w:pStyle w:val="Subhead"/>
        <w:rPr>
          <w:b w:val="0"/>
        </w:rPr>
      </w:pPr>
      <w:r w:rsidRPr="000E79B0">
        <w:t>Teacher’s Report</w:t>
      </w:r>
      <w:r w:rsidRPr="000E79B0">
        <w:br/>
      </w:r>
      <w:r>
        <w:rPr>
          <w:b w:val="0"/>
        </w:rPr>
        <w:t>by Mrs. Pinto</w:t>
      </w:r>
    </w:p>
    <w:p w:rsidR="00435FAF" w:rsidRDefault="00435FAF" w:rsidP="00435FAF">
      <w:pPr>
        <w:pStyle w:val="Subhead"/>
        <w:numPr>
          <w:ilvl w:val="0"/>
          <w:numId w:val="12"/>
        </w:numPr>
        <w:rPr>
          <w:b w:val="0"/>
        </w:rPr>
      </w:pPr>
      <w:r>
        <w:rPr>
          <w:b w:val="0"/>
        </w:rPr>
        <w:t>On behalf of all the teachers, thank you for the Lakeshore gift cards.</w:t>
      </w:r>
    </w:p>
    <w:p w:rsidR="00435FAF" w:rsidRPr="00E920D5" w:rsidRDefault="00435FAF" w:rsidP="00435FAF">
      <w:pPr>
        <w:pStyle w:val="Subhead"/>
        <w:numPr>
          <w:ilvl w:val="0"/>
          <w:numId w:val="12"/>
        </w:numPr>
        <w:rPr>
          <w:b w:val="0"/>
        </w:rPr>
      </w:pPr>
      <w:r>
        <w:rPr>
          <w:b w:val="0"/>
        </w:rPr>
        <w:t xml:space="preserve">Thumbs up to the earlier start time for Open House.  Also, the </w:t>
      </w:r>
      <w:r w:rsidR="00E00938">
        <w:rPr>
          <w:b w:val="0"/>
        </w:rPr>
        <w:t>tables with information were</w:t>
      </w:r>
      <w:r>
        <w:rPr>
          <w:b w:val="0"/>
        </w:rPr>
        <w:t xml:space="preserve"> great.</w:t>
      </w:r>
    </w:p>
    <w:p w:rsidR="00435FAF" w:rsidRDefault="00435FAF" w:rsidP="00E34D25">
      <w:pPr>
        <w:pStyle w:val="Subhead"/>
      </w:pPr>
      <w:r>
        <w:t>Multicultural Report</w:t>
      </w:r>
    </w:p>
    <w:p w:rsidR="00435FAF" w:rsidRPr="00435FAF" w:rsidRDefault="00435FAF" w:rsidP="00A315C4">
      <w:pPr>
        <w:pStyle w:val="Subhead"/>
        <w:numPr>
          <w:ilvl w:val="0"/>
          <w:numId w:val="15"/>
        </w:numPr>
        <w:rPr>
          <w:b w:val="0"/>
        </w:rPr>
      </w:pPr>
      <w:r w:rsidRPr="00435FAF">
        <w:rPr>
          <w:b w:val="0"/>
        </w:rPr>
        <w:t xml:space="preserve">The first meeting will be Tuesday, September 25 at 8:00 a.m. in the library.  </w:t>
      </w:r>
    </w:p>
    <w:p w:rsidR="00435FAF" w:rsidRPr="00435FAF" w:rsidRDefault="00435FAF" w:rsidP="00A315C4">
      <w:pPr>
        <w:pStyle w:val="Subhead"/>
        <w:numPr>
          <w:ilvl w:val="0"/>
          <w:numId w:val="15"/>
        </w:numPr>
        <w:rPr>
          <w:b w:val="0"/>
        </w:rPr>
      </w:pPr>
      <w:r w:rsidRPr="00435FAF">
        <w:rPr>
          <w:b w:val="0"/>
        </w:rPr>
        <w:t>This year, we are focusing on the continent Africa.  We are looking for items to display from Africa.  If you have any, please drop them off in the library.</w:t>
      </w:r>
    </w:p>
    <w:p w:rsidR="00A4556E" w:rsidRPr="00E34D25" w:rsidRDefault="00435FAF" w:rsidP="00E34D25">
      <w:pPr>
        <w:pStyle w:val="Subhead"/>
      </w:pPr>
      <w:r>
        <w:t xml:space="preserve">Standing </w:t>
      </w:r>
      <w:r w:rsidR="00A4556E" w:rsidRPr="00E34D25">
        <w:t>Committee</w:t>
      </w:r>
      <w:r w:rsidR="00186E49" w:rsidRPr="00E34D25">
        <w:t xml:space="preserve"> Report</w:t>
      </w:r>
      <w:r w:rsidR="00A4556E" w:rsidRPr="00E34D25">
        <w:t>s</w:t>
      </w:r>
    </w:p>
    <w:p w:rsidR="00A4556E" w:rsidRPr="00434358" w:rsidRDefault="00434358" w:rsidP="00A315C4">
      <w:pPr>
        <w:pStyle w:val="Subhead"/>
        <w:numPr>
          <w:ilvl w:val="0"/>
          <w:numId w:val="14"/>
        </w:numPr>
        <w:rPr>
          <w:b w:val="0"/>
        </w:rPr>
      </w:pPr>
      <w:r w:rsidRPr="00434358">
        <w:rPr>
          <w:b w:val="0"/>
        </w:rPr>
        <w:t>Restaurant Night Out</w:t>
      </w:r>
    </w:p>
    <w:p w:rsidR="00434358" w:rsidRDefault="00A315C4" w:rsidP="00434358">
      <w:pPr>
        <w:pStyle w:val="Subhead"/>
        <w:numPr>
          <w:ilvl w:val="1"/>
          <w:numId w:val="13"/>
        </w:numPr>
        <w:rPr>
          <w:b w:val="0"/>
        </w:rPr>
      </w:pPr>
      <w:r>
        <w:rPr>
          <w:b w:val="0"/>
        </w:rPr>
        <w:t>We will have one restaurant night out per month throughout the school year.</w:t>
      </w:r>
    </w:p>
    <w:p w:rsidR="00A315C4" w:rsidRDefault="00A315C4" w:rsidP="00434358">
      <w:pPr>
        <w:pStyle w:val="Subhead"/>
        <w:numPr>
          <w:ilvl w:val="1"/>
          <w:numId w:val="13"/>
        </w:numPr>
        <w:rPr>
          <w:b w:val="0"/>
        </w:rPr>
      </w:pPr>
      <w:r>
        <w:rPr>
          <w:b w:val="0"/>
        </w:rPr>
        <w:t>September 18 was at Margarita’s we made approximately $200</w:t>
      </w:r>
    </w:p>
    <w:p w:rsidR="00A315C4" w:rsidRDefault="00A315C4" w:rsidP="00434358">
      <w:pPr>
        <w:pStyle w:val="Subhead"/>
        <w:numPr>
          <w:ilvl w:val="1"/>
          <w:numId w:val="13"/>
        </w:numPr>
        <w:rPr>
          <w:b w:val="0"/>
        </w:rPr>
      </w:pPr>
      <w:r>
        <w:rPr>
          <w:b w:val="0"/>
        </w:rPr>
        <w:lastRenderedPageBreak/>
        <w:t>Next Restaurant Night Out will be at the Chateau on Tuesday, October 16 from 5-8.  A flyer will be sent home the week before.</w:t>
      </w:r>
    </w:p>
    <w:p w:rsidR="00A315C4" w:rsidRDefault="00A315C4" w:rsidP="00A315C4">
      <w:pPr>
        <w:pStyle w:val="Subhead"/>
        <w:numPr>
          <w:ilvl w:val="0"/>
          <w:numId w:val="13"/>
        </w:numPr>
        <w:rPr>
          <w:b w:val="0"/>
        </w:rPr>
      </w:pPr>
      <w:r>
        <w:rPr>
          <w:b w:val="0"/>
        </w:rPr>
        <w:t>Clip and Save Fundraisers</w:t>
      </w:r>
    </w:p>
    <w:p w:rsidR="00A315C4" w:rsidRDefault="00A315C4" w:rsidP="00A315C4">
      <w:pPr>
        <w:pStyle w:val="Subhead"/>
        <w:numPr>
          <w:ilvl w:val="1"/>
          <w:numId w:val="13"/>
        </w:numPr>
        <w:rPr>
          <w:b w:val="0"/>
        </w:rPr>
      </w:pPr>
      <w:r>
        <w:rPr>
          <w:b w:val="0"/>
        </w:rPr>
        <w:t>Box Tops for Education</w:t>
      </w:r>
    </w:p>
    <w:p w:rsidR="00A315C4" w:rsidRDefault="00A315C4" w:rsidP="00A315C4">
      <w:pPr>
        <w:pStyle w:val="Subhead"/>
        <w:numPr>
          <w:ilvl w:val="2"/>
          <w:numId w:val="13"/>
        </w:numPr>
        <w:rPr>
          <w:b w:val="0"/>
        </w:rPr>
      </w:pPr>
      <w:r>
        <w:rPr>
          <w:b w:val="0"/>
        </w:rPr>
        <w:t>Earned $427 during out summer collection</w:t>
      </w:r>
    </w:p>
    <w:p w:rsidR="00A315C4" w:rsidRDefault="00A315C4" w:rsidP="00A315C4">
      <w:pPr>
        <w:pStyle w:val="Subhead"/>
        <w:numPr>
          <w:ilvl w:val="2"/>
          <w:numId w:val="13"/>
        </w:numPr>
        <w:rPr>
          <w:b w:val="0"/>
        </w:rPr>
      </w:pPr>
      <w:r>
        <w:rPr>
          <w:b w:val="0"/>
        </w:rPr>
        <w:t>Javier Vega, Jr. is the winner of the family 4-pack of movie passes</w:t>
      </w:r>
    </w:p>
    <w:p w:rsidR="00A315C4" w:rsidRDefault="00A315C4" w:rsidP="00A315C4">
      <w:pPr>
        <w:pStyle w:val="Subhead"/>
        <w:numPr>
          <w:ilvl w:val="1"/>
          <w:numId w:val="13"/>
        </w:numPr>
        <w:rPr>
          <w:b w:val="0"/>
        </w:rPr>
      </w:pPr>
      <w:r>
        <w:rPr>
          <w:b w:val="0"/>
        </w:rPr>
        <w:t>Campbell’s Labels for Education</w:t>
      </w:r>
    </w:p>
    <w:p w:rsidR="00A315C4" w:rsidRDefault="00A315C4" w:rsidP="00A315C4">
      <w:pPr>
        <w:pStyle w:val="Subhead"/>
        <w:numPr>
          <w:ilvl w:val="2"/>
          <w:numId w:val="13"/>
        </w:numPr>
        <w:rPr>
          <w:b w:val="0"/>
        </w:rPr>
      </w:pPr>
      <w:r>
        <w:rPr>
          <w:b w:val="0"/>
        </w:rPr>
        <w:t>Earned over 44,000 points during a special bonus collection</w:t>
      </w:r>
    </w:p>
    <w:p w:rsidR="00A315C4" w:rsidRDefault="00A315C4" w:rsidP="00A315C4">
      <w:pPr>
        <w:pStyle w:val="Subhead"/>
        <w:numPr>
          <w:ilvl w:val="2"/>
          <w:numId w:val="13"/>
        </w:numPr>
        <w:rPr>
          <w:b w:val="0"/>
        </w:rPr>
      </w:pPr>
      <w:r>
        <w:rPr>
          <w:b w:val="0"/>
        </w:rPr>
        <w:t>Cashed in points to buy an iPod Touch for the library</w:t>
      </w:r>
    </w:p>
    <w:p w:rsidR="00A315C4" w:rsidRDefault="00A315C4" w:rsidP="00A315C4">
      <w:pPr>
        <w:pStyle w:val="Subhead"/>
        <w:numPr>
          <w:ilvl w:val="2"/>
          <w:numId w:val="13"/>
        </w:numPr>
        <w:rPr>
          <w:b w:val="0"/>
        </w:rPr>
      </w:pPr>
      <w:r>
        <w:rPr>
          <w:b w:val="0"/>
        </w:rPr>
        <w:t>Cashed in points to purchase a coop-a-walk and balance beam for the gym.</w:t>
      </w:r>
    </w:p>
    <w:p w:rsidR="00A315C4" w:rsidRDefault="00A315C4" w:rsidP="00A315C4">
      <w:pPr>
        <w:pStyle w:val="Subhead"/>
        <w:numPr>
          <w:ilvl w:val="1"/>
          <w:numId w:val="13"/>
        </w:numPr>
        <w:rPr>
          <w:b w:val="0"/>
        </w:rPr>
      </w:pPr>
      <w:r>
        <w:rPr>
          <w:b w:val="0"/>
        </w:rPr>
        <w:t>Coke Rewards</w:t>
      </w:r>
    </w:p>
    <w:p w:rsidR="00A315C4" w:rsidRDefault="00A315C4" w:rsidP="00A315C4">
      <w:pPr>
        <w:pStyle w:val="Subhead"/>
        <w:numPr>
          <w:ilvl w:val="2"/>
          <w:numId w:val="13"/>
        </w:numPr>
        <w:rPr>
          <w:b w:val="0"/>
        </w:rPr>
      </w:pPr>
      <w:r>
        <w:rPr>
          <w:b w:val="0"/>
        </w:rPr>
        <w:t>Cashed in points to buy six new scooters for the gym.</w:t>
      </w:r>
    </w:p>
    <w:p w:rsidR="00A315C4" w:rsidRDefault="00A315C4" w:rsidP="00A315C4">
      <w:pPr>
        <w:pStyle w:val="Subhead"/>
        <w:numPr>
          <w:ilvl w:val="0"/>
          <w:numId w:val="13"/>
        </w:numPr>
        <w:rPr>
          <w:b w:val="0"/>
        </w:rPr>
      </w:pPr>
      <w:r>
        <w:rPr>
          <w:b w:val="0"/>
        </w:rPr>
        <w:t>TerraCycle</w:t>
      </w:r>
    </w:p>
    <w:p w:rsidR="00A315C4" w:rsidRDefault="00A315C4" w:rsidP="00A315C4">
      <w:pPr>
        <w:pStyle w:val="Subhead"/>
        <w:numPr>
          <w:ilvl w:val="1"/>
          <w:numId w:val="13"/>
        </w:numPr>
        <w:rPr>
          <w:b w:val="0"/>
        </w:rPr>
      </w:pPr>
      <w:r>
        <w:rPr>
          <w:b w:val="0"/>
        </w:rPr>
        <w:t>We will be rolling the program out shortly.  This year, we will be collecting juice pouches</w:t>
      </w:r>
      <w:r w:rsidR="00524B9A">
        <w:rPr>
          <w:b w:val="0"/>
        </w:rPr>
        <w:t>, chip bags, granola bar wrappers, candy wrappers, lunch kits, toothbrushes and dairy containers.</w:t>
      </w:r>
    </w:p>
    <w:p w:rsidR="00524B9A" w:rsidRDefault="00524B9A" w:rsidP="00524B9A">
      <w:pPr>
        <w:pStyle w:val="Subhead"/>
        <w:numPr>
          <w:ilvl w:val="0"/>
          <w:numId w:val="13"/>
        </w:numPr>
        <w:rPr>
          <w:b w:val="0"/>
        </w:rPr>
      </w:pPr>
      <w:r>
        <w:rPr>
          <w:b w:val="0"/>
        </w:rPr>
        <w:t>Shoparoo</w:t>
      </w:r>
    </w:p>
    <w:p w:rsidR="00403621" w:rsidRDefault="00403621" w:rsidP="00403621">
      <w:pPr>
        <w:pStyle w:val="Subhead"/>
        <w:numPr>
          <w:ilvl w:val="1"/>
          <w:numId w:val="13"/>
        </w:numPr>
        <w:rPr>
          <w:b w:val="0"/>
        </w:rPr>
      </w:pPr>
      <w:r w:rsidRPr="00403621">
        <w:rPr>
          <w:b w:val="0"/>
        </w:rPr>
        <w:t>Shoparoo is a free app for smartphones and tablets that lets anyone turn pictures of shopping receipts into donations to your school. With Shoparoo, every grocery receipt - regardless of the store or products purchased - earns money for your school. It's similar to other widely adopted box top and label collection programs, but with much less work involved. With Shoparoo, there's no collecting, tracking, mailing, or shipping. In fact, you don't even need a coordinator. (Though Shoparoo is most effective when you mention it alongside your school's existing fundraisers.)</w:t>
      </w:r>
      <w:r>
        <w:rPr>
          <w:b w:val="0"/>
        </w:rPr>
        <w:t xml:space="preserve"> </w:t>
      </w:r>
      <w:r w:rsidRPr="00403621">
        <w:rPr>
          <w:b w:val="0"/>
        </w:rPr>
        <w:t>Finally, it's private. There's no need for parents to provide sensitive information such as their name, address, bank account numbers, credit card numbers, etcetera.</w:t>
      </w:r>
    </w:p>
    <w:p w:rsidR="00403621" w:rsidRDefault="00403621" w:rsidP="00524B9A">
      <w:pPr>
        <w:pStyle w:val="Subhead"/>
        <w:numPr>
          <w:ilvl w:val="0"/>
          <w:numId w:val="13"/>
        </w:numPr>
        <w:rPr>
          <w:b w:val="0"/>
        </w:rPr>
      </w:pPr>
      <w:r>
        <w:rPr>
          <w:b w:val="0"/>
        </w:rPr>
        <w:t xml:space="preserve">Halloween/Fall Event </w:t>
      </w:r>
    </w:p>
    <w:p w:rsidR="00403621" w:rsidRPr="00403621" w:rsidRDefault="00403621" w:rsidP="00403621">
      <w:pPr>
        <w:pStyle w:val="Subhead"/>
        <w:numPr>
          <w:ilvl w:val="1"/>
          <w:numId w:val="13"/>
        </w:numPr>
        <w:rPr>
          <w:b w:val="0"/>
        </w:rPr>
      </w:pPr>
      <w:r>
        <w:rPr>
          <w:b w:val="0"/>
        </w:rPr>
        <w:t>Need help picking an activity to keep the kids engaged.  Need help with decorating.</w:t>
      </w:r>
    </w:p>
    <w:p w:rsidR="00403621" w:rsidRDefault="00403621" w:rsidP="00524B9A">
      <w:pPr>
        <w:pStyle w:val="Subhead"/>
        <w:numPr>
          <w:ilvl w:val="0"/>
          <w:numId w:val="13"/>
        </w:numPr>
        <w:rPr>
          <w:b w:val="0"/>
        </w:rPr>
      </w:pPr>
      <w:r>
        <w:rPr>
          <w:b w:val="0"/>
        </w:rPr>
        <w:t>Visiting Artists – Cindy Boudreau and Elizabeth Lear</w:t>
      </w:r>
    </w:p>
    <w:p w:rsidR="00403621" w:rsidRDefault="00403621" w:rsidP="00403621">
      <w:pPr>
        <w:pStyle w:val="Subhead"/>
        <w:numPr>
          <w:ilvl w:val="0"/>
          <w:numId w:val="17"/>
        </w:numPr>
        <w:ind w:left="1440"/>
        <w:rPr>
          <w:b w:val="0"/>
        </w:rPr>
      </w:pPr>
      <w:r>
        <w:rPr>
          <w:b w:val="0"/>
        </w:rPr>
        <w:t>Each year, the PTO organizes a visiting artist to visit each grade. The artist is usually tied into the curriculum for that grade.</w:t>
      </w:r>
    </w:p>
    <w:p w:rsidR="00403621" w:rsidRDefault="00403621" w:rsidP="00403621">
      <w:pPr>
        <w:pStyle w:val="Subhead"/>
        <w:numPr>
          <w:ilvl w:val="0"/>
          <w:numId w:val="17"/>
        </w:numPr>
        <w:ind w:left="1440"/>
        <w:rPr>
          <w:b w:val="0"/>
        </w:rPr>
      </w:pPr>
      <w:r>
        <w:rPr>
          <w:b w:val="0"/>
        </w:rPr>
        <w:t>Kindergarten - a visit from the New England Aquarium and the dentist</w:t>
      </w:r>
    </w:p>
    <w:p w:rsidR="00403621" w:rsidRDefault="00403621" w:rsidP="00403621">
      <w:pPr>
        <w:pStyle w:val="Subhead"/>
        <w:numPr>
          <w:ilvl w:val="0"/>
          <w:numId w:val="17"/>
        </w:numPr>
        <w:ind w:left="1440"/>
        <w:rPr>
          <w:b w:val="0"/>
        </w:rPr>
      </w:pPr>
      <w:r>
        <w:rPr>
          <w:b w:val="0"/>
        </w:rPr>
        <w:lastRenderedPageBreak/>
        <w:t>1</w:t>
      </w:r>
      <w:r w:rsidRPr="00403621">
        <w:rPr>
          <w:b w:val="0"/>
          <w:vertAlign w:val="superscript"/>
        </w:rPr>
        <w:t>st</w:t>
      </w:r>
      <w:r>
        <w:rPr>
          <w:b w:val="0"/>
        </w:rPr>
        <w:t xml:space="preserve"> grade – the dinosaur lady (paleontologist)</w:t>
      </w:r>
    </w:p>
    <w:p w:rsidR="00403621" w:rsidRDefault="00403621" w:rsidP="00403621">
      <w:pPr>
        <w:pStyle w:val="Subhead"/>
        <w:numPr>
          <w:ilvl w:val="0"/>
          <w:numId w:val="17"/>
        </w:numPr>
        <w:ind w:left="1440"/>
        <w:rPr>
          <w:b w:val="0"/>
        </w:rPr>
      </w:pPr>
      <w:r>
        <w:rPr>
          <w:b w:val="0"/>
        </w:rPr>
        <w:t>2</w:t>
      </w:r>
      <w:r w:rsidRPr="00403621">
        <w:rPr>
          <w:b w:val="0"/>
          <w:vertAlign w:val="superscript"/>
        </w:rPr>
        <w:t>nd</w:t>
      </w:r>
      <w:r>
        <w:rPr>
          <w:b w:val="0"/>
        </w:rPr>
        <w:t xml:space="preserve"> grade – </w:t>
      </w:r>
      <w:r w:rsidR="00DF6866">
        <w:rPr>
          <w:b w:val="0"/>
        </w:rPr>
        <w:t>Museum</w:t>
      </w:r>
      <w:r>
        <w:rPr>
          <w:b w:val="0"/>
        </w:rPr>
        <w:t xml:space="preserve"> of Science: Magnets</w:t>
      </w:r>
    </w:p>
    <w:p w:rsidR="00403621" w:rsidRDefault="00403621" w:rsidP="00403621">
      <w:pPr>
        <w:pStyle w:val="Subhead"/>
        <w:numPr>
          <w:ilvl w:val="0"/>
          <w:numId w:val="17"/>
        </w:numPr>
        <w:ind w:left="1440"/>
        <w:rPr>
          <w:b w:val="0"/>
        </w:rPr>
      </w:pPr>
      <w:r>
        <w:rPr>
          <w:b w:val="0"/>
        </w:rPr>
        <w:t>3</w:t>
      </w:r>
      <w:r w:rsidRPr="00403621">
        <w:rPr>
          <w:b w:val="0"/>
          <w:vertAlign w:val="superscript"/>
        </w:rPr>
        <w:t>rd</w:t>
      </w:r>
      <w:r>
        <w:rPr>
          <w:b w:val="0"/>
        </w:rPr>
        <w:t xml:space="preserve"> grade - </w:t>
      </w:r>
      <w:r w:rsidR="00DF6866">
        <w:rPr>
          <w:b w:val="0"/>
        </w:rPr>
        <w:t>Museum</w:t>
      </w:r>
      <w:r>
        <w:rPr>
          <w:b w:val="0"/>
        </w:rPr>
        <w:t xml:space="preserve"> of Science</w:t>
      </w:r>
      <w:r>
        <w:rPr>
          <w:b w:val="0"/>
        </w:rPr>
        <w:t>: Planetarium</w:t>
      </w:r>
    </w:p>
    <w:p w:rsidR="00403621" w:rsidRDefault="00403621" w:rsidP="00403621">
      <w:pPr>
        <w:pStyle w:val="Subhead"/>
        <w:numPr>
          <w:ilvl w:val="0"/>
          <w:numId w:val="17"/>
        </w:numPr>
        <w:ind w:left="1440"/>
        <w:rPr>
          <w:b w:val="0"/>
        </w:rPr>
      </w:pPr>
      <w:r>
        <w:rPr>
          <w:b w:val="0"/>
        </w:rPr>
        <w:t>Grades 1 – 5 will have a visit from Clara Barton</w:t>
      </w:r>
    </w:p>
    <w:p w:rsidR="00BF27A4" w:rsidRDefault="00BF27A4" w:rsidP="00BF27A4">
      <w:pPr>
        <w:pStyle w:val="Subhead"/>
        <w:numPr>
          <w:ilvl w:val="0"/>
          <w:numId w:val="13"/>
        </w:numPr>
        <w:rPr>
          <w:b w:val="0"/>
        </w:rPr>
      </w:pPr>
      <w:r>
        <w:rPr>
          <w:b w:val="0"/>
        </w:rPr>
        <w:t xml:space="preserve">Printed School Directory – Elizabeth Lear </w:t>
      </w:r>
    </w:p>
    <w:p w:rsidR="00BF27A4" w:rsidRDefault="00BF27A4" w:rsidP="00BF27A4">
      <w:pPr>
        <w:pStyle w:val="Subhead"/>
        <w:numPr>
          <w:ilvl w:val="1"/>
          <w:numId w:val="13"/>
        </w:numPr>
        <w:rPr>
          <w:b w:val="0"/>
        </w:rPr>
      </w:pPr>
      <w:r>
        <w:rPr>
          <w:b w:val="0"/>
        </w:rPr>
        <w:t>The directory is in progress.  School email lists have been finalized and the hope is to have the directory ready in a few weeks.</w:t>
      </w:r>
    </w:p>
    <w:p w:rsidR="00BF27A4" w:rsidRDefault="00BF27A4" w:rsidP="00BF27A4">
      <w:pPr>
        <w:pStyle w:val="Subhead"/>
        <w:numPr>
          <w:ilvl w:val="0"/>
          <w:numId w:val="13"/>
        </w:numPr>
        <w:rPr>
          <w:b w:val="0"/>
        </w:rPr>
      </w:pPr>
      <w:r>
        <w:rPr>
          <w:b w:val="0"/>
        </w:rPr>
        <w:t>Reading Is Fundamental (RIF) – Anina Thompson</w:t>
      </w:r>
    </w:p>
    <w:p w:rsidR="00BF27A4" w:rsidRDefault="00BF27A4" w:rsidP="00BF27A4">
      <w:pPr>
        <w:pStyle w:val="Subhead"/>
        <w:numPr>
          <w:ilvl w:val="1"/>
          <w:numId w:val="13"/>
        </w:numPr>
        <w:rPr>
          <w:b w:val="0"/>
        </w:rPr>
      </w:pPr>
      <w:r>
        <w:rPr>
          <w:b w:val="0"/>
        </w:rPr>
        <w:t>Should have it 2-3 times a year.  First distribution should be in December.</w:t>
      </w:r>
    </w:p>
    <w:p w:rsidR="00BF27A4" w:rsidRDefault="00BF27A4" w:rsidP="00BF27A4">
      <w:pPr>
        <w:pStyle w:val="Subhead"/>
        <w:numPr>
          <w:ilvl w:val="0"/>
          <w:numId w:val="13"/>
        </w:numPr>
        <w:rPr>
          <w:b w:val="0"/>
        </w:rPr>
      </w:pPr>
      <w:r>
        <w:rPr>
          <w:b w:val="0"/>
        </w:rPr>
        <w:t>Holiday Shopping – MaryBeth Walsh</w:t>
      </w:r>
    </w:p>
    <w:p w:rsidR="00BF27A4" w:rsidRDefault="00BF27A4" w:rsidP="00BF27A4">
      <w:pPr>
        <w:pStyle w:val="Subhead"/>
        <w:numPr>
          <w:ilvl w:val="1"/>
          <w:numId w:val="13"/>
        </w:numPr>
        <w:rPr>
          <w:b w:val="0"/>
        </w:rPr>
      </w:pPr>
      <w:r>
        <w:rPr>
          <w:b w:val="0"/>
        </w:rPr>
        <w:t>Will take place, but need volunteers and gift wrap donations.</w:t>
      </w:r>
    </w:p>
    <w:p w:rsidR="00BF27A4" w:rsidRDefault="00BF27A4" w:rsidP="00BF27A4">
      <w:pPr>
        <w:pStyle w:val="Subhead"/>
        <w:numPr>
          <w:ilvl w:val="0"/>
          <w:numId w:val="13"/>
        </w:numPr>
        <w:rPr>
          <w:b w:val="0"/>
        </w:rPr>
      </w:pPr>
      <w:r>
        <w:rPr>
          <w:b w:val="0"/>
        </w:rPr>
        <w:t>Fall Fundraiser – Hamish Sherlock</w:t>
      </w:r>
    </w:p>
    <w:p w:rsidR="00BF27A4" w:rsidRDefault="00BF27A4" w:rsidP="00BF27A4">
      <w:pPr>
        <w:pStyle w:val="Subhead"/>
        <w:numPr>
          <w:ilvl w:val="1"/>
          <w:numId w:val="13"/>
        </w:numPr>
        <w:rPr>
          <w:b w:val="0"/>
        </w:rPr>
      </w:pPr>
      <w:r>
        <w:rPr>
          <w:b w:val="0"/>
        </w:rPr>
        <w:t>The Mixed Bags fundraiser kicked off today.  Orders can be placed online or through the catalog through October 9.  In order to stay on budget, we need to sell for $6000.</w:t>
      </w:r>
    </w:p>
    <w:p w:rsidR="00BF27A4" w:rsidRDefault="00BF27A4" w:rsidP="00BF27A4">
      <w:pPr>
        <w:pStyle w:val="Subhead"/>
        <w:numPr>
          <w:ilvl w:val="0"/>
          <w:numId w:val="13"/>
        </w:numPr>
        <w:rPr>
          <w:b w:val="0"/>
        </w:rPr>
      </w:pPr>
      <w:r>
        <w:rPr>
          <w:b w:val="0"/>
        </w:rPr>
        <w:t>Holiday Pies</w:t>
      </w:r>
      <w:r w:rsidR="00C578B5">
        <w:rPr>
          <w:b w:val="0"/>
        </w:rPr>
        <w:t xml:space="preserve"> – Lynn Galante </w:t>
      </w:r>
    </w:p>
    <w:p w:rsidR="00C578B5" w:rsidRDefault="00C578B5" w:rsidP="00C578B5">
      <w:pPr>
        <w:pStyle w:val="Subhead"/>
        <w:numPr>
          <w:ilvl w:val="1"/>
          <w:numId w:val="13"/>
        </w:numPr>
        <w:rPr>
          <w:b w:val="0"/>
        </w:rPr>
      </w:pPr>
      <w:r>
        <w:rPr>
          <w:b w:val="0"/>
        </w:rPr>
        <w:t xml:space="preserve">We will be taking pie orders for 2 weeks (October 1-15).  The pies will be delivered during the November PTO meeting (November 15), which is the Thursday before Thanksgiving.  </w:t>
      </w:r>
    </w:p>
    <w:p w:rsidR="00C578B5" w:rsidRDefault="00C578B5" w:rsidP="00C578B5">
      <w:pPr>
        <w:pStyle w:val="Subhead"/>
        <w:numPr>
          <w:ilvl w:val="1"/>
          <w:numId w:val="13"/>
        </w:numPr>
        <w:rPr>
          <w:b w:val="0"/>
        </w:rPr>
      </w:pPr>
      <w:r>
        <w:rPr>
          <w:b w:val="0"/>
        </w:rPr>
        <w:t>We need to sell at least 150 pies to receive the highest profit per pie ($7.50).</w:t>
      </w:r>
    </w:p>
    <w:p w:rsidR="00C578B5" w:rsidRPr="00403621" w:rsidRDefault="00C578B5" w:rsidP="00C578B5">
      <w:pPr>
        <w:pStyle w:val="Subhead"/>
        <w:numPr>
          <w:ilvl w:val="1"/>
          <w:numId w:val="13"/>
        </w:numPr>
        <w:rPr>
          <w:b w:val="0"/>
        </w:rPr>
      </w:pPr>
      <w:r>
        <w:rPr>
          <w:b w:val="0"/>
        </w:rPr>
        <w:t>We are looking for a volunteer to chair the Holiday Pies next year since the current volunteer is a 5</w:t>
      </w:r>
      <w:r w:rsidRPr="00C578B5">
        <w:rPr>
          <w:b w:val="0"/>
          <w:vertAlign w:val="superscript"/>
        </w:rPr>
        <w:t>th</w:t>
      </w:r>
      <w:r>
        <w:rPr>
          <w:b w:val="0"/>
        </w:rPr>
        <w:t xml:space="preserve"> grade parent.</w:t>
      </w:r>
    </w:p>
    <w:p w:rsidR="00A4556E" w:rsidRDefault="00C578B5" w:rsidP="002472EF">
      <w:pPr>
        <w:pStyle w:val="Subhead"/>
      </w:pPr>
      <w:r>
        <w:t>Guest Speaker: Kim Scott</w:t>
      </w:r>
    </w:p>
    <w:p w:rsidR="00C578B5" w:rsidRDefault="00C65F3A" w:rsidP="00C65F3A">
      <w:pPr>
        <w:pStyle w:val="Subhead"/>
        <w:numPr>
          <w:ilvl w:val="0"/>
          <w:numId w:val="19"/>
        </w:numPr>
        <w:rPr>
          <w:b w:val="0"/>
        </w:rPr>
      </w:pPr>
      <w:r w:rsidRPr="00C65F3A">
        <w:rPr>
          <w:b w:val="0"/>
        </w:rPr>
        <w:t>The City of Waltham’s Department of Recreation has special events for no school and early dismissal days.</w:t>
      </w:r>
    </w:p>
    <w:p w:rsidR="00C65F3A" w:rsidRDefault="00C65F3A" w:rsidP="00C65F3A">
      <w:pPr>
        <w:pStyle w:val="Subhead"/>
        <w:numPr>
          <w:ilvl w:val="0"/>
          <w:numId w:val="19"/>
        </w:numPr>
        <w:rPr>
          <w:b w:val="0"/>
        </w:rPr>
      </w:pPr>
      <w:r>
        <w:rPr>
          <w:b w:val="0"/>
        </w:rPr>
        <w:t>For the fall session, there’s a Wednesday afternoon event in the gym at Plympton.  You must be signed up to attend.</w:t>
      </w:r>
    </w:p>
    <w:p w:rsidR="00C65F3A" w:rsidRPr="00C65F3A" w:rsidRDefault="00C65F3A" w:rsidP="00C65F3A">
      <w:pPr>
        <w:pStyle w:val="Subhead"/>
        <w:numPr>
          <w:ilvl w:val="0"/>
          <w:numId w:val="19"/>
        </w:numPr>
        <w:rPr>
          <w:b w:val="0"/>
        </w:rPr>
      </w:pPr>
      <w:r>
        <w:rPr>
          <w:b w:val="0"/>
        </w:rPr>
        <w:t>Fall registration began last week. You can either register online or at the Parks &amp; Rec office at 510 Moody Street.</w:t>
      </w:r>
    </w:p>
    <w:p w:rsidR="00C65F3A" w:rsidRDefault="00C65F3A" w:rsidP="00E34D25">
      <w:pPr>
        <w:pStyle w:val="Subhead"/>
      </w:pPr>
      <w:r>
        <w:t>Guest Speaker: Mayor Jeannette McCarthy</w:t>
      </w:r>
    </w:p>
    <w:p w:rsidR="00A43F88" w:rsidRPr="00A43F88" w:rsidRDefault="00A43F88" w:rsidP="00A43F88">
      <w:pPr>
        <w:pStyle w:val="Subhead"/>
        <w:numPr>
          <w:ilvl w:val="0"/>
          <w:numId w:val="11"/>
        </w:numPr>
        <w:rPr>
          <w:b w:val="0"/>
        </w:rPr>
      </w:pPr>
      <w:r w:rsidRPr="00A43F88">
        <w:rPr>
          <w:b w:val="0"/>
        </w:rPr>
        <w:t xml:space="preserve">Mayor McCarthy explained the Chill Zone.  This year, they are </w:t>
      </w:r>
      <w:r w:rsidRPr="00A43F88">
        <w:rPr>
          <w:b w:val="0"/>
        </w:rPr>
        <w:t>phasing in the 5th grade by offering Chill Zone Friday nights</w:t>
      </w:r>
      <w:r w:rsidRPr="00A43F88">
        <w:rPr>
          <w:b w:val="0"/>
        </w:rPr>
        <w:t xml:space="preserve"> for 5th graders.</w:t>
      </w:r>
    </w:p>
    <w:p w:rsidR="00A43F88" w:rsidRPr="00A43F88" w:rsidRDefault="00A43F88" w:rsidP="00A43F88">
      <w:pPr>
        <w:pStyle w:val="Subhead"/>
        <w:numPr>
          <w:ilvl w:val="0"/>
          <w:numId w:val="11"/>
        </w:numPr>
        <w:rPr>
          <w:b w:val="0"/>
        </w:rPr>
      </w:pPr>
      <w:r w:rsidRPr="00A43F88">
        <w:rPr>
          <w:b w:val="0"/>
        </w:rPr>
        <w:lastRenderedPageBreak/>
        <w:t xml:space="preserve">The </w:t>
      </w:r>
      <w:r w:rsidRPr="00A43F88">
        <w:rPr>
          <w:b w:val="0"/>
        </w:rPr>
        <w:t xml:space="preserve">Parks and Rec department is located at the old south middle school at 510 Moody St.  </w:t>
      </w:r>
      <w:r w:rsidRPr="00A43F88">
        <w:rPr>
          <w:b w:val="0"/>
        </w:rPr>
        <w:t>They u</w:t>
      </w:r>
      <w:r w:rsidRPr="00A43F88">
        <w:rPr>
          <w:b w:val="0"/>
        </w:rPr>
        <w:t xml:space="preserve">se </w:t>
      </w:r>
      <w:r w:rsidRPr="00A43F88">
        <w:rPr>
          <w:b w:val="0"/>
        </w:rPr>
        <w:t xml:space="preserve">the </w:t>
      </w:r>
      <w:r w:rsidRPr="00A43F88">
        <w:rPr>
          <w:b w:val="0"/>
        </w:rPr>
        <w:t xml:space="preserve">gym and auditorium.  </w:t>
      </w:r>
      <w:r w:rsidRPr="00A43F88">
        <w:rPr>
          <w:b w:val="0"/>
        </w:rPr>
        <w:t>They w</w:t>
      </w:r>
      <w:r w:rsidRPr="00A43F88">
        <w:rPr>
          <w:b w:val="0"/>
        </w:rPr>
        <w:t>ill soon</w:t>
      </w:r>
      <w:r w:rsidRPr="00A43F88">
        <w:rPr>
          <w:b w:val="0"/>
        </w:rPr>
        <w:t xml:space="preserve"> be providing a drama program. </w:t>
      </w:r>
    </w:p>
    <w:p w:rsidR="00A43F88" w:rsidRPr="00A43F88" w:rsidRDefault="00A43F88" w:rsidP="00A43F88">
      <w:pPr>
        <w:pStyle w:val="Subhead"/>
        <w:numPr>
          <w:ilvl w:val="0"/>
          <w:numId w:val="11"/>
        </w:numPr>
        <w:rPr>
          <w:b w:val="0"/>
        </w:rPr>
      </w:pPr>
      <w:r>
        <w:rPr>
          <w:b w:val="0"/>
        </w:rPr>
        <w:t xml:space="preserve">The mayor applied for and received </w:t>
      </w:r>
      <w:r w:rsidRPr="00A43F88">
        <w:rPr>
          <w:b w:val="0"/>
        </w:rPr>
        <w:t xml:space="preserve">federal grant money </w:t>
      </w:r>
      <w:r>
        <w:rPr>
          <w:b w:val="0"/>
        </w:rPr>
        <w:t>to renovate t</w:t>
      </w:r>
      <w:r w:rsidRPr="00A43F88">
        <w:rPr>
          <w:b w:val="0"/>
        </w:rPr>
        <w:t xml:space="preserve">he former </w:t>
      </w:r>
      <w:r w:rsidR="00E00938" w:rsidRPr="00A43F88">
        <w:rPr>
          <w:b w:val="0"/>
        </w:rPr>
        <w:t>cafeteria</w:t>
      </w:r>
      <w:r w:rsidRPr="00A43F88">
        <w:rPr>
          <w:b w:val="0"/>
        </w:rPr>
        <w:t xml:space="preserve"> i</w:t>
      </w:r>
      <w:r>
        <w:rPr>
          <w:b w:val="0"/>
        </w:rPr>
        <w:t>nto</w:t>
      </w:r>
      <w:r w:rsidRPr="00A43F88">
        <w:rPr>
          <w:b w:val="0"/>
        </w:rPr>
        <w:t xml:space="preserve"> a </w:t>
      </w:r>
      <w:r>
        <w:rPr>
          <w:b w:val="0"/>
        </w:rPr>
        <w:t>“S</w:t>
      </w:r>
      <w:r w:rsidRPr="00A43F88">
        <w:rPr>
          <w:b w:val="0"/>
        </w:rPr>
        <w:t xml:space="preserve">kate and </w:t>
      </w:r>
      <w:r>
        <w:rPr>
          <w:b w:val="0"/>
        </w:rPr>
        <w:t>Skoot” similar to the old</w:t>
      </w:r>
      <w:r w:rsidRPr="00A43F88">
        <w:rPr>
          <w:b w:val="0"/>
        </w:rPr>
        <w:t xml:space="preserve"> The Wal-Lex </w:t>
      </w:r>
      <w:r>
        <w:rPr>
          <w:b w:val="0"/>
        </w:rPr>
        <w:t xml:space="preserve">roller skating rink.  It will feature the original </w:t>
      </w:r>
      <w:r w:rsidRPr="00A43F88">
        <w:rPr>
          <w:b w:val="0"/>
        </w:rPr>
        <w:t xml:space="preserve">disco ball </w:t>
      </w:r>
      <w:r>
        <w:rPr>
          <w:b w:val="0"/>
        </w:rPr>
        <w:t>from the Wal-Lex</w:t>
      </w:r>
      <w:r w:rsidRPr="00A43F88">
        <w:rPr>
          <w:b w:val="0"/>
        </w:rPr>
        <w:t xml:space="preserve">.  </w:t>
      </w:r>
      <w:r>
        <w:rPr>
          <w:b w:val="0"/>
        </w:rPr>
        <w:t>There will be a</w:t>
      </w:r>
      <w:r w:rsidRPr="00A43F88">
        <w:rPr>
          <w:b w:val="0"/>
        </w:rPr>
        <w:t xml:space="preserve"> wall dedicated to the Wal-Lex</w:t>
      </w:r>
      <w:r>
        <w:rPr>
          <w:b w:val="0"/>
        </w:rPr>
        <w:t xml:space="preserve"> and a movie</w:t>
      </w:r>
      <w:r w:rsidRPr="00A43F88">
        <w:rPr>
          <w:b w:val="0"/>
        </w:rPr>
        <w:t xml:space="preserve"> screen </w:t>
      </w:r>
      <w:r>
        <w:rPr>
          <w:b w:val="0"/>
        </w:rPr>
        <w:t xml:space="preserve">to show movies </w:t>
      </w:r>
      <w:r w:rsidRPr="00A43F88">
        <w:rPr>
          <w:b w:val="0"/>
        </w:rPr>
        <w:t xml:space="preserve">year round.  </w:t>
      </w:r>
      <w:r>
        <w:rPr>
          <w:b w:val="0"/>
        </w:rPr>
        <w:t>You will also be able to r</w:t>
      </w:r>
      <w:r w:rsidRPr="00A43F88">
        <w:rPr>
          <w:b w:val="0"/>
        </w:rPr>
        <w:t>ent skates</w:t>
      </w:r>
      <w:r>
        <w:rPr>
          <w:b w:val="0"/>
        </w:rPr>
        <w:t>.</w:t>
      </w:r>
    </w:p>
    <w:p w:rsidR="00A43F88" w:rsidRDefault="00A43F88" w:rsidP="00A43F88">
      <w:pPr>
        <w:pStyle w:val="Subhead"/>
        <w:numPr>
          <w:ilvl w:val="0"/>
          <w:numId w:val="11"/>
        </w:numPr>
        <w:rPr>
          <w:b w:val="0"/>
        </w:rPr>
      </w:pPr>
      <w:r w:rsidRPr="00A43F88">
        <w:rPr>
          <w:b w:val="0"/>
        </w:rPr>
        <w:t xml:space="preserve">Drake’s Playground is a </w:t>
      </w:r>
      <w:r>
        <w:rPr>
          <w:b w:val="0"/>
        </w:rPr>
        <w:t>c</w:t>
      </w:r>
      <w:r w:rsidRPr="00A43F88">
        <w:rPr>
          <w:b w:val="0"/>
        </w:rPr>
        <w:t xml:space="preserve">ity park </w:t>
      </w:r>
      <w:r>
        <w:rPr>
          <w:b w:val="0"/>
        </w:rPr>
        <w:t>and not owned by Plympton School. It is maintained by the Parks and R</w:t>
      </w:r>
      <w:r w:rsidRPr="00A43F88">
        <w:rPr>
          <w:b w:val="0"/>
        </w:rPr>
        <w:t xml:space="preserve">ec </w:t>
      </w:r>
      <w:r>
        <w:rPr>
          <w:b w:val="0"/>
        </w:rPr>
        <w:t xml:space="preserve">Department. The park was renovated several years ago with improvements </w:t>
      </w:r>
      <w:r w:rsidRPr="00A43F88">
        <w:rPr>
          <w:b w:val="0"/>
        </w:rPr>
        <w:t>to spray park</w:t>
      </w:r>
      <w:r>
        <w:rPr>
          <w:b w:val="0"/>
        </w:rPr>
        <w:t xml:space="preserve">, the </w:t>
      </w:r>
      <w:r w:rsidRPr="00A43F88">
        <w:rPr>
          <w:b w:val="0"/>
        </w:rPr>
        <w:t>basketball area</w:t>
      </w:r>
      <w:r>
        <w:rPr>
          <w:b w:val="0"/>
        </w:rPr>
        <w:t xml:space="preserve"> and the drainage issues</w:t>
      </w:r>
      <w:r w:rsidRPr="00A43F88">
        <w:rPr>
          <w:b w:val="0"/>
        </w:rPr>
        <w:t xml:space="preserve">.  </w:t>
      </w:r>
    </w:p>
    <w:p w:rsidR="00A43F88" w:rsidRPr="00A43F88" w:rsidRDefault="00A43F88" w:rsidP="00A43F88">
      <w:pPr>
        <w:pStyle w:val="Subhead"/>
        <w:numPr>
          <w:ilvl w:val="0"/>
          <w:numId w:val="11"/>
        </w:numPr>
        <w:rPr>
          <w:b w:val="0"/>
        </w:rPr>
      </w:pPr>
      <w:r>
        <w:rPr>
          <w:b w:val="0"/>
        </w:rPr>
        <w:t xml:space="preserve">Currently, there is a </w:t>
      </w:r>
      <w:r w:rsidRPr="00A43F88">
        <w:rPr>
          <w:b w:val="0"/>
        </w:rPr>
        <w:t xml:space="preserve">5 year capital project for the playgrounds.  </w:t>
      </w:r>
      <w:r>
        <w:rPr>
          <w:b w:val="0"/>
        </w:rPr>
        <w:t>To have improvements made to a specific park, we n</w:t>
      </w:r>
      <w:r w:rsidRPr="00A43F88">
        <w:rPr>
          <w:b w:val="0"/>
        </w:rPr>
        <w:t>eed to form a group to discuss what improvements we would like to make.  Quantif</w:t>
      </w:r>
      <w:r w:rsidR="004D0371">
        <w:rPr>
          <w:b w:val="0"/>
        </w:rPr>
        <w:t xml:space="preserve">y what you want.  Requests need to be submitted by </w:t>
      </w:r>
      <w:r w:rsidRPr="00A43F88">
        <w:rPr>
          <w:b w:val="0"/>
        </w:rPr>
        <w:t xml:space="preserve">December to the city council.  </w:t>
      </w:r>
    </w:p>
    <w:p w:rsidR="004D0371" w:rsidRDefault="004D0371" w:rsidP="00A43F88">
      <w:pPr>
        <w:pStyle w:val="Subhead"/>
        <w:numPr>
          <w:ilvl w:val="0"/>
          <w:numId w:val="11"/>
        </w:numPr>
        <w:rPr>
          <w:b w:val="0"/>
        </w:rPr>
      </w:pPr>
      <w:r>
        <w:rPr>
          <w:b w:val="0"/>
        </w:rPr>
        <w:t xml:space="preserve">Current </w:t>
      </w:r>
      <w:r w:rsidR="00A43F88" w:rsidRPr="00A43F88">
        <w:rPr>
          <w:b w:val="0"/>
        </w:rPr>
        <w:t>Issues</w:t>
      </w:r>
      <w:r>
        <w:rPr>
          <w:b w:val="0"/>
        </w:rPr>
        <w:t>:</w:t>
      </w:r>
    </w:p>
    <w:p w:rsidR="00A43F88" w:rsidRPr="00A43F88" w:rsidRDefault="004D0371" w:rsidP="004D0371">
      <w:pPr>
        <w:pStyle w:val="Subhead"/>
        <w:numPr>
          <w:ilvl w:val="1"/>
          <w:numId w:val="21"/>
        </w:numPr>
        <w:rPr>
          <w:b w:val="0"/>
        </w:rPr>
      </w:pPr>
      <w:r>
        <w:rPr>
          <w:b w:val="0"/>
        </w:rPr>
        <w:t xml:space="preserve">The </w:t>
      </w:r>
      <w:r w:rsidR="00A43F88" w:rsidRPr="00A43F88">
        <w:rPr>
          <w:b w:val="0"/>
        </w:rPr>
        <w:t>trees around the playg</w:t>
      </w:r>
      <w:r>
        <w:rPr>
          <w:b w:val="0"/>
        </w:rPr>
        <w:t xml:space="preserve">round on the Bacon Street side </w:t>
      </w:r>
      <w:r w:rsidR="00A43F88" w:rsidRPr="00A43F88">
        <w:rPr>
          <w:b w:val="0"/>
        </w:rPr>
        <w:t>next to the fence are dead</w:t>
      </w:r>
      <w:r>
        <w:rPr>
          <w:b w:val="0"/>
        </w:rPr>
        <w:t>.</w:t>
      </w:r>
    </w:p>
    <w:p w:rsidR="00A43F88" w:rsidRPr="00A43F88" w:rsidRDefault="00A43F88" w:rsidP="004D0371">
      <w:pPr>
        <w:pStyle w:val="Subhead"/>
        <w:numPr>
          <w:ilvl w:val="1"/>
          <w:numId w:val="21"/>
        </w:numPr>
        <w:rPr>
          <w:b w:val="0"/>
        </w:rPr>
      </w:pPr>
      <w:r w:rsidRPr="00A43F88">
        <w:rPr>
          <w:b w:val="0"/>
        </w:rPr>
        <w:t>Hazel Street trees – new growth.  Trees need to be trimmed and groomed.  Leaves and sticks land on the playground.  Abandoned chain link fence and garbage dumped.</w:t>
      </w:r>
    </w:p>
    <w:p w:rsidR="00A43F88" w:rsidRPr="00A43F88" w:rsidRDefault="00A43F88" w:rsidP="004D0371">
      <w:pPr>
        <w:pStyle w:val="Subhead"/>
        <w:numPr>
          <w:ilvl w:val="1"/>
          <w:numId w:val="21"/>
        </w:numPr>
        <w:rPr>
          <w:b w:val="0"/>
        </w:rPr>
      </w:pPr>
      <w:r w:rsidRPr="00A43F88">
        <w:rPr>
          <w:b w:val="0"/>
        </w:rPr>
        <w:t>Tree in the middle of the outfield – why?</w:t>
      </w:r>
    </w:p>
    <w:p w:rsidR="00A43F88" w:rsidRPr="00A43F88" w:rsidRDefault="00A43F88" w:rsidP="004D0371">
      <w:pPr>
        <w:pStyle w:val="Subhead"/>
        <w:numPr>
          <w:ilvl w:val="1"/>
          <w:numId w:val="21"/>
        </w:numPr>
        <w:rPr>
          <w:b w:val="0"/>
        </w:rPr>
      </w:pPr>
      <w:r w:rsidRPr="00A43F88">
        <w:rPr>
          <w:b w:val="0"/>
        </w:rPr>
        <w:t>Playground is across the driveway from the school and when the gates are open, the “road” is being used as a cut through.  May need speed</w:t>
      </w:r>
      <w:r w:rsidR="004D0371">
        <w:rPr>
          <w:b w:val="0"/>
        </w:rPr>
        <w:t xml:space="preserve"> </w:t>
      </w:r>
      <w:r w:rsidRPr="00A43F88">
        <w:rPr>
          <w:b w:val="0"/>
        </w:rPr>
        <w:t>bumps to slow the traffic down.</w:t>
      </w:r>
    </w:p>
    <w:p w:rsidR="00A43F88" w:rsidRPr="00A43F88" w:rsidRDefault="004D0371" w:rsidP="004D0371">
      <w:pPr>
        <w:pStyle w:val="Subhead"/>
        <w:numPr>
          <w:ilvl w:val="1"/>
          <w:numId w:val="21"/>
        </w:numPr>
        <w:rPr>
          <w:b w:val="0"/>
        </w:rPr>
      </w:pPr>
      <w:r>
        <w:rPr>
          <w:b w:val="0"/>
        </w:rPr>
        <w:t>Need s</w:t>
      </w:r>
      <w:r w:rsidR="00A43F88" w:rsidRPr="00A43F88">
        <w:rPr>
          <w:b w:val="0"/>
        </w:rPr>
        <w:t>igns posted for no dogs.</w:t>
      </w:r>
    </w:p>
    <w:p w:rsidR="00A43F88" w:rsidRPr="00A43F88" w:rsidRDefault="00A43F88" w:rsidP="004D0371">
      <w:pPr>
        <w:pStyle w:val="Subhead"/>
        <w:numPr>
          <w:ilvl w:val="1"/>
          <w:numId w:val="21"/>
        </w:numPr>
        <w:rPr>
          <w:b w:val="0"/>
        </w:rPr>
      </w:pPr>
      <w:r w:rsidRPr="00A43F88">
        <w:rPr>
          <w:b w:val="0"/>
        </w:rPr>
        <w:t xml:space="preserve">No places for the parents to sit.  No stairs down to the playground.  </w:t>
      </w:r>
    </w:p>
    <w:p w:rsidR="00A43F88" w:rsidRPr="00A43F88" w:rsidRDefault="00A43F88" w:rsidP="004D0371">
      <w:pPr>
        <w:pStyle w:val="Subhead"/>
        <w:numPr>
          <w:ilvl w:val="1"/>
          <w:numId w:val="21"/>
        </w:numPr>
        <w:rPr>
          <w:b w:val="0"/>
        </w:rPr>
      </w:pPr>
      <w:r w:rsidRPr="00A43F88">
        <w:rPr>
          <w:b w:val="0"/>
        </w:rPr>
        <w:t>Already aware of the drainage issue.</w:t>
      </w:r>
    </w:p>
    <w:p w:rsidR="00A43F88" w:rsidRPr="00A43F88" w:rsidRDefault="00A43F88" w:rsidP="004D0371">
      <w:pPr>
        <w:pStyle w:val="Subhead"/>
        <w:numPr>
          <w:ilvl w:val="1"/>
          <w:numId w:val="21"/>
        </w:numPr>
        <w:rPr>
          <w:b w:val="0"/>
        </w:rPr>
      </w:pPr>
      <w:r w:rsidRPr="00A43F88">
        <w:rPr>
          <w:b w:val="0"/>
        </w:rPr>
        <w:t>The benches near the basketball court are not bolted down and if you lean on the bench, it will tip.</w:t>
      </w:r>
    </w:p>
    <w:p w:rsidR="00A43F88" w:rsidRPr="00A43F88" w:rsidRDefault="00A43F88" w:rsidP="004D0371">
      <w:pPr>
        <w:pStyle w:val="Subhead"/>
        <w:numPr>
          <w:ilvl w:val="1"/>
          <w:numId w:val="21"/>
        </w:numPr>
        <w:rPr>
          <w:b w:val="0"/>
        </w:rPr>
      </w:pPr>
      <w:r w:rsidRPr="00A43F88">
        <w:rPr>
          <w:b w:val="0"/>
        </w:rPr>
        <w:t>No sidewalk to walk around the park.</w:t>
      </w:r>
    </w:p>
    <w:p w:rsidR="00E34D25" w:rsidRPr="004D0371" w:rsidRDefault="00186E49" w:rsidP="004D0371">
      <w:pPr>
        <w:pStyle w:val="Subhead"/>
      </w:pPr>
      <w:r w:rsidRPr="004D0371">
        <w:t>Next Meeting</w:t>
      </w:r>
    </w:p>
    <w:p w:rsidR="00186E49" w:rsidRPr="004D0371" w:rsidRDefault="007D1982" w:rsidP="00A43F88">
      <w:pPr>
        <w:pStyle w:val="Subhead"/>
        <w:numPr>
          <w:ilvl w:val="0"/>
          <w:numId w:val="11"/>
        </w:numPr>
        <w:rPr>
          <w:b w:val="0"/>
        </w:rPr>
      </w:pPr>
      <w:r w:rsidRPr="004D0371">
        <w:rPr>
          <w:b w:val="0"/>
        </w:rPr>
        <w:t>October 11</w:t>
      </w:r>
      <w:r w:rsidR="00524B9A" w:rsidRPr="004D0371">
        <w:rPr>
          <w:b w:val="0"/>
        </w:rPr>
        <w:t>, 201</w:t>
      </w:r>
      <w:bookmarkStart w:id="0" w:name="_GoBack"/>
      <w:bookmarkEnd w:id="0"/>
      <w:r w:rsidR="00524B9A" w:rsidRPr="004D0371">
        <w:rPr>
          <w:b w:val="0"/>
        </w:rPr>
        <w:t>2</w:t>
      </w:r>
      <w:r w:rsidR="00A2401D" w:rsidRPr="004D0371">
        <w:rPr>
          <w:b w:val="0"/>
        </w:rPr>
        <w:t>,</w:t>
      </w:r>
      <w:r w:rsidR="00A4556E" w:rsidRPr="004D0371">
        <w:rPr>
          <w:b w:val="0"/>
        </w:rPr>
        <w:t xml:space="preserve"> at </w:t>
      </w:r>
      <w:r w:rsidR="00890BE5" w:rsidRPr="004D0371">
        <w:rPr>
          <w:b w:val="0"/>
        </w:rPr>
        <w:t xml:space="preserve">7:00 </w:t>
      </w:r>
      <w:r w:rsidR="00A4556E" w:rsidRPr="004D0371">
        <w:rPr>
          <w:b w:val="0"/>
        </w:rPr>
        <w:t>p</w:t>
      </w:r>
      <w:r w:rsidR="00890BE5" w:rsidRPr="004D0371">
        <w:rPr>
          <w:b w:val="0"/>
        </w:rPr>
        <w:t>.</w:t>
      </w:r>
      <w:r w:rsidR="00A4556E" w:rsidRPr="004D0371">
        <w:rPr>
          <w:b w:val="0"/>
        </w:rPr>
        <w:t>m</w:t>
      </w:r>
      <w:r w:rsidR="00890BE5" w:rsidRPr="004D0371">
        <w:rPr>
          <w:b w:val="0"/>
        </w:rPr>
        <w:t>.</w:t>
      </w:r>
      <w:r w:rsidR="00A4556E" w:rsidRPr="004D0371">
        <w:rPr>
          <w:b w:val="0"/>
        </w:rPr>
        <w:t>, school cafeteria</w:t>
      </w:r>
    </w:p>
    <w:sectPr w:rsidR="00186E49" w:rsidRPr="004D0371" w:rsidSect="002F6BEE">
      <w:footerReference w:type="default" r:id="rId8"/>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BC" w:rsidRDefault="005F36BC">
      <w:r>
        <w:separator/>
      </w:r>
    </w:p>
    <w:p w:rsidR="005F36BC" w:rsidRDefault="005F36BC"/>
  </w:endnote>
  <w:endnote w:type="continuationSeparator" w:id="0">
    <w:p w:rsidR="005F36BC" w:rsidRDefault="005F36BC">
      <w:r>
        <w:continuationSeparator/>
      </w:r>
    </w:p>
    <w:p w:rsidR="005F36BC" w:rsidRDefault="005F3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15" w:rsidRDefault="006B4F15" w:rsidP="00A2401D">
    <w:pPr>
      <w:pStyle w:val="Footer"/>
      <w:jc w:val="center"/>
    </w:pPr>
    <w:r>
      <w:rPr>
        <w:rStyle w:val="PageNumber"/>
      </w:rPr>
      <w:fldChar w:fldCharType="begin"/>
    </w:r>
    <w:r>
      <w:rPr>
        <w:rStyle w:val="PageNumber"/>
      </w:rPr>
      <w:instrText xml:space="preserve"> PAGE </w:instrText>
    </w:r>
    <w:r>
      <w:rPr>
        <w:rStyle w:val="PageNumber"/>
      </w:rPr>
      <w:fldChar w:fldCharType="separate"/>
    </w:r>
    <w:r w:rsidR="00E00938">
      <w:rPr>
        <w:rStyle w:val="PageNumber"/>
        <w:noProof/>
      </w:rPr>
      <w:t>6</w:t>
    </w:r>
    <w:r>
      <w:rPr>
        <w:rStyle w:val="PageNumber"/>
      </w:rPr>
      <w:fldChar w:fldCharType="end"/>
    </w:r>
  </w:p>
  <w:p w:rsidR="006B4F15" w:rsidRDefault="006B4F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BC" w:rsidRDefault="005F36BC">
      <w:r>
        <w:separator/>
      </w:r>
    </w:p>
    <w:p w:rsidR="005F36BC" w:rsidRDefault="005F36BC"/>
  </w:footnote>
  <w:footnote w:type="continuationSeparator" w:id="0">
    <w:p w:rsidR="005F36BC" w:rsidRDefault="005F36BC">
      <w:r>
        <w:continuationSeparator/>
      </w:r>
    </w:p>
    <w:p w:rsidR="005F36BC" w:rsidRDefault="005F36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7E1F"/>
    <w:multiLevelType w:val="hybridMultilevel"/>
    <w:tmpl w:val="89A63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82FD5"/>
    <w:multiLevelType w:val="hybridMultilevel"/>
    <w:tmpl w:val="E092C4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8E77C4"/>
    <w:multiLevelType w:val="hybridMultilevel"/>
    <w:tmpl w:val="D6E0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56EA5"/>
    <w:multiLevelType w:val="hybridMultilevel"/>
    <w:tmpl w:val="EF80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B7853"/>
    <w:multiLevelType w:val="hybridMultilevel"/>
    <w:tmpl w:val="C540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33E75"/>
    <w:multiLevelType w:val="hybridMultilevel"/>
    <w:tmpl w:val="CCCE95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956EAB"/>
    <w:multiLevelType w:val="hybridMultilevel"/>
    <w:tmpl w:val="AE86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A4B5BF9"/>
    <w:multiLevelType w:val="hybridMultilevel"/>
    <w:tmpl w:val="33E4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95BC7"/>
    <w:multiLevelType w:val="hybridMultilevel"/>
    <w:tmpl w:val="6270D4C0"/>
    <w:lvl w:ilvl="0" w:tplc="5B8C95E8">
      <w:start w:val="1"/>
      <w:numFmt w:val="bullet"/>
      <w:pStyle w:val="List1"/>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022BCE"/>
    <w:multiLevelType w:val="hybridMultilevel"/>
    <w:tmpl w:val="5CF45A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805759"/>
    <w:multiLevelType w:val="hybridMultilevel"/>
    <w:tmpl w:val="84A40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E05B08"/>
    <w:multiLevelType w:val="hybridMultilevel"/>
    <w:tmpl w:val="1888653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5A14E6"/>
    <w:multiLevelType w:val="hybridMultilevel"/>
    <w:tmpl w:val="CB44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E31758"/>
    <w:multiLevelType w:val="hybridMultilevel"/>
    <w:tmpl w:val="73585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B651A"/>
    <w:multiLevelType w:val="hybridMultilevel"/>
    <w:tmpl w:val="AA9A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D5C3B"/>
    <w:multiLevelType w:val="hybridMultilevel"/>
    <w:tmpl w:val="F4A0458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967CD8"/>
    <w:multiLevelType w:val="hybridMultilevel"/>
    <w:tmpl w:val="8C5C30F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FB531E5"/>
    <w:multiLevelType w:val="hybridMultilevel"/>
    <w:tmpl w:val="14EA997E"/>
    <w:lvl w:ilvl="0" w:tplc="2962F3EC">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076055"/>
    <w:multiLevelType w:val="hybridMultilevel"/>
    <w:tmpl w:val="2ACC1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9395C43"/>
    <w:multiLevelType w:val="hybridMultilevel"/>
    <w:tmpl w:val="9556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4"/>
  </w:num>
  <w:num w:numId="5">
    <w:abstractNumId w:val="2"/>
  </w:num>
  <w:num w:numId="6">
    <w:abstractNumId w:val="6"/>
  </w:num>
  <w:num w:numId="7">
    <w:abstractNumId w:val="19"/>
  </w:num>
  <w:num w:numId="8">
    <w:abstractNumId w:val="0"/>
  </w:num>
  <w:num w:numId="9">
    <w:abstractNumId w:val="10"/>
  </w:num>
  <w:num w:numId="10">
    <w:abstractNumId w:val="1"/>
  </w:num>
  <w:num w:numId="11">
    <w:abstractNumId w:val="11"/>
  </w:num>
  <w:num w:numId="12">
    <w:abstractNumId w:val="15"/>
  </w:num>
  <w:num w:numId="13">
    <w:abstractNumId w:val="18"/>
  </w:num>
  <w:num w:numId="14">
    <w:abstractNumId w:val="3"/>
  </w:num>
  <w:num w:numId="15">
    <w:abstractNumId w:val="16"/>
  </w:num>
  <w:num w:numId="16">
    <w:abstractNumId w:val="5"/>
  </w:num>
  <w:num w:numId="17">
    <w:abstractNumId w:val="17"/>
  </w:num>
  <w:num w:numId="18">
    <w:abstractNumId w:val="14"/>
  </w:num>
  <w:num w:numId="19">
    <w:abstractNumId w:val="8"/>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D6"/>
    <w:rsid w:val="00007378"/>
    <w:rsid w:val="00035BA6"/>
    <w:rsid w:val="000558D3"/>
    <w:rsid w:val="00065407"/>
    <w:rsid w:val="000A1A54"/>
    <w:rsid w:val="000E3F3B"/>
    <w:rsid w:val="000E79B0"/>
    <w:rsid w:val="001560EF"/>
    <w:rsid w:val="00186E49"/>
    <w:rsid w:val="002472EF"/>
    <w:rsid w:val="00272F3E"/>
    <w:rsid w:val="002B302C"/>
    <w:rsid w:val="002B396E"/>
    <w:rsid w:val="002F241F"/>
    <w:rsid w:val="002F5784"/>
    <w:rsid w:val="002F6BEE"/>
    <w:rsid w:val="003707F7"/>
    <w:rsid w:val="00403621"/>
    <w:rsid w:val="00434358"/>
    <w:rsid w:val="00435FAF"/>
    <w:rsid w:val="00442EB7"/>
    <w:rsid w:val="00472F56"/>
    <w:rsid w:val="004D0371"/>
    <w:rsid w:val="00520F94"/>
    <w:rsid w:val="00524B9A"/>
    <w:rsid w:val="005F36BC"/>
    <w:rsid w:val="006867DC"/>
    <w:rsid w:val="006B4F15"/>
    <w:rsid w:val="006D4CC4"/>
    <w:rsid w:val="006E4288"/>
    <w:rsid w:val="0073281E"/>
    <w:rsid w:val="007D1982"/>
    <w:rsid w:val="007E46DC"/>
    <w:rsid w:val="0084065D"/>
    <w:rsid w:val="00890BE5"/>
    <w:rsid w:val="009431E7"/>
    <w:rsid w:val="00950F18"/>
    <w:rsid w:val="009741FE"/>
    <w:rsid w:val="009D26D6"/>
    <w:rsid w:val="00A2401D"/>
    <w:rsid w:val="00A315C4"/>
    <w:rsid w:val="00A43F88"/>
    <w:rsid w:val="00A4556E"/>
    <w:rsid w:val="00B12DC2"/>
    <w:rsid w:val="00B2385B"/>
    <w:rsid w:val="00B47893"/>
    <w:rsid w:val="00B56655"/>
    <w:rsid w:val="00BF27A4"/>
    <w:rsid w:val="00C578B5"/>
    <w:rsid w:val="00C612B7"/>
    <w:rsid w:val="00C6318C"/>
    <w:rsid w:val="00C65F3A"/>
    <w:rsid w:val="00C73A7B"/>
    <w:rsid w:val="00CE240D"/>
    <w:rsid w:val="00D0502B"/>
    <w:rsid w:val="00D326FF"/>
    <w:rsid w:val="00D57BE3"/>
    <w:rsid w:val="00D63623"/>
    <w:rsid w:val="00DF6866"/>
    <w:rsid w:val="00E00938"/>
    <w:rsid w:val="00E2264C"/>
    <w:rsid w:val="00E34D25"/>
    <w:rsid w:val="00E6092C"/>
    <w:rsid w:val="00E920D5"/>
    <w:rsid w:val="00F173D7"/>
    <w:rsid w:val="00F85524"/>
    <w:rsid w:val="00FA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3"/>
    <w:rPr>
      <w:rFonts w:ascii="Tahoma" w:hAnsi="Tahoma"/>
      <w:sz w:val="18"/>
      <w:szCs w:val="24"/>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styleId="ListParagraph">
    <w:name w:val="List Paragraph"/>
    <w:basedOn w:val="Normal"/>
    <w:uiPriority w:val="34"/>
    <w:qFormat/>
    <w:rsid w:val="00035BA6"/>
    <w:pPr>
      <w:spacing w:after="200" w:line="276" w:lineRule="auto"/>
      <w:ind w:left="720"/>
      <w:contextualSpacing/>
    </w:pPr>
    <w:rPr>
      <w:rFonts w:asciiTheme="minorHAnsi" w:eastAsiaTheme="minorHAnsi" w:hAnsiTheme="minorHAnsi" w:cstheme="minorBidi"/>
      <w:sz w:val="22"/>
      <w:szCs w:val="22"/>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3"/>
    <w:rPr>
      <w:rFonts w:ascii="Tahoma" w:hAnsi="Tahoma"/>
      <w:sz w:val="18"/>
      <w:szCs w:val="24"/>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styleId="ListParagraph">
    <w:name w:val="List Paragraph"/>
    <w:basedOn w:val="Normal"/>
    <w:uiPriority w:val="34"/>
    <w:qFormat/>
    <w:rsid w:val="00035BA6"/>
    <w:pPr>
      <w:spacing w:after="200" w:line="276" w:lineRule="auto"/>
      <w:ind w:left="720"/>
      <w:contextualSpacing/>
    </w:pPr>
    <w:rPr>
      <w:rFonts w:asciiTheme="minorHAnsi" w:eastAsiaTheme="minorHAnsi" w:hAnsiTheme="minorHAnsi" w:cstheme="minorBidi"/>
      <w:sz w:val="22"/>
      <w:szCs w:val="22"/>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65652">
      <w:bodyDiv w:val="1"/>
      <w:marLeft w:val="0"/>
      <w:marRight w:val="0"/>
      <w:marTop w:val="0"/>
      <w:marBottom w:val="0"/>
      <w:divBdr>
        <w:top w:val="none" w:sz="0" w:space="0" w:color="auto"/>
        <w:left w:val="none" w:sz="0" w:space="0" w:color="auto"/>
        <w:bottom w:val="none" w:sz="0" w:space="0" w:color="auto"/>
        <w:right w:val="none" w:sz="0" w:space="0" w:color="auto"/>
      </w:divBdr>
      <w:divsChild>
        <w:div w:id="302780618">
          <w:marLeft w:val="0"/>
          <w:marRight w:val="0"/>
          <w:marTop w:val="0"/>
          <w:marBottom w:val="0"/>
          <w:divBdr>
            <w:top w:val="none" w:sz="0" w:space="0" w:color="auto"/>
            <w:left w:val="none" w:sz="0" w:space="0" w:color="auto"/>
            <w:bottom w:val="none" w:sz="0" w:space="0" w:color="auto"/>
            <w:right w:val="none" w:sz="0" w:space="0" w:color="auto"/>
          </w:divBdr>
          <w:divsChild>
            <w:div w:id="163279520">
              <w:marLeft w:val="0"/>
              <w:marRight w:val="0"/>
              <w:marTop w:val="0"/>
              <w:marBottom w:val="0"/>
              <w:divBdr>
                <w:top w:val="none" w:sz="0" w:space="0" w:color="auto"/>
                <w:left w:val="none" w:sz="0" w:space="0" w:color="auto"/>
                <w:bottom w:val="none" w:sz="0" w:space="0" w:color="auto"/>
                <w:right w:val="none" w:sz="0" w:space="0" w:color="auto"/>
              </w:divBdr>
              <w:divsChild>
                <w:div w:id="1824931855">
                  <w:marLeft w:val="0"/>
                  <w:marRight w:val="0"/>
                  <w:marTop w:val="0"/>
                  <w:marBottom w:val="0"/>
                  <w:divBdr>
                    <w:top w:val="none" w:sz="0" w:space="0" w:color="auto"/>
                    <w:left w:val="none" w:sz="0" w:space="0" w:color="auto"/>
                    <w:bottom w:val="none" w:sz="0" w:space="0" w:color="auto"/>
                    <w:right w:val="none" w:sz="0" w:space="0" w:color="auto"/>
                  </w:divBdr>
                  <w:divsChild>
                    <w:div w:id="1227109659">
                      <w:marLeft w:val="0"/>
                      <w:marRight w:val="0"/>
                      <w:marTop w:val="0"/>
                      <w:marBottom w:val="0"/>
                      <w:divBdr>
                        <w:top w:val="none" w:sz="0" w:space="0" w:color="auto"/>
                        <w:left w:val="none" w:sz="0" w:space="0" w:color="auto"/>
                        <w:bottom w:val="none" w:sz="0" w:space="0" w:color="auto"/>
                        <w:right w:val="none" w:sz="0" w:space="0" w:color="auto"/>
                      </w:divBdr>
                      <w:divsChild>
                        <w:div w:id="20263967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PTA%20minut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PTA minutes(2)</Template>
  <TotalTime>1356</TotalTime>
  <Pages>6</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12</cp:revision>
  <cp:lastPrinted>2005-07-11T15:49:00Z</cp:lastPrinted>
  <dcterms:created xsi:type="dcterms:W3CDTF">2012-10-09T20:12:00Z</dcterms:created>
  <dcterms:modified xsi:type="dcterms:W3CDTF">2012-10-10T20:37:00Z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